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E67914" w:rsidRPr="00E67914" w:rsidRDefault="00E67914" w:rsidP="00E67914">
      <w:pPr>
        <w:ind w:left="12049" w:hanging="85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 </w:t>
      </w:r>
    </w:p>
    <w:p w:rsidR="00E67914" w:rsidRPr="00E67914" w:rsidRDefault="00E67914" w:rsidP="00E67914">
      <w:pPr>
        <w:ind w:left="1119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67914" w:rsidRPr="00E67914" w:rsidRDefault="00E67914" w:rsidP="00E67914">
      <w:pPr>
        <w:ind w:left="1119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протоколу от </w:t>
      </w:r>
      <w:r w:rsidR="001014E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«___» апреля </w:t>
      </w: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>.201</w:t>
      </w:r>
      <w:r w:rsidR="001014EB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3 </w:t>
      </w:r>
    </w:p>
    <w:p w:rsidR="00E67914" w:rsidRPr="00E67914" w:rsidRDefault="00E67914" w:rsidP="00E67914">
      <w:pPr>
        <w:ind w:left="1119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>заседания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 в Ямало-Ненецком автономном округе в 201</w:t>
      </w:r>
      <w:r w:rsidR="001014EB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Pr="00E6791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году</w:t>
      </w: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F46A03">
        <w:rPr>
          <w:rFonts w:ascii="Times New Roman" w:hAnsi="Times New Roman" w:cs="Times New Roman"/>
          <w:b/>
          <w:sz w:val="28"/>
          <w:szCs w:val="28"/>
        </w:rPr>
        <w:t>8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560"/>
        <w:gridCol w:w="1275"/>
        <w:gridCol w:w="1276"/>
        <w:gridCol w:w="1134"/>
        <w:gridCol w:w="1276"/>
        <w:gridCol w:w="1275"/>
        <w:gridCol w:w="1276"/>
        <w:gridCol w:w="1418"/>
        <w:gridCol w:w="1418"/>
        <w:gridCol w:w="1417"/>
        <w:gridCol w:w="1559"/>
      </w:tblGrid>
      <w:tr w:rsidR="00844C26" w:rsidRPr="00BE5CCF" w:rsidTr="00844C26">
        <w:trPr>
          <w:trHeight w:val="20"/>
          <w:tblHeader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C26" w:rsidRPr="00BE5CCF" w:rsidRDefault="00844C26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C26" w:rsidRDefault="00844C2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844C26" w:rsidRPr="00BE5CCF" w:rsidRDefault="00844C2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C26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4C26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4C26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6594" w:rsidRPr="00256594" w:rsidRDefault="00256594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844C26" w:rsidRPr="00BE5CCF" w:rsidRDefault="00256594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4C26" w:rsidRDefault="00256594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заседания </w:t>
            </w:r>
            <w:r w:rsidR="00844C26"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ЯНАО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4C26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844C26" w:rsidRPr="00BE5CCF" w:rsidTr="00844C26">
        <w:trPr>
          <w:trHeight w:val="20"/>
          <w:tblHeader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26" w:rsidRDefault="00844C2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муниципальном уровне</w:t>
            </w:r>
          </w:p>
          <w:p w:rsidR="00844C26" w:rsidRPr="00BE5CCF" w:rsidRDefault="00844C2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на региональном уровне</w:t>
            </w:r>
          </w:p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C26" w:rsidRPr="00BE5CCF" w:rsidRDefault="00844C2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F46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пт.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-04.06.201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0B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05.06.201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08.06.201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13.06.2018 </w:t>
            </w:r>
          </w:p>
          <w:p w:rsidR="00844C26" w:rsidRPr="007D2100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3.06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-05.06.201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1D265B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5B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65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1D2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07.06.201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09.06.201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14.06.2018</w:t>
            </w:r>
          </w:p>
          <w:p w:rsidR="00256594" w:rsidRPr="005A7605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A4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вт.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-08.06.201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09.06.201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A4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19.06.2018</w:t>
            </w:r>
          </w:p>
          <w:p w:rsidR="00256594" w:rsidRPr="005A7605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A41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чт.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биология,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литература,</w:t>
            </w:r>
          </w:p>
          <w:p w:rsidR="00844C26" w:rsidRPr="00695B75" w:rsidRDefault="00844C26" w:rsidP="00E3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2.06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-08.06.201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-10.06.201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9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20.06.2018 </w:t>
            </w:r>
          </w:p>
          <w:p w:rsidR="00844C26" w:rsidRPr="005A7605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сб.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физика, информатика и ИКТ,</w:t>
            </w:r>
          </w:p>
          <w:p w:rsidR="00844C26" w:rsidRPr="00695B75" w:rsidRDefault="00844C26" w:rsidP="00E3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-10.06.201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- 12.06.201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13.06.201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14.06.201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Pr="00256594" w:rsidRDefault="00256594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20.06.2018 </w:t>
            </w:r>
          </w:p>
          <w:p w:rsidR="00844C26" w:rsidRPr="005A7605" w:rsidRDefault="00256594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24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вт.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-13.06.201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-15.06.201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E3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E3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F3321D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25.06.2018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E6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история,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физика, родной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4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20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F3321D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25.06.2018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09.06.2018, сб.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E6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  – 17.06.2018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2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20.06.2018 </w:t>
            </w:r>
          </w:p>
          <w:p w:rsidR="00844C26" w:rsidRPr="00E64772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21.06.2018</w:t>
            </w:r>
          </w:p>
          <w:p w:rsidR="00844C26" w:rsidRPr="00E64772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3C0D64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25.06.2018</w:t>
            </w:r>
          </w:p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27.06.2018 </w:t>
            </w:r>
          </w:p>
          <w:p w:rsidR="00844C26" w:rsidRPr="003C0D64" w:rsidRDefault="00256594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3C0D64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28.06.2018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3C0D64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29.06.2018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3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20.06.201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22.06.201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0D7E6A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  <w:r w:rsidRPr="000D7E6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E6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3C0D64" w:rsidRDefault="00256594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02.07.2018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</w:t>
            </w:r>
            <w:r w:rsidR="0025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C670C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C670C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27.06.201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Pr="00256594" w:rsidRDefault="00256594" w:rsidP="0025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  <w:p w:rsidR="00844C26" w:rsidRPr="00695B75" w:rsidRDefault="00256594" w:rsidP="0025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59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25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3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обществознание,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ИКТ,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0D7E6A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0D7E6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0D7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56594" w:rsidRPr="00256594" w:rsidRDefault="00256594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04.07.2018</w:t>
            </w:r>
          </w:p>
          <w:p w:rsidR="00844C26" w:rsidRPr="00B923DE" w:rsidRDefault="00256594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2565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3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47333" w:rsidRDefault="00844C26" w:rsidP="0064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</w:t>
            </w:r>
            <w:r w:rsidRPr="00647333">
              <w:rPr>
                <w:rFonts w:ascii="Times New Roman" w:hAnsi="Times New Roman" w:cs="Times New Roman"/>
                <w:sz w:val="20"/>
                <w:szCs w:val="20"/>
              </w:rPr>
              <w:t>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4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47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8D7687" w:rsidRDefault="00844C26" w:rsidP="008D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844C26" w:rsidRPr="00695B75" w:rsidRDefault="00844C26" w:rsidP="008D7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68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47333" w:rsidRDefault="00844C26" w:rsidP="00647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Pr="00647333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3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473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256594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sz w:val="20"/>
                <w:szCs w:val="20"/>
              </w:rPr>
              <w:t>02.07.2018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844C26" w:rsidRPr="00695B75" w:rsidRDefault="007C777D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="00844C26"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Резерв:</w:t>
            </w:r>
          </w:p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химия,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 физика, география, 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27.06 - 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29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C670C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02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C670C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03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05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64AE8" w:rsidRDefault="007C777D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09.07.2018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10</w:t>
            </w:r>
            <w:r w:rsidR="007C7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C670C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04.07.201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  <w:p w:rsidR="00844C26" w:rsidRPr="00695B75" w:rsidRDefault="007C777D" w:rsidP="007C7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777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C7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29.06.201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01.07 - 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84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03.07.201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C670C" w:rsidRDefault="00844C26" w:rsidP="006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6C6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664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11.07.2018</w:t>
            </w:r>
          </w:p>
          <w:p w:rsidR="00844C26" w:rsidRPr="00664AE8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44C26" w:rsidRPr="00695B75" w:rsidRDefault="00844C26" w:rsidP="001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059C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C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 – 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7C777D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17.09.2018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18.09.2018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19.09.2018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Pr="006F62FB" w:rsidRDefault="00844C26" w:rsidP="006F62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6F62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.09.2018</w:t>
            </w:r>
          </w:p>
          <w:p w:rsidR="00844C26" w:rsidRPr="007D2100" w:rsidRDefault="00844C26" w:rsidP="006F62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18.09.2018</w:t>
            </w:r>
          </w:p>
          <w:p w:rsidR="00844C26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19.09.2018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20.09.2018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Default="007C777D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21.09.2018 </w:t>
            </w:r>
          </w:p>
          <w:p w:rsidR="00844C26" w:rsidRDefault="007C777D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15.09.2018</w:t>
            </w:r>
          </w:p>
          <w:p w:rsidR="00844C26" w:rsidRPr="007D2100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7C777D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 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21.09.2018</w:t>
            </w:r>
          </w:p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27.09.2018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21.09.2018</w:t>
            </w:r>
          </w:p>
          <w:p w:rsidR="00844C26" w:rsidRPr="007D2100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7C777D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28.09.2018  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Резерв:</w:t>
            </w:r>
          </w:p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история, биология, физика, 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21.09.2018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24.09.2018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25.09.2018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27.09.2018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01.10.2018</w:t>
            </w:r>
          </w:p>
          <w:p w:rsidR="00844C26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02.10.2018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03.10.2018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7D059C" w:rsidRDefault="00844C26" w:rsidP="007D0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C91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D378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27.09.2018</w:t>
            </w:r>
          </w:p>
          <w:p w:rsidR="00844C26" w:rsidRPr="00664AE8" w:rsidRDefault="00844C26" w:rsidP="00D378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01.10.2018</w:t>
            </w:r>
          </w:p>
          <w:p w:rsidR="00844C26" w:rsidRPr="00D37873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D37873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78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78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2FB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6F62FB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C9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D378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27.09.2018</w:t>
            </w:r>
          </w:p>
          <w:p w:rsidR="00844C26" w:rsidRPr="00664AE8" w:rsidRDefault="00844C26" w:rsidP="00D378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01.10.2018</w:t>
            </w:r>
          </w:p>
          <w:p w:rsidR="00844C26" w:rsidRPr="00D37873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Pr="00D37873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78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78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F62FB" w:rsidRDefault="00844C26" w:rsidP="00695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2FB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7D059C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C9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02.10.2018</w:t>
            </w:r>
          </w:p>
          <w:p w:rsidR="00844C26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C26" w:rsidRPr="00695B75" w:rsidTr="00844C26">
        <w:trPr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22.09.2018</w:t>
            </w:r>
          </w:p>
          <w:p w:rsidR="00844C26" w:rsidRPr="00695B75" w:rsidRDefault="00844C26" w:rsidP="007D2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6F62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i/>
                <w:sz w:val="20"/>
                <w:szCs w:val="20"/>
              </w:rPr>
              <w:t>Резерв:</w:t>
            </w:r>
          </w:p>
          <w:p w:rsidR="00844C26" w:rsidRPr="007D059C" w:rsidRDefault="00844C26" w:rsidP="006F6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Pr="00695B75" w:rsidRDefault="00844C26" w:rsidP="00C9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E6EC0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44C26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25.09.2018</w:t>
            </w:r>
          </w:p>
          <w:p w:rsidR="00844C26" w:rsidRPr="007D2100" w:rsidRDefault="00844C26" w:rsidP="007D21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26.09.2018</w:t>
            </w:r>
          </w:p>
          <w:p w:rsidR="00844C26" w:rsidRPr="007D2100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44C26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27.09.2018</w:t>
            </w:r>
          </w:p>
          <w:p w:rsidR="00844C26" w:rsidRPr="007D2100" w:rsidRDefault="00844C26" w:rsidP="006C67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844C26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01.09.2018</w:t>
            </w:r>
          </w:p>
          <w:p w:rsidR="00844C26" w:rsidRPr="00664AE8" w:rsidRDefault="00844C2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777D" w:rsidRPr="007C777D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03.10.2018</w:t>
            </w:r>
          </w:p>
          <w:p w:rsidR="00844C26" w:rsidRDefault="007C777D" w:rsidP="007C77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77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844C26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04.10.2018</w:t>
            </w:r>
          </w:p>
          <w:p w:rsidR="00844C26" w:rsidRPr="00664AE8" w:rsidRDefault="00844C26" w:rsidP="00F714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44C26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05.10.2018</w:t>
            </w:r>
          </w:p>
          <w:p w:rsidR="00844C26" w:rsidRPr="00664AE8" w:rsidRDefault="00844C26" w:rsidP="001D26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4C26" w:rsidRPr="00695B75" w:rsidRDefault="00844C26" w:rsidP="0069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411" w:rsidRPr="00695B75" w:rsidRDefault="00410411" w:rsidP="00695B7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0411" w:rsidRPr="00695B75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1F" w:rsidRDefault="00C7741F" w:rsidP="00651628">
      <w:r>
        <w:separator/>
      </w:r>
    </w:p>
  </w:endnote>
  <w:endnote w:type="continuationSeparator" w:id="0">
    <w:p w:rsidR="00C7741F" w:rsidRDefault="00C7741F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6" w:rsidRDefault="00844C2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844C26" w:rsidRDefault="00844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1F" w:rsidRDefault="00C7741F" w:rsidP="00651628">
      <w:r>
        <w:separator/>
      </w:r>
    </w:p>
  </w:footnote>
  <w:footnote w:type="continuationSeparator" w:id="0">
    <w:p w:rsidR="00C7741F" w:rsidRDefault="00C7741F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5B76"/>
    <w:rsid w:val="00216987"/>
    <w:rsid w:val="00217139"/>
    <w:rsid w:val="00220A36"/>
    <w:rsid w:val="00222101"/>
    <w:rsid w:val="00222D6F"/>
    <w:rsid w:val="00223641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20AA1"/>
    <w:rsid w:val="00325FE9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576E"/>
    <w:rsid w:val="00DD57A8"/>
    <w:rsid w:val="00DE1A6D"/>
    <w:rsid w:val="00DE561C"/>
    <w:rsid w:val="00DF379A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5E3F"/>
    <w:rsid w:val="00FA7394"/>
    <w:rsid w:val="00FB028F"/>
    <w:rsid w:val="00FB2E5C"/>
    <w:rsid w:val="00FB3AE2"/>
    <w:rsid w:val="00FB40CE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F047-F5E0-454D-97B6-E4410BA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Пынкова</cp:lastModifiedBy>
  <cp:revision>2</cp:revision>
  <cp:lastPrinted>2017-04-05T04:16:00Z</cp:lastPrinted>
  <dcterms:created xsi:type="dcterms:W3CDTF">2018-04-19T04:38:00Z</dcterms:created>
  <dcterms:modified xsi:type="dcterms:W3CDTF">2018-04-19T04:38:00Z</dcterms:modified>
</cp:coreProperties>
</file>