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</w:p>
    <w:p w:rsidR="0074633B" w:rsidRDefault="0074633B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E374E8" w:rsidRPr="0074633B" w:rsidRDefault="00E374E8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815EDD" w:rsidRDefault="00145417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</w:t>
      </w:r>
      <w:r w:rsidR="00630BBD">
        <w:rPr>
          <w:rFonts w:ascii="Times New Roman" w:hAnsi="Times New Roman" w:cs="Times New Roman"/>
          <w:b/>
          <w:sz w:val="28"/>
          <w:szCs w:val="28"/>
        </w:rPr>
        <w:t>22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D6E70" w:rsidRPr="005D6E70" w:rsidRDefault="005D6E70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D6E70">
        <w:rPr>
          <w:rFonts w:ascii="Times New Roman" w:hAnsi="Times New Roman" w:cs="Times New Roman"/>
          <w:b/>
          <w:i/>
          <w:sz w:val="28"/>
          <w:szCs w:val="28"/>
        </w:rPr>
        <w:t>Способ официального и</w:t>
      </w:r>
      <w:r>
        <w:rPr>
          <w:rFonts w:ascii="Times New Roman" w:hAnsi="Times New Roman" w:cs="Times New Roman"/>
          <w:b/>
          <w:i/>
          <w:sz w:val="28"/>
          <w:szCs w:val="28"/>
        </w:rPr>
        <w:t>нформирования о результатах ГИА: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6E70">
        <w:rPr>
          <w:rFonts w:ascii="Liberation Serif" w:hAnsi="Liberation Serif" w:cs="Times New Roman"/>
          <w:color w:val="auto"/>
        </w:rPr>
        <w:t xml:space="preserve"> </w:t>
      </w:r>
      <w:proofErr w:type="gramStart"/>
      <w:r w:rsidRPr="005D6E70">
        <w:rPr>
          <w:rFonts w:ascii="Liberation Serif" w:hAnsi="Liberation Serif" w:cs="Times New Roman"/>
          <w:i/>
          <w:color w:val="auto"/>
          <w:sz w:val="28"/>
          <w:szCs w:val="28"/>
        </w:rPr>
        <w:t>Размещение на официальном сайте ДО ЯНАО информации об утверждении результатов ГИА-9 ГЭК ГИА-9</w:t>
      </w:r>
      <w:r>
        <w:rPr>
          <w:rFonts w:ascii="Liberation Serif" w:hAnsi="Liberation Serif" w:cs="Times New Roman"/>
          <w:color w:val="auto"/>
        </w:rPr>
        <w:t>)</w:t>
      </w:r>
      <w:bookmarkStart w:id="0" w:name="_GoBack"/>
      <w:bookmarkEnd w:id="0"/>
      <w:proofErr w:type="gramEnd"/>
    </w:p>
    <w:p w:rsidR="00145417" w:rsidRDefault="00145417" w:rsidP="00815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034"/>
        <w:gridCol w:w="1365"/>
        <w:gridCol w:w="1367"/>
        <w:gridCol w:w="30"/>
        <w:gridCol w:w="1418"/>
        <w:gridCol w:w="1650"/>
        <w:gridCol w:w="1559"/>
        <w:gridCol w:w="1610"/>
        <w:gridCol w:w="1661"/>
        <w:gridCol w:w="1705"/>
      </w:tblGrid>
      <w:tr w:rsidR="005D6E70" w:rsidRPr="00BE5CCF" w:rsidTr="005D6E70">
        <w:trPr>
          <w:trHeight w:val="9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Дата экзамена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экзамен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E70" w:rsidRPr="00CC017C" w:rsidRDefault="005D6E70" w:rsidP="00145417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Сроки обработки работ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44221C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Сроки утверждения результатов ГЭК ГИА-9</w:t>
            </w:r>
          </w:p>
          <w:p w:rsidR="005D6E70" w:rsidRPr="00CC017C" w:rsidRDefault="005D6E70" w:rsidP="0044221C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Дата официального объявления результатов 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Срок подачи апелляций в МКК о несогласии с выставленными баллами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D6E70" w:rsidRPr="00CC017C" w:rsidRDefault="005D6E70" w:rsidP="00256594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Дата заседания МКК</w:t>
            </w:r>
          </w:p>
          <w:p w:rsidR="005D6E70" w:rsidRPr="00CC017C" w:rsidRDefault="005D6E70" w:rsidP="00256594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Утверждение ГЭК ГИА-9 результатов апелляции о несогласии с выставленными баллами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</w:tr>
      <w:tr w:rsidR="005D6E70" w:rsidRPr="00BE5CCF" w:rsidTr="005D6E70">
        <w:trPr>
          <w:trHeight w:val="9"/>
          <w:tblHeader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6F4B17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 xml:space="preserve"> на муниципальном уровне</w:t>
            </w:r>
          </w:p>
          <w:p w:rsidR="005D6E70" w:rsidRPr="00CC017C" w:rsidRDefault="005D6E70" w:rsidP="006F4B17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на региональном уровне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70" w:rsidRPr="00695B75" w:rsidTr="005D6E70">
        <w:trPr>
          <w:trHeight w:val="9"/>
        </w:trPr>
        <w:tc>
          <w:tcPr>
            <w:tcW w:w="159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5D6E70" w:rsidRPr="00A25703" w:rsidRDefault="005D6E70" w:rsidP="00630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703">
              <w:rPr>
                <w:rFonts w:ascii="Times New Roman" w:hAnsi="Times New Roman" w:cs="Times New Roman"/>
                <w:b/>
              </w:rPr>
              <w:t>Основной период (май-июль)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19.05.2022, 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иностранные языки (письменно),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21.05 -26.05.2022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27.05 -29.05.2022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30.05.2022</w:t>
            </w:r>
          </w:p>
          <w:p w:rsidR="005D6E70" w:rsidRPr="00953CD1" w:rsidRDefault="005D6E70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23.05.2022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02.06.2022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08.06.2022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20.05.2022,</w:t>
            </w:r>
          </w:p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иностранные языки (устно),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22.05 -26.05.2022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27.05 -29.05.2022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30.05.2022</w:t>
            </w:r>
          </w:p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24.05.2022</w:t>
            </w:r>
          </w:p>
          <w:p w:rsidR="005D6E70" w:rsidRPr="00953CD1" w:rsidRDefault="005D6E70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31.05.2022</w:t>
            </w:r>
          </w:p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02.06.2022</w:t>
            </w:r>
          </w:p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08.06.2022</w:t>
            </w:r>
          </w:p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10.06.2022</w:t>
            </w:r>
          </w:p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23.05.2022, 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25.05 -30.05.2022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31.05 -02.06.2022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03.06.2022</w:t>
            </w:r>
          </w:p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25.05.2022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06.06.2022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08.06.2022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14.06.2022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16.06.2022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24.05.2022,</w:t>
            </w:r>
          </w:p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26.05-3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31</w:t>
            </w:r>
            <w:r w:rsidRPr="00953CD1">
              <w:rPr>
                <w:rFonts w:ascii="Liberation Serif" w:hAnsi="Liberation Serif" w:cs="Times New Roman"/>
                <w:color w:val="auto"/>
              </w:rPr>
              <w:t>.06-0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26.05.2022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B958B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06.06.2022</w:t>
            </w:r>
          </w:p>
          <w:p w:rsidR="005D6E70" w:rsidRPr="00953CD1" w:rsidRDefault="005D6E70" w:rsidP="00B958B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08.06.2022</w:t>
            </w:r>
          </w:p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14.06.2022</w:t>
            </w:r>
          </w:p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16.06.2022</w:t>
            </w:r>
          </w:p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3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27.05.2022, 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D50EF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обществознание,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B958B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29.05 -03.06.2022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04.06 -06.06.2022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07.06.2022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31.05.2022</w:t>
            </w:r>
          </w:p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F50A34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08.06.2022</w:t>
            </w:r>
          </w:p>
          <w:p w:rsidR="005D6E70" w:rsidRPr="00953CD1" w:rsidRDefault="005D6E70" w:rsidP="00F50A34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E4228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10.06.2022</w:t>
            </w:r>
          </w:p>
          <w:p w:rsidR="005D6E70" w:rsidRPr="00953CD1" w:rsidRDefault="005D6E70" w:rsidP="00E4228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15.06.2022</w:t>
            </w:r>
          </w:p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17.06.2022</w:t>
            </w:r>
          </w:p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28.05.2022,</w:t>
            </w:r>
          </w:p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сб</w:t>
            </w:r>
            <w:proofErr w:type="spellEnd"/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обществознание,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30.05 – 03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.06 – 0</w:t>
            </w:r>
            <w:r>
              <w:rPr>
                <w:rFonts w:ascii="Liberation Serif" w:hAnsi="Liberation Serif" w:cs="Times New Roman"/>
                <w:color w:val="auto"/>
              </w:rPr>
              <w:t>6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31.05.2022</w:t>
            </w:r>
          </w:p>
          <w:p w:rsidR="005D6E70" w:rsidRPr="00953CD1" w:rsidRDefault="005D6E70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F50A34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  <w:p w:rsidR="005D6E70" w:rsidRPr="00953CD1" w:rsidRDefault="005D6E70" w:rsidP="00F50A34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E4228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10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  <w:p w:rsidR="005D6E70" w:rsidRPr="00953CD1" w:rsidRDefault="005D6E70" w:rsidP="00E4228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15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5D6E70" w:rsidRDefault="005D6E70" w:rsidP="005D6E70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6E70">
              <w:rPr>
                <w:rFonts w:ascii="Liberation Serif" w:hAnsi="Liberation Serif" w:cs="Times New Roman"/>
                <w:color w:val="auto"/>
              </w:rPr>
              <w:t>17.06.2022</w:t>
            </w:r>
          </w:p>
          <w:p w:rsidR="005D6E70" w:rsidRPr="00953CD1" w:rsidRDefault="005D6E70" w:rsidP="005D6E70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6E70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01.06.2022,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 xml:space="preserve">химия, физика, 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история, биология,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03.06 -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08.06.2022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 xml:space="preserve">09.06 - 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11.06.2022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14.06.2022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03.06.2022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пт.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15.06.2022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17.06.2022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 xml:space="preserve">22.06.2022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25.06.2022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07.06.20122, вт.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09.06 -14.06.2022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15.06 -17.06.2022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18.06.2022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27.06.2022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 – 1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.06 – 1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12798A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12798A">
              <w:rPr>
                <w:rFonts w:ascii="Liberation Serif" w:hAnsi="Liberation Serif" w:cs="Times New Roman"/>
                <w:color w:val="auto"/>
              </w:rPr>
              <w:t>18.06.2022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12798A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27.06.2022 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информатика, химия, биология, география,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 – 22.06.2022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23.06 -25.06.2022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05.07.2022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22.06.2022, ср.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информатика, физика, география, литература,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24.06  – 29.06.2022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30.06 -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02.07.2022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04.07.2022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04.07.2022, 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;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язык, 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.07 -0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сб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Русский язык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6</w:t>
            </w:r>
            <w:r w:rsidRPr="00953CD1">
              <w:rPr>
                <w:rFonts w:ascii="Liberation Serif" w:hAnsi="Liberation Serif" w:cs="Times New Roman"/>
                <w:color w:val="auto"/>
              </w:rPr>
              <w:t>.07 -0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06.07.2022, ср.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 xml:space="preserve">по всем учебным </w:t>
            </w:r>
            <w:r w:rsidRPr="00953CD1">
              <w:rPr>
                <w:rFonts w:ascii="Liberation Serif" w:hAnsi="Liberation Serif" w:cs="Times New Roman"/>
                <w:i/>
                <w:color w:val="auto"/>
              </w:rPr>
              <w:lastRenderedPageBreak/>
              <w:t xml:space="preserve">предметам </w:t>
            </w:r>
            <w:proofErr w:type="gramStart"/>
            <w:r w:rsidRPr="00953CD1">
              <w:rPr>
                <w:rFonts w:ascii="Liberation Serif" w:hAnsi="Liberation Serif" w:cs="Times New Roman"/>
                <w:i/>
                <w:color w:val="auto"/>
              </w:rPr>
              <w:t>КРОМЕ</w:t>
            </w:r>
            <w:proofErr w:type="gramEnd"/>
            <w:r w:rsidRPr="00953CD1">
              <w:rPr>
                <w:rFonts w:ascii="Liberation Serif" w:hAnsi="Liberation Serif" w:cs="Times New Roman"/>
                <w:i/>
                <w:color w:val="auto"/>
              </w:rPr>
              <w:t>;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русский язык, 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 xml:space="preserve">.07 - </w:t>
            </w: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07.07.2022, 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.07 -</w:t>
            </w: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 xml:space="preserve">.07 - 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</w:t>
            </w:r>
            <w:r>
              <w:rPr>
                <w:rFonts w:ascii="Liberation Serif" w:hAnsi="Liberation Serif" w:cs="Times New Roman"/>
                <w:color w:val="auto"/>
              </w:rPr>
              <w:t>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.07 -1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12.07.20122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</w:t>
            </w:r>
            <w:r w:rsidRPr="00953CD1">
              <w:rPr>
                <w:rFonts w:ascii="Liberation Serif" w:hAnsi="Liberation Serif" w:cs="Times New Roman"/>
                <w:color w:val="auto"/>
              </w:rPr>
              <w:t>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06.09 – 07.09.2022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16.09.2022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10.09 – 12.09.2022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13.09.2022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история, биология, физика, география,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 – 15.09.2022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26.09.2022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химия, литература, информатика, обществознание,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17.09 – 19.09.2022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03.10.2022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 – 22.09.2022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03.10.20122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 – 23.09.2022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24.09 - 25.09.2022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03.10.20122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предметам,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русского языка и математики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23.09.-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24.09. 2022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предметам,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русского языка и математики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</w:tbl>
    <w:p w:rsidR="00410411" w:rsidRPr="00953CD1" w:rsidRDefault="00410411" w:rsidP="00A25703">
      <w:pPr>
        <w:jc w:val="center"/>
        <w:rPr>
          <w:rFonts w:ascii="Liberation Serif" w:hAnsi="Liberation Serif" w:cs="Times New Roman"/>
          <w:color w:val="auto"/>
        </w:rPr>
      </w:pPr>
    </w:p>
    <w:sectPr w:rsidR="00410411" w:rsidRPr="00953CD1" w:rsidSect="00E374E8">
      <w:footerReference w:type="even" r:id="rId8"/>
      <w:pgSz w:w="16837" w:h="11905" w:orient="landscape"/>
      <w:pgMar w:top="1134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AC" w:rsidRDefault="00F02BAC" w:rsidP="00651628">
      <w:r>
        <w:separator/>
      </w:r>
    </w:p>
  </w:endnote>
  <w:endnote w:type="continuationSeparator" w:id="0">
    <w:p w:rsidR="00F02BAC" w:rsidRDefault="00F02BAC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8A" w:rsidRDefault="0012798A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12798A" w:rsidRDefault="001279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AC" w:rsidRDefault="00F02BAC" w:rsidP="00651628">
      <w:r>
        <w:separator/>
      </w:r>
    </w:p>
  </w:footnote>
  <w:footnote w:type="continuationSeparator" w:id="0">
    <w:p w:rsidR="00F02BAC" w:rsidRDefault="00F02BAC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3DF7"/>
    <w:rsid w:val="000159CA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35893"/>
    <w:rsid w:val="00046031"/>
    <w:rsid w:val="0006311E"/>
    <w:rsid w:val="00063815"/>
    <w:rsid w:val="00063F3C"/>
    <w:rsid w:val="00064A2E"/>
    <w:rsid w:val="0007159C"/>
    <w:rsid w:val="000718E3"/>
    <w:rsid w:val="00074D92"/>
    <w:rsid w:val="0008148E"/>
    <w:rsid w:val="00084015"/>
    <w:rsid w:val="00093358"/>
    <w:rsid w:val="000953E5"/>
    <w:rsid w:val="000954E8"/>
    <w:rsid w:val="0009618B"/>
    <w:rsid w:val="000A0FF7"/>
    <w:rsid w:val="000A1325"/>
    <w:rsid w:val="000A66E1"/>
    <w:rsid w:val="000B0772"/>
    <w:rsid w:val="000B60F0"/>
    <w:rsid w:val="000B6259"/>
    <w:rsid w:val="000B7B08"/>
    <w:rsid w:val="000C0836"/>
    <w:rsid w:val="000C2124"/>
    <w:rsid w:val="000C2925"/>
    <w:rsid w:val="000C3A39"/>
    <w:rsid w:val="000C5BA3"/>
    <w:rsid w:val="000D0CF2"/>
    <w:rsid w:val="000D2DA6"/>
    <w:rsid w:val="000D72BC"/>
    <w:rsid w:val="000D754F"/>
    <w:rsid w:val="000D7E6A"/>
    <w:rsid w:val="000E0CEC"/>
    <w:rsid w:val="000E1233"/>
    <w:rsid w:val="000E68DA"/>
    <w:rsid w:val="000F2A07"/>
    <w:rsid w:val="000F2CE3"/>
    <w:rsid w:val="000F5019"/>
    <w:rsid w:val="000F7DC1"/>
    <w:rsid w:val="001014EB"/>
    <w:rsid w:val="001026AB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2798A"/>
    <w:rsid w:val="001301F4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61BA7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3865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32C1"/>
    <w:rsid w:val="00215B76"/>
    <w:rsid w:val="00216987"/>
    <w:rsid w:val="00217139"/>
    <w:rsid w:val="00220A36"/>
    <w:rsid w:val="00222101"/>
    <w:rsid w:val="00222D6F"/>
    <w:rsid w:val="00223641"/>
    <w:rsid w:val="0023272A"/>
    <w:rsid w:val="00233D6A"/>
    <w:rsid w:val="00234FEA"/>
    <w:rsid w:val="00241491"/>
    <w:rsid w:val="00243421"/>
    <w:rsid w:val="00243863"/>
    <w:rsid w:val="00245597"/>
    <w:rsid w:val="0024730C"/>
    <w:rsid w:val="0025059E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2129"/>
    <w:rsid w:val="002831EC"/>
    <w:rsid w:val="0028493D"/>
    <w:rsid w:val="00284DA4"/>
    <w:rsid w:val="00294002"/>
    <w:rsid w:val="00295BA9"/>
    <w:rsid w:val="00295E52"/>
    <w:rsid w:val="00296277"/>
    <w:rsid w:val="00296D48"/>
    <w:rsid w:val="00297C4C"/>
    <w:rsid w:val="002A0EE5"/>
    <w:rsid w:val="002A0F3A"/>
    <w:rsid w:val="002A0F72"/>
    <w:rsid w:val="002A102D"/>
    <w:rsid w:val="002A6A41"/>
    <w:rsid w:val="002A7889"/>
    <w:rsid w:val="002B08C8"/>
    <w:rsid w:val="002B0B52"/>
    <w:rsid w:val="002B471E"/>
    <w:rsid w:val="002C2369"/>
    <w:rsid w:val="002C4114"/>
    <w:rsid w:val="002C6CDF"/>
    <w:rsid w:val="002D1BD3"/>
    <w:rsid w:val="002D2249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10D56"/>
    <w:rsid w:val="00320AA1"/>
    <w:rsid w:val="00322294"/>
    <w:rsid w:val="00325FE9"/>
    <w:rsid w:val="00330541"/>
    <w:rsid w:val="003310CE"/>
    <w:rsid w:val="0033221B"/>
    <w:rsid w:val="00332A8A"/>
    <w:rsid w:val="00334F13"/>
    <w:rsid w:val="00336042"/>
    <w:rsid w:val="00337F89"/>
    <w:rsid w:val="0034281B"/>
    <w:rsid w:val="00353823"/>
    <w:rsid w:val="00354E91"/>
    <w:rsid w:val="00355296"/>
    <w:rsid w:val="00356B88"/>
    <w:rsid w:val="003628C1"/>
    <w:rsid w:val="00363B74"/>
    <w:rsid w:val="003650BF"/>
    <w:rsid w:val="0037030C"/>
    <w:rsid w:val="00372A23"/>
    <w:rsid w:val="00372F15"/>
    <w:rsid w:val="0037775B"/>
    <w:rsid w:val="00383774"/>
    <w:rsid w:val="0038445D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78AA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E70E3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B7941"/>
    <w:rsid w:val="004C0284"/>
    <w:rsid w:val="004C33C8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0704"/>
    <w:rsid w:val="00501780"/>
    <w:rsid w:val="005022E4"/>
    <w:rsid w:val="00505059"/>
    <w:rsid w:val="00505213"/>
    <w:rsid w:val="005076E0"/>
    <w:rsid w:val="00514CC1"/>
    <w:rsid w:val="00514D65"/>
    <w:rsid w:val="00517242"/>
    <w:rsid w:val="00517825"/>
    <w:rsid w:val="00520E30"/>
    <w:rsid w:val="00523F98"/>
    <w:rsid w:val="00525305"/>
    <w:rsid w:val="00525F76"/>
    <w:rsid w:val="00527139"/>
    <w:rsid w:val="005271B1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D29A5"/>
    <w:rsid w:val="005D4776"/>
    <w:rsid w:val="005D490D"/>
    <w:rsid w:val="005D63B4"/>
    <w:rsid w:val="005D6E70"/>
    <w:rsid w:val="005D74BC"/>
    <w:rsid w:val="005E249B"/>
    <w:rsid w:val="005E4D3E"/>
    <w:rsid w:val="005E68B1"/>
    <w:rsid w:val="005E7B67"/>
    <w:rsid w:val="005F251F"/>
    <w:rsid w:val="005F3853"/>
    <w:rsid w:val="00603D2B"/>
    <w:rsid w:val="006107EE"/>
    <w:rsid w:val="00612AF1"/>
    <w:rsid w:val="006130E9"/>
    <w:rsid w:val="006177E2"/>
    <w:rsid w:val="006220EC"/>
    <w:rsid w:val="006231D3"/>
    <w:rsid w:val="006250FF"/>
    <w:rsid w:val="00625405"/>
    <w:rsid w:val="00630584"/>
    <w:rsid w:val="00630BBD"/>
    <w:rsid w:val="00630F6A"/>
    <w:rsid w:val="00633B19"/>
    <w:rsid w:val="006375C5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07F7"/>
    <w:rsid w:val="00691CBD"/>
    <w:rsid w:val="00692952"/>
    <w:rsid w:val="00693B0D"/>
    <w:rsid w:val="00694D52"/>
    <w:rsid w:val="00695B75"/>
    <w:rsid w:val="00695C29"/>
    <w:rsid w:val="0069717D"/>
    <w:rsid w:val="006A3DA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053E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92D6E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5DB5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118E8"/>
    <w:rsid w:val="00912304"/>
    <w:rsid w:val="00915C8C"/>
    <w:rsid w:val="00915F1D"/>
    <w:rsid w:val="0091673F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3CD1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501B"/>
    <w:rsid w:val="009C628D"/>
    <w:rsid w:val="009D0AB5"/>
    <w:rsid w:val="009D1B16"/>
    <w:rsid w:val="009D2608"/>
    <w:rsid w:val="009D50EF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703"/>
    <w:rsid w:val="00A25A5E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3BC8"/>
    <w:rsid w:val="00A63F3D"/>
    <w:rsid w:val="00A6718A"/>
    <w:rsid w:val="00A70E21"/>
    <w:rsid w:val="00A74EB9"/>
    <w:rsid w:val="00A802A9"/>
    <w:rsid w:val="00A805F3"/>
    <w:rsid w:val="00A84CAB"/>
    <w:rsid w:val="00A85566"/>
    <w:rsid w:val="00A910C8"/>
    <w:rsid w:val="00A9607F"/>
    <w:rsid w:val="00A97AEC"/>
    <w:rsid w:val="00AA2132"/>
    <w:rsid w:val="00AA29C9"/>
    <w:rsid w:val="00AA56DF"/>
    <w:rsid w:val="00AB4764"/>
    <w:rsid w:val="00AB52CE"/>
    <w:rsid w:val="00AC3E5A"/>
    <w:rsid w:val="00AC7375"/>
    <w:rsid w:val="00AD1541"/>
    <w:rsid w:val="00AD61C2"/>
    <w:rsid w:val="00AD64F3"/>
    <w:rsid w:val="00AD7823"/>
    <w:rsid w:val="00AD7C45"/>
    <w:rsid w:val="00AE2E23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58B7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3AC6"/>
    <w:rsid w:val="00BF70CF"/>
    <w:rsid w:val="00BF718D"/>
    <w:rsid w:val="00BF7AFD"/>
    <w:rsid w:val="00C0099E"/>
    <w:rsid w:val="00C01519"/>
    <w:rsid w:val="00C0152A"/>
    <w:rsid w:val="00C05BCA"/>
    <w:rsid w:val="00C0627A"/>
    <w:rsid w:val="00C07E34"/>
    <w:rsid w:val="00C1227B"/>
    <w:rsid w:val="00C126BD"/>
    <w:rsid w:val="00C15C4F"/>
    <w:rsid w:val="00C174F5"/>
    <w:rsid w:val="00C203AF"/>
    <w:rsid w:val="00C20EAD"/>
    <w:rsid w:val="00C24A3F"/>
    <w:rsid w:val="00C26AF2"/>
    <w:rsid w:val="00C315CC"/>
    <w:rsid w:val="00C32993"/>
    <w:rsid w:val="00C343B0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79E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B734D"/>
    <w:rsid w:val="00CC017C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1381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0816"/>
    <w:rsid w:val="00D128BC"/>
    <w:rsid w:val="00D12DD4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530E"/>
    <w:rsid w:val="00D85C6B"/>
    <w:rsid w:val="00D90B55"/>
    <w:rsid w:val="00D938A1"/>
    <w:rsid w:val="00D95AC6"/>
    <w:rsid w:val="00D96030"/>
    <w:rsid w:val="00D96F44"/>
    <w:rsid w:val="00DA32B3"/>
    <w:rsid w:val="00DA6C02"/>
    <w:rsid w:val="00DB6644"/>
    <w:rsid w:val="00DB7166"/>
    <w:rsid w:val="00DC7CC1"/>
    <w:rsid w:val="00DD0BC9"/>
    <w:rsid w:val="00DD576E"/>
    <w:rsid w:val="00DD57A8"/>
    <w:rsid w:val="00DE1A6D"/>
    <w:rsid w:val="00DE561C"/>
    <w:rsid w:val="00DF379A"/>
    <w:rsid w:val="00DF5A8B"/>
    <w:rsid w:val="00DF7776"/>
    <w:rsid w:val="00DF7E11"/>
    <w:rsid w:val="00E010DE"/>
    <w:rsid w:val="00E0150F"/>
    <w:rsid w:val="00E02E06"/>
    <w:rsid w:val="00E04A5A"/>
    <w:rsid w:val="00E05D72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289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2BAC"/>
    <w:rsid w:val="00F04109"/>
    <w:rsid w:val="00F04185"/>
    <w:rsid w:val="00F06C1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D92"/>
    <w:rsid w:val="00F41F06"/>
    <w:rsid w:val="00F46A03"/>
    <w:rsid w:val="00F50117"/>
    <w:rsid w:val="00F50A34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37F9"/>
    <w:rsid w:val="00FA4BD3"/>
    <w:rsid w:val="00FA5977"/>
    <w:rsid w:val="00FA5E3F"/>
    <w:rsid w:val="00FA7394"/>
    <w:rsid w:val="00FB028F"/>
    <w:rsid w:val="00FB2E5C"/>
    <w:rsid w:val="00FB3AE2"/>
    <w:rsid w:val="00FB40CE"/>
    <w:rsid w:val="00FB4855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2245-3009-4EE2-B08F-DD2346F1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413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Гребнева Ирина Ивановна</cp:lastModifiedBy>
  <cp:revision>8</cp:revision>
  <cp:lastPrinted>2017-04-05T04:16:00Z</cp:lastPrinted>
  <dcterms:created xsi:type="dcterms:W3CDTF">2022-05-12T13:42:00Z</dcterms:created>
  <dcterms:modified xsi:type="dcterms:W3CDTF">2022-05-16T09:51:00Z</dcterms:modified>
</cp:coreProperties>
</file>