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926CF" w14:textId="5D12214D" w:rsidR="00FD0A8E" w:rsidRDefault="00173959" w:rsidP="00FD0A8E">
      <w:pPr>
        <w:tabs>
          <w:tab w:val="left" w:pos="419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7395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Аналитическая справка</w:t>
      </w:r>
    </w:p>
    <w:p w14:paraId="5A8FE35C" w14:textId="1B9481DC" w:rsidR="00FD0A8E" w:rsidRDefault="00173959" w:rsidP="00FD0A8E">
      <w:pPr>
        <w:tabs>
          <w:tab w:val="left" w:pos="419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7395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состоянии сферы патриотического воспитания</w:t>
      </w:r>
    </w:p>
    <w:p w14:paraId="2859C77D" w14:textId="46C6FACA" w:rsidR="00173959" w:rsidRPr="00173959" w:rsidRDefault="00173959" w:rsidP="00FD0A8E">
      <w:pPr>
        <w:tabs>
          <w:tab w:val="left" w:pos="419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7395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</w:t>
      </w:r>
      <w:r w:rsidR="00191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МКОУ ТШИ</w:t>
      </w:r>
      <w:r w:rsidRPr="0017395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 20</w:t>
      </w:r>
      <w:r w:rsidR="00806D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</w:t>
      </w:r>
      <w:r w:rsidRPr="0017395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14:paraId="631E479B" w14:textId="10DFA1B3" w:rsidR="00EB0BDE" w:rsidRPr="00EB0BDE" w:rsidRDefault="00FD5203" w:rsidP="00315D13">
      <w:pPr>
        <w:pStyle w:val="ab"/>
        <w:numPr>
          <w:ilvl w:val="0"/>
          <w:numId w:val="23"/>
        </w:numPr>
        <w:tabs>
          <w:tab w:val="left" w:pos="426"/>
        </w:tabs>
        <w:ind w:left="142"/>
        <w:rPr>
          <w:sz w:val="28"/>
          <w:szCs w:val="28"/>
          <w:shd w:val="clear" w:color="auto" w:fill="FFFFFF"/>
        </w:rPr>
      </w:pPr>
      <w:r w:rsidRPr="00EB0BDE">
        <w:rPr>
          <w:color w:val="000000"/>
          <w:sz w:val="28"/>
          <w:szCs w:val="28"/>
          <w:lang w:bidi="ru-RU"/>
        </w:rPr>
        <w:t xml:space="preserve">Полное наименование образовательной организации в соответствии с </w:t>
      </w:r>
      <w:r w:rsidR="00EB0BDE" w:rsidRPr="00EB0BDE">
        <w:rPr>
          <w:color w:val="000000"/>
          <w:sz w:val="28"/>
          <w:szCs w:val="28"/>
          <w:lang w:bidi="ru-RU"/>
        </w:rPr>
        <w:t xml:space="preserve">Уставом: </w:t>
      </w:r>
      <w:r w:rsidR="00EB0BDE" w:rsidRPr="00EB0BDE">
        <w:rPr>
          <w:sz w:val="28"/>
          <w:szCs w:val="28"/>
          <w:lang w:bidi="ru-RU"/>
        </w:rPr>
        <w:t>Муниципальное</w:t>
      </w:r>
      <w:r w:rsidR="00EB0BDE" w:rsidRPr="00EB0BDE">
        <w:rPr>
          <w:sz w:val="28"/>
          <w:szCs w:val="28"/>
        </w:rPr>
        <w:t xml:space="preserve"> казенное общеобразовательное учреждение </w:t>
      </w:r>
      <w:r w:rsidR="00EB0BDE" w:rsidRPr="00EB0BDE">
        <w:rPr>
          <w:sz w:val="28"/>
          <w:szCs w:val="28"/>
          <w:shd w:val="clear" w:color="auto" w:fill="FFFFFF"/>
        </w:rPr>
        <w:t>Тазовская школа-интернат среднего общего образования</w:t>
      </w:r>
    </w:p>
    <w:p w14:paraId="086FE8F8" w14:textId="77777777" w:rsidR="00FD5203" w:rsidRPr="00FD5203" w:rsidRDefault="00FD5203" w:rsidP="00315D13">
      <w:pPr>
        <w:widowControl w:val="0"/>
        <w:numPr>
          <w:ilvl w:val="0"/>
          <w:numId w:val="23"/>
        </w:numPr>
        <w:tabs>
          <w:tab w:val="left" w:pos="341"/>
          <w:tab w:val="left" w:pos="426"/>
          <w:tab w:val="left" w:pos="99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D5203">
        <w:rPr>
          <w:rFonts w:ascii="Times New Roman" w:hAnsi="Times New Roman" w:cs="Times New Roman"/>
          <w:sz w:val="28"/>
          <w:szCs w:val="28"/>
          <w:lang w:bidi="ru-RU"/>
        </w:rPr>
        <w:t>Контактная информация:</w:t>
      </w:r>
    </w:p>
    <w:p w14:paraId="48493082" w14:textId="0990F1E7" w:rsidR="00FD5203" w:rsidRPr="00FD5203" w:rsidRDefault="00FD5203" w:rsidP="00AE204F">
      <w:pPr>
        <w:tabs>
          <w:tab w:val="left" w:pos="426"/>
          <w:tab w:val="left" w:pos="993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D5203">
        <w:rPr>
          <w:rFonts w:ascii="Times New Roman" w:hAnsi="Times New Roman" w:cs="Times New Roman"/>
          <w:sz w:val="28"/>
          <w:szCs w:val="28"/>
          <w:lang w:bidi="ru-RU"/>
        </w:rPr>
        <w:t>Ф.И.О. ответственн</w:t>
      </w:r>
      <w:r w:rsidR="00AE204F">
        <w:rPr>
          <w:rFonts w:ascii="Times New Roman" w:hAnsi="Times New Roman" w:cs="Times New Roman"/>
          <w:sz w:val="28"/>
          <w:szCs w:val="28"/>
          <w:lang w:bidi="ru-RU"/>
        </w:rPr>
        <w:t>ых</w:t>
      </w:r>
      <w:r w:rsidRPr="00FD5203">
        <w:rPr>
          <w:rFonts w:ascii="Times New Roman" w:hAnsi="Times New Roman" w:cs="Times New Roman"/>
          <w:sz w:val="28"/>
          <w:szCs w:val="28"/>
          <w:lang w:bidi="ru-RU"/>
        </w:rPr>
        <w:t xml:space="preserve"> лиц (полностью) за ведение </w:t>
      </w:r>
      <w:r w:rsidRPr="00FD5203">
        <w:rPr>
          <w:rFonts w:ascii="Times New Roman" w:hAnsi="Times New Roman" w:cs="Times New Roman"/>
          <w:sz w:val="28"/>
          <w:szCs w:val="28"/>
          <w:lang w:val="en-US" w:eastAsia="en-US" w:bidi="en-US"/>
        </w:rPr>
        <w:t>web</w:t>
      </w:r>
      <w:r w:rsidRPr="00FD5203">
        <w:rPr>
          <w:rFonts w:ascii="Times New Roman" w:hAnsi="Times New Roman" w:cs="Times New Roman"/>
          <w:sz w:val="28"/>
          <w:szCs w:val="28"/>
          <w:lang w:bidi="ru-RU"/>
        </w:rPr>
        <w:t>-страницы</w:t>
      </w:r>
      <w:r w:rsidR="00AE20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E204F" w:rsidRPr="00FD5203">
        <w:rPr>
          <w:rFonts w:ascii="Times New Roman" w:hAnsi="Times New Roman" w:cs="Times New Roman"/>
          <w:sz w:val="28"/>
          <w:szCs w:val="28"/>
          <w:lang w:bidi="ru-RU"/>
        </w:rPr>
        <w:t>по патриотическому воспитанию</w:t>
      </w:r>
      <w:r w:rsidRPr="00FD5203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EB0BDE">
        <w:rPr>
          <w:rFonts w:ascii="Times New Roman" w:hAnsi="Times New Roman" w:cs="Times New Roman"/>
          <w:sz w:val="28"/>
          <w:szCs w:val="28"/>
          <w:lang w:bidi="ru-RU"/>
        </w:rPr>
        <w:t>Солопахин Антон Святославович</w:t>
      </w:r>
      <w:r w:rsidRPr="00FD5203">
        <w:rPr>
          <w:rFonts w:ascii="Times New Roman" w:hAnsi="Times New Roman" w:cs="Times New Roman"/>
          <w:sz w:val="28"/>
          <w:szCs w:val="28"/>
          <w:lang w:bidi="ru-RU"/>
        </w:rPr>
        <w:t xml:space="preserve"> (заместитель директора по </w:t>
      </w:r>
      <w:r w:rsidR="00EB0BDE">
        <w:rPr>
          <w:rFonts w:ascii="Times New Roman" w:hAnsi="Times New Roman" w:cs="Times New Roman"/>
          <w:sz w:val="28"/>
          <w:szCs w:val="28"/>
          <w:lang w:bidi="ru-RU"/>
        </w:rPr>
        <w:t>ИКТ</w:t>
      </w:r>
      <w:r w:rsidRPr="00FD5203">
        <w:rPr>
          <w:rFonts w:ascii="Times New Roman" w:hAnsi="Times New Roman" w:cs="Times New Roman"/>
          <w:sz w:val="28"/>
          <w:szCs w:val="28"/>
          <w:lang w:bidi="ru-RU"/>
        </w:rPr>
        <w:t xml:space="preserve">), </w:t>
      </w:r>
      <w:r w:rsidR="00EB0BDE">
        <w:rPr>
          <w:rFonts w:ascii="Times New Roman" w:hAnsi="Times New Roman" w:cs="Times New Roman"/>
          <w:sz w:val="28"/>
          <w:szCs w:val="28"/>
          <w:lang w:bidi="ru-RU"/>
        </w:rPr>
        <w:t>Тутакова Светлана Константиновна</w:t>
      </w:r>
      <w:r w:rsidRPr="00FD5203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="00EB0BDE">
        <w:rPr>
          <w:rFonts w:ascii="Times New Roman" w:hAnsi="Times New Roman" w:cs="Times New Roman"/>
          <w:sz w:val="28"/>
          <w:szCs w:val="28"/>
          <w:lang w:bidi="ru-RU"/>
        </w:rPr>
        <w:t>заместитель директора по ВР</w:t>
      </w:r>
      <w:r w:rsidRPr="00FD5203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14:paraId="3AD6D0D4" w14:textId="2F3ABDB3" w:rsidR="00FD5203" w:rsidRPr="00FD5203" w:rsidRDefault="00FD5203" w:rsidP="00315D13">
      <w:pPr>
        <w:tabs>
          <w:tab w:val="left" w:pos="426"/>
          <w:tab w:val="left" w:pos="993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FD5203">
        <w:rPr>
          <w:rFonts w:ascii="Times New Roman" w:hAnsi="Times New Roman" w:cs="Times New Roman"/>
          <w:sz w:val="28"/>
          <w:szCs w:val="28"/>
          <w:lang w:bidi="ru-RU"/>
        </w:rPr>
        <w:t xml:space="preserve">Телефон: </w:t>
      </w:r>
      <w:r w:rsidR="00EB0BDE">
        <w:rPr>
          <w:rFonts w:ascii="Times New Roman" w:hAnsi="Times New Roman" w:cs="Times New Roman"/>
          <w:sz w:val="28"/>
          <w:szCs w:val="28"/>
          <w:lang w:bidi="ru-RU"/>
        </w:rPr>
        <w:t>8 (34940)2-22-33</w:t>
      </w:r>
      <w:r w:rsidRPr="00FD520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B0BDE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FD520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B0BDE">
        <w:rPr>
          <w:rFonts w:ascii="Times New Roman" w:hAnsi="Times New Roman" w:cs="Times New Roman"/>
          <w:sz w:val="28"/>
          <w:szCs w:val="28"/>
          <w:lang w:bidi="ru-RU"/>
        </w:rPr>
        <w:t>Тутакова Светлана Константиновна</w:t>
      </w:r>
    </w:p>
    <w:p w14:paraId="15D0C50F" w14:textId="008AA13E" w:rsidR="00FD5203" w:rsidRPr="0011437B" w:rsidRDefault="00FD5203" w:rsidP="00315D13">
      <w:pPr>
        <w:tabs>
          <w:tab w:val="left" w:pos="426"/>
          <w:tab w:val="left" w:pos="993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FD5203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11437B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FD5203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11437B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  <w:r w:rsidR="00EB0BDE" w:rsidRPr="0011437B">
        <w:t xml:space="preserve"> </w:t>
      </w:r>
      <w:hyperlink r:id="rId8" w:history="1">
        <w:r w:rsidR="00EB0BDE" w:rsidRPr="00EB0B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tutakovas</w:t>
        </w:r>
        <w:r w:rsidR="00EB0BDE" w:rsidRPr="001143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B0BDE" w:rsidRPr="00EB0B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B0BDE" w:rsidRPr="001143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B0BDE" w:rsidRPr="00EB0B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B0BDE" w:rsidRPr="001143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48CC5" w14:textId="77777777" w:rsidR="00FD5203" w:rsidRPr="00FD5203" w:rsidRDefault="00FD5203" w:rsidP="00315D13">
      <w:pPr>
        <w:widowControl w:val="0"/>
        <w:numPr>
          <w:ilvl w:val="0"/>
          <w:numId w:val="23"/>
        </w:numPr>
        <w:tabs>
          <w:tab w:val="left" w:pos="341"/>
          <w:tab w:val="left" w:pos="426"/>
          <w:tab w:val="left" w:pos="993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FD5203">
        <w:rPr>
          <w:rFonts w:ascii="Times New Roman" w:hAnsi="Times New Roman" w:cs="Times New Roman"/>
          <w:sz w:val="28"/>
          <w:szCs w:val="28"/>
          <w:lang w:bidi="ru-RU"/>
        </w:rPr>
        <w:t xml:space="preserve">Электронный адрес </w:t>
      </w:r>
      <w:r w:rsidRPr="00FD5203">
        <w:rPr>
          <w:rFonts w:ascii="Times New Roman" w:hAnsi="Times New Roman" w:cs="Times New Roman"/>
          <w:sz w:val="28"/>
          <w:szCs w:val="28"/>
          <w:lang w:val="en-US" w:eastAsia="en-US" w:bidi="en-US"/>
        </w:rPr>
        <w:t>web</w:t>
      </w:r>
      <w:r w:rsidRPr="00FD5203">
        <w:rPr>
          <w:rFonts w:ascii="Times New Roman" w:hAnsi="Times New Roman" w:cs="Times New Roman"/>
          <w:sz w:val="28"/>
          <w:szCs w:val="28"/>
          <w:lang w:bidi="ru-RU"/>
        </w:rPr>
        <w:t>-страницы по патриотическому воспитанию:</w:t>
      </w:r>
    </w:p>
    <w:p w14:paraId="239A10B6" w14:textId="77777777" w:rsidR="004015E5" w:rsidRDefault="005B7EC7" w:rsidP="004015E5">
      <w:pPr>
        <w:tabs>
          <w:tab w:val="left" w:pos="426"/>
          <w:tab w:val="left" w:pos="419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1437B" w:rsidRPr="00861F19">
          <w:rPr>
            <w:rStyle w:val="a3"/>
            <w:rFonts w:ascii="Times New Roman" w:hAnsi="Times New Roman" w:cs="Times New Roman"/>
            <w:sz w:val="28"/>
            <w:szCs w:val="28"/>
          </w:rPr>
          <w:t>http://mkoutshi.ru/762/721/1367/</w:t>
        </w:r>
      </w:hyperlink>
      <w:r w:rsidR="001143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308BE" w14:textId="01617130" w:rsidR="004015E5" w:rsidRDefault="004015E5" w:rsidP="004015E5">
      <w:pPr>
        <w:tabs>
          <w:tab w:val="left" w:pos="426"/>
          <w:tab w:val="left" w:pos="419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123FDE36" w14:textId="77777777" w:rsidR="00DE3F8F" w:rsidRDefault="00DE3F8F" w:rsidP="004015E5">
      <w:pPr>
        <w:tabs>
          <w:tab w:val="left" w:pos="426"/>
          <w:tab w:val="left" w:pos="419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DFDD073" w14:textId="682096F3" w:rsidR="004015E5" w:rsidRDefault="00E60DC2" w:rsidP="004015E5">
      <w:pPr>
        <w:tabs>
          <w:tab w:val="left" w:pos="426"/>
          <w:tab w:val="left" w:pos="4195"/>
        </w:tabs>
        <w:ind w:left="142"/>
        <w:jc w:val="center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«Использование системно - деятельностного подхода в педагогической</w:t>
      </w:r>
      <w:r w:rsidR="00B772C8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работе по патриотическому воспитанию детей и подростков в рамках</w:t>
      </w:r>
      <w:r w:rsidR="00B772C8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реализации ФГОС»</w:t>
      </w:r>
    </w:p>
    <w:p w14:paraId="454BC7D0" w14:textId="77777777" w:rsidR="00B772C8" w:rsidRDefault="00B772C8" w:rsidP="004015E5">
      <w:pPr>
        <w:tabs>
          <w:tab w:val="left" w:pos="426"/>
          <w:tab w:val="left" w:pos="4195"/>
        </w:tabs>
        <w:ind w:left="142"/>
        <w:jc w:val="center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14:paraId="2A175443" w14:textId="77777777" w:rsidR="004015E5" w:rsidRDefault="00E60DC2" w:rsidP="004015E5">
      <w:pPr>
        <w:tabs>
          <w:tab w:val="left" w:pos="426"/>
          <w:tab w:val="left" w:pos="419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«Патриотическое воспитание подрастающего поколения всегда являлось одной из важнейших задач современной школы, ведь детство и юность - самая благодатная пора для привития священного чувства любви к Родине»</w:t>
      </w:r>
      <w:r w:rsidR="004015E5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. </w:t>
      </w:r>
    </w:p>
    <w:p w14:paraId="40B4AE74" w14:textId="77777777" w:rsidR="004015E5" w:rsidRDefault="00E60DC2" w:rsidP="004015E5">
      <w:pPr>
        <w:tabs>
          <w:tab w:val="left" w:pos="426"/>
          <w:tab w:val="left" w:pos="419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Вопросы нравственного развития, гражданско-патриотического воспитания, совершенствования человека волновали общество всегда и во все времена. Особенно сейчас, когда все чаще можно встретить жестокость и насилие, проблема гражданско-патриотического воспитания становится все более актуальной.</w:t>
      </w:r>
    </w:p>
    <w:p w14:paraId="54AB5A83" w14:textId="77777777" w:rsidR="00DE3F8F" w:rsidRDefault="00E60DC2" w:rsidP="00DE3F8F">
      <w:pPr>
        <w:tabs>
          <w:tab w:val="left" w:pos="426"/>
          <w:tab w:val="left" w:pos="419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формировании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 Школа, являясь сложным организмом, отражает характер, проблемы и противоречия общества и в значительной степени, благодаря своему воспитательному потенциалу, определяет ориентацию конкретной личности, отвечает за социализацию личности и является важнейшим инструментом, который способен эволюционным путем обеспечить смену ментальности, воспитать гражданина и патриота.</w:t>
      </w:r>
    </w:p>
    <w:p w14:paraId="2B152285" w14:textId="77777777" w:rsidR="00DE3F8F" w:rsidRDefault="00E60DC2" w:rsidP="00DE3F8F">
      <w:pPr>
        <w:tabs>
          <w:tab w:val="left" w:pos="426"/>
          <w:tab w:val="left" w:pos="419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14:paraId="560FCA58" w14:textId="77777777" w:rsidR="00DE3F8F" w:rsidRDefault="00E60DC2" w:rsidP="00DE3F8F">
      <w:pPr>
        <w:tabs>
          <w:tab w:val="left" w:pos="426"/>
          <w:tab w:val="left" w:pos="419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u w:val="single"/>
          <w:lang w:bidi="ru-RU"/>
        </w:rPr>
        <w:t>Основной целью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педагогического коллектива школы является формирование у учащихся высокого патриотического сознания, верности Отечеству, готовности к выполнению конституционных обязанностей, любви к малой родине.</w:t>
      </w:r>
    </w:p>
    <w:p w14:paraId="79F45CAA" w14:textId="77777777" w:rsidR="00DE3F8F" w:rsidRDefault="00E60DC2" w:rsidP="00DE3F8F">
      <w:pPr>
        <w:tabs>
          <w:tab w:val="left" w:pos="426"/>
          <w:tab w:val="left" w:pos="419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Достижение данной цели осуществляется через </w:t>
      </w:r>
      <w:r w:rsidRPr="00E60DC2">
        <w:rPr>
          <w:rFonts w:ascii="Times New Roman" w:hAnsi="Times New Roman" w:cs="Times New Roman"/>
          <w:color w:val="auto"/>
          <w:sz w:val="28"/>
          <w:szCs w:val="28"/>
          <w:u w:val="single"/>
          <w:lang w:bidi="ru-RU"/>
        </w:rPr>
        <w:t>решение следующих задач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:</w:t>
      </w:r>
    </w:p>
    <w:p w14:paraId="0D07302D" w14:textId="77777777" w:rsidR="00DE3F8F" w:rsidRDefault="00E60DC2" w:rsidP="00DE3F8F">
      <w:pPr>
        <w:tabs>
          <w:tab w:val="left" w:pos="426"/>
          <w:tab w:val="left" w:pos="419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lastRenderedPageBreak/>
        <w:t>-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утверждение в сознании и чувствах учащихся социально значимых патриотических ценностей, взглядов и убеждений, уважения к культурному и историческому прошлому России, к традициям, повышение престижа государственной, военной службы;</w:t>
      </w:r>
    </w:p>
    <w:p w14:paraId="670181EC" w14:textId="77777777" w:rsidR="00DE3F8F" w:rsidRDefault="00E60DC2" w:rsidP="00DE3F8F">
      <w:pPr>
        <w:tabs>
          <w:tab w:val="left" w:pos="426"/>
          <w:tab w:val="left" w:pos="419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>-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внедрение наиболее эффективных методов формирования гражданско-патриотических качеств личности;</w:t>
      </w:r>
    </w:p>
    <w:p w14:paraId="2FC8B320" w14:textId="77777777" w:rsidR="00DE3F8F" w:rsidRDefault="00E60DC2" w:rsidP="00DE3F8F">
      <w:pPr>
        <w:tabs>
          <w:tab w:val="left" w:pos="426"/>
          <w:tab w:val="left" w:pos="419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>-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формирование системы мероприятий, направленных на развитие патриотизма учащихся через вовлечение их в практическую деятельность;</w:t>
      </w:r>
    </w:p>
    <w:p w14:paraId="7F7B4268" w14:textId="6047710C" w:rsidR="00E60DC2" w:rsidRPr="00E60DC2" w:rsidRDefault="00E60DC2" w:rsidP="00DE3F8F">
      <w:pPr>
        <w:tabs>
          <w:tab w:val="left" w:pos="426"/>
          <w:tab w:val="left" w:pos="419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>-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воспитание учащихся в духе уважения к Конституции страны, законности, нормам общественной и коллективной жизни;</w:t>
      </w:r>
    </w:p>
    <w:p w14:paraId="36AF935B" w14:textId="24E281DC" w:rsidR="00E60DC2" w:rsidRDefault="00E60DC2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>-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привитие учащимся чувства гордости, глубокого уважения и почитания символов государства - Герба, Флага, Гимна Российской Федерации, другой Российской символики и исторических святынь Отечества;</w:t>
      </w:r>
    </w:p>
    <w:p w14:paraId="08B4E267" w14:textId="2C815DC7" w:rsidR="00E60DC2" w:rsidRPr="00E60DC2" w:rsidRDefault="00E60DC2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 xml:space="preserve">- 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формирование расовой, национальной, религиозной терпимости, развитие дружеских отношений между представителями разных национальностей;</w:t>
      </w:r>
    </w:p>
    <w:p w14:paraId="1E5E42D1" w14:textId="1D730C16" w:rsidR="00E60DC2" w:rsidRPr="00E60DC2" w:rsidRDefault="00E60DC2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 xml:space="preserve">- 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привитие учащимся уважения к малой родине, развития интереса к ее истории, культуре;</w:t>
      </w:r>
    </w:p>
    <w:p w14:paraId="213604A6" w14:textId="55997E01" w:rsidR="00E60DC2" w:rsidRPr="00E60DC2" w:rsidRDefault="00E60DC2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>-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создание и обеспечение реализации возможностей для дальнейшей полноценной социализации учащихся.</w:t>
      </w:r>
    </w:p>
    <w:p w14:paraId="305D1B0A" w14:textId="2EE29E91" w:rsidR="00E60DC2" w:rsidRPr="00E60DC2" w:rsidRDefault="00E60DC2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Но реализация гражданско-патриотического воспитания только с помощью информационного подхода невозможна. Новое время требует от школы содержания, форм и методов гражданско-патриотического воспитания, актуальных современным социально-педагогическим реалиям. Появляется необходимость в деятельностном компоненте гражданско-патриотического воспитания. Только через активное вовлечение в социальную деятельность и сознательное участие в ней, через изменение школьного климата, развитие детского самоуправления можно достигнуть успехов в этом направлении.</w:t>
      </w:r>
    </w:p>
    <w:p w14:paraId="7EE31416" w14:textId="64429B01" w:rsidR="00E60DC2" w:rsidRPr="00E60DC2" w:rsidRDefault="00E60DC2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В </w:t>
      </w:r>
      <w:r w:rsidR="008A2FF8">
        <w:rPr>
          <w:rFonts w:ascii="Times New Roman" w:hAnsi="Times New Roman" w:cs="Times New Roman"/>
          <w:color w:val="auto"/>
          <w:sz w:val="28"/>
          <w:szCs w:val="28"/>
          <w:lang w:bidi="ru-RU"/>
        </w:rPr>
        <w:t>МКОУ ТШИ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="008A2FF8">
        <w:rPr>
          <w:rFonts w:ascii="Times New Roman" w:hAnsi="Times New Roman" w:cs="Times New Roman"/>
          <w:color w:val="auto"/>
          <w:sz w:val="28"/>
          <w:szCs w:val="28"/>
          <w:lang w:bidi="ru-RU"/>
        </w:rPr>
        <w:t>реализовывалась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программа воспитания и социализации, которая </w:t>
      </w:r>
      <w:r w:rsidR="008A2FF8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была 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направлена на развитие у учащихся гражданственности, патриотизма, как важнейших духовно-нравственных и социальных ценностей, готовность к активному проявлению в различных сферах жизни общества.</w:t>
      </w:r>
    </w:p>
    <w:p w14:paraId="68869ECE" w14:textId="77777777" w:rsidR="00E60DC2" w:rsidRPr="00E60DC2" w:rsidRDefault="00E60DC2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Программа состоит из следующих модулей:</w:t>
      </w:r>
    </w:p>
    <w:p w14:paraId="0F8726C5" w14:textId="13F4F0CF" w:rsidR="00E60DC2" w:rsidRPr="00E60DC2" w:rsidRDefault="00E60DC2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DC2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41344" behindDoc="0" locked="0" layoutInCell="1" allowOverlap="1" wp14:anchorId="77D31473" wp14:editId="29ED4720">
            <wp:simplePos x="0" y="0"/>
            <wp:positionH relativeFrom="page">
              <wp:posOffset>1280160</wp:posOffset>
            </wp:positionH>
            <wp:positionV relativeFrom="paragraph">
              <wp:posOffset>63500</wp:posOffset>
            </wp:positionV>
            <wp:extent cx="1627505" cy="279781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27505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Программа воспитания и социализации учащихся реализ</w:t>
      </w:r>
      <w:r w:rsidR="008A2FF8">
        <w:rPr>
          <w:rFonts w:ascii="Times New Roman" w:hAnsi="Times New Roman" w:cs="Times New Roman"/>
          <w:color w:val="auto"/>
          <w:sz w:val="28"/>
          <w:szCs w:val="28"/>
          <w:lang w:bidi="ru-RU"/>
        </w:rPr>
        <w:t>овывалась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по следующим направлениям:</w:t>
      </w:r>
    </w:p>
    <w:p w14:paraId="4EE7168D" w14:textId="216D21C4" w:rsidR="00E60DC2" w:rsidRPr="00E60DC2" w:rsidRDefault="008A2FF8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 xml:space="preserve">-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воспитание гражданственности, патриотизма, уважения к правам, свободам и обязанностям человека;</w:t>
      </w:r>
    </w:p>
    <w:p w14:paraId="125907E7" w14:textId="7781E2D7" w:rsidR="00E60DC2" w:rsidRPr="00E60DC2" w:rsidRDefault="008A2FF8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 xml:space="preserve">-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воспитание нравственных чувств и этического сознания;</w:t>
      </w:r>
    </w:p>
    <w:p w14:paraId="5AF6D0C9" w14:textId="084081DE" w:rsidR="00E60DC2" w:rsidRPr="00E60DC2" w:rsidRDefault="008A2FF8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 xml:space="preserve">-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воспитание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ab/>
        <w:t>трудолюбия,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творческого отношения к учению, труду, жизни;</w:t>
      </w:r>
    </w:p>
    <w:p w14:paraId="319687B1" w14:textId="27293648" w:rsidR="00E60DC2" w:rsidRPr="00E60DC2" w:rsidRDefault="008A2FF8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 xml:space="preserve">-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формирование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ab/>
        <w:t>ценностного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отношения к здоровью и здоровому образу жизни; экологии.</w:t>
      </w:r>
    </w:p>
    <w:p w14:paraId="76E0722E" w14:textId="692B8C7E" w:rsidR="00E60DC2" w:rsidRPr="00E60DC2" w:rsidRDefault="00E60DC2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В работе по патриотическому воспитанию школьников педагогический коллектив </w:t>
      </w:r>
      <w:r w:rsidR="008A2FF8">
        <w:rPr>
          <w:rFonts w:ascii="Times New Roman" w:hAnsi="Times New Roman" w:cs="Times New Roman"/>
          <w:color w:val="auto"/>
          <w:sz w:val="28"/>
          <w:szCs w:val="28"/>
          <w:lang w:bidi="ru-RU"/>
        </w:rPr>
        <w:t>МКОУ ТШИ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руководствуется следующими </w:t>
      </w:r>
      <w:r w:rsidRPr="00E60DC2">
        <w:rPr>
          <w:rFonts w:ascii="Times New Roman" w:hAnsi="Times New Roman" w:cs="Times New Roman"/>
          <w:color w:val="auto"/>
          <w:sz w:val="28"/>
          <w:szCs w:val="28"/>
          <w:u w:val="single"/>
          <w:lang w:bidi="ru-RU"/>
        </w:rPr>
        <w:t>нормативно</w:t>
      </w:r>
      <w:r w:rsidR="008A2FF8">
        <w:rPr>
          <w:rFonts w:ascii="Times New Roman" w:hAnsi="Times New Roman" w:cs="Times New Roman"/>
          <w:color w:val="auto"/>
          <w:sz w:val="28"/>
          <w:szCs w:val="28"/>
          <w:u w:val="single"/>
          <w:lang w:bidi="ru-RU"/>
        </w:rPr>
        <w:t>-</w:t>
      </w:r>
      <w:r w:rsidRPr="00E60DC2">
        <w:rPr>
          <w:rFonts w:ascii="Times New Roman" w:hAnsi="Times New Roman" w:cs="Times New Roman"/>
          <w:color w:val="auto"/>
          <w:sz w:val="28"/>
          <w:szCs w:val="28"/>
          <w:u w:val="single"/>
          <w:lang w:bidi="ru-RU"/>
        </w:rPr>
        <w:softHyphen/>
        <w:t>правовыми документами:</w:t>
      </w:r>
    </w:p>
    <w:p w14:paraId="1B894999" w14:textId="5978AE04" w:rsidR="00E60DC2" w:rsidRPr="00E60DC2" w:rsidRDefault="008A2FF8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>-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Конституция РФ,</w:t>
      </w:r>
    </w:p>
    <w:p w14:paraId="7CD921DC" w14:textId="19C4A297" w:rsidR="00E60DC2" w:rsidRPr="00E60DC2" w:rsidRDefault="008A2FF8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>-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ФЗ от 25.12.2000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N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9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1-ФКЗ «О Государственном флаге Российской Федерации»,</w:t>
      </w:r>
    </w:p>
    <w:p w14:paraId="30F4E65D" w14:textId="7DCE1D3B" w:rsidR="00E60DC2" w:rsidRPr="00E60DC2" w:rsidRDefault="008A2FF8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-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№ 2-ФКЗ «О Государственном гербе Российской Федерации» (в редакции Федерального конституционного закона от 28.12.2010)</w:t>
      </w:r>
    </w:p>
    <w:p w14:paraId="3E3657ED" w14:textId="4724C8FA" w:rsidR="00E60DC2" w:rsidRPr="00E60DC2" w:rsidRDefault="008A2FF8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>-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№ З-ФКЗ «О государственном гимне Российской Федерации» (в редакции Федерального конституционного закона от 22.03.2001),</w:t>
      </w:r>
    </w:p>
    <w:p w14:paraId="45D7E648" w14:textId="2F4F2325" w:rsidR="00E60DC2" w:rsidRPr="00E60DC2" w:rsidRDefault="008A2FF8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>-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Федеральный закон от 28.03.1998 № 53-Ф3 «О воинской обязанности и военной службе»,</w:t>
      </w:r>
    </w:p>
    <w:p w14:paraId="06AA2111" w14:textId="5AF4655F" w:rsidR="00E60DC2" w:rsidRPr="00E60DC2" w:rsidRDefault="008A2FF8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>-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Федеральный закон от 29.12.2012 № 273-ФЗ «Об образовании в Российской Федерации»,</w:t>
      </w:r>
    </w:p>
    <w:p w14:paraId="47C33289" w14:textId="2C5BFCDC" w:rsidR="00E60DC2" w:rsidRPr="00E60DC2" w:rsidRDefault="008A2FF8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>-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Указ Президента Российской Федерации от 22.01.2006 № 37 «Вопросы увековечения памяти погибших при защите Отечества»,</w:t>
      </w:r>
    </w:p>
    <w:p w14:paraId="267695CD" w14:textId="0878DAC2" w:rsidR="00E60DC2" w:rsidRPr="00E60DC2" w:rsidRDefault="008A2FF8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>-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Указ Президента России от 01.06.2012 № 761 «О национальной стратегии действий в интересах детей на 2012-2017 годы»,</w:t>
      </w:r>
    </w:p>
    <w:p w14:paraId="58C6977D" w14:textId="07F937B6" w:rsidR="00E60DC2" w:rsidRPr="00E60DC2" w:rsidRDefault="008A2FF8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>-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Указ Президента России от 20.10.2012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ab/>
        <w:t>№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ab/>
        <w:t>1416 «О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совершенствовании государственной политики в области патриотического воспитания».</w:t>
      </w:r>
    </w:p>
    <w:p w14:paraId="55AE7139" w14:textId="69B953C5" w:rsidR="00E60DC2" w:rsidRPr="00E60DC2" w:rsidRDefault="008A2FF8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>-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Постановления Правительства Российское Федерации от 24.06.2000 №551 «О военно-патриотических молодежных и детских объединениях», постановления Правительства Российской Федерации от 11.06.2005 №422 «О государственной программе «Патриотическое воспитание граждан Российской Федерации на 2006-2010 годы», постановлений Правительства Российской Федерации от 05.10.2010 № 795 «О государственной программе «Патриотическое воспитание граждан Российской Федерации на 2011-2015 годы» (в редакции постановления Правительства России от 07.10.2013 № 889);</w:t>
      </w:r>
    </w:p>
    <w:p w14:paraId="203A773E" w14:textId="32842A45" w:rsidR="00E60DC2" w:rsidRPr="00E60DC2" w:rsidRDefault="008A2FF8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>-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Государственная программа «Патриотическое воспитание граждан Российской Федерации на 2016-2020 годы».</w:t>
      </w:r>
    </w:p>
    <w:p w14:paraId="7DFD4FB3" w14:textId="77777777" w:rsidR="00E60DC2" w:rsidRPr="00E60DC2" w:rsidRDefault="00E60DC2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lastRenderedPageBreak/>
        <w:t>Патриотическое воспитание предполагает формирование у юных граждан общественно-значимых ориентаций, гармоничного сочетания личных и общественных интересов.</w:t>
      </w:r>
    </w:p>
    <w:p w14:paraId="79E77F7C" w14:textId="320E33A6" w:rsidR="00E60DC2" w:rsidRPr="00E60DC2" w:rsidRDefault="00E60DC2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В 10-</w:t>
      </w:r>
      <w:r w:rsidR="00CB1DC4">
        <w:rPr>
          <w:rFonts w:ascii="Times New Roman" w:hAnsi="Times New Roman" w:cs="Times New Roman"/>
          <w:color w:val="auto"/>
          <w:sz w:val="28"/>
          <w:szCs w:val="28"/>
          <w:lang w:bidi="ru-RU"/>
        </w:rPr>
        <w:t>м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класс</w:t>
      </w:r>
      <w:r w:rsidR="00CB1DC4">
        <w:rPr>
          <w:rFonts w:ascii="Times New Roman" w:hAnsi="Times New Roman" w:cs="Times New Roman"/>
          <w:color w:val="auto"/>
          <w:sz w:val="28"/>
          <w:szCs w:val="28"/>
          <w:lang w:bidi="ru-RU"/>
        </w:rPr>
        <w:t>е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по окончании учебного года проводятся 5-дневные учебные сборы для юношей.</w:t>
      </w:r>
    </w:p>
    <w:p w14:paraId="4112A2D2" w14:textId="4CC45B13" w:rsidR="00E60DC2" w:rsidRPr="00E60DC2" w:rsidRDefault="00E60DC2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В </w:t>
      </w:r>
      <w:r w:rsidR="00C12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МКОУ ТШИ </w:t>
      </w:r>
      <w:r w:rsidR="00926738">
        <w:rPr>
          <w:rFonts w:ascii="Times New Roman" w:hAnsi="Times New Roman" w:cs="Times New Roman"/>
          <w:color w:val="auto"/>
          <w:sz w:val="28"/>
          <w:szCs w:val="28"/>
          <w:lang w:bidi="ru-RU"/>
        </w:rPr>
        <w:t>функциониру</w:t>
      </w:r>
      <w:r w:rsidR="00054F86">
        <w:rPr>
          <w:rFonts w:ascii="Times New Roman" w:hAnsi="Times New Roman" w:cs="Times New Roman"/>
          <w:color w:val="auto"/>
          <w:sz w:val="28"/>
          <w:szCs w:val="28"/>
          <w:lang w:bidi="ru-RU"/>
        </w:rPr>
        <w:t>е</w:t>
      </w:r>
      <w:r w:rsidR="00926738">
        <w:rPr>
          <w:rFonts w:ascii="Times New Roman" w:hAnsi="Times New Roman" w:cs="Times New Roman"/>
          <w:color w:val="auto"/>
          <w:sz w:val="28"/>
          <w:szCs w:val="28"/>
          <w:lang w:bidi="ru-RU"/>
        </w:rPr>
        <w:t>т</w:t>
      </w:r>
      <w:r w:rsidR="00C12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поисковый отряд «Пегас»,</w:t>
      </w:r>
      <w:r w:rsidR="00054F86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="00C127D9">
        <w:rPr>
          <w:rFonts w:ascii="Times New Roman" w:hAnsi="Times New Roman" w:cs="Times New Roman"/>
          <w:color w:val="auto"/>
          <w:sz w:val="28"/>
          <w:szCs w:val="28"/>
          <w:lang w:bidi="ru-RU"/>
        </w:rPr>
        <w:t>которы</w:t>
      </w:r>
      <w:r w:rsidR="00054F86">
        <w:rPr>
          <w:rFonts w:ascii="Times New Roman" w:hAnsi="Times New Roman" w:cs="Times New Roman"/>
          <w:color w:val="auto"/>
          <w:sz w:val="28"/>
          <w:szCs w:val="28"/>
          <w:lang w:bidi="ru-RU"/>
        </w:rPr>
        <w:t>й</w:t>
      </w:r>
      <w:r w:rsidR="00C12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="00926738">
        <w:rPr>
          <w:rFonts w:ascii="Times New Roman" w:hAnsi="Times New Roman" w:cs="Times New Roman"/>
          <w:color w:val="auto"/>
          <w:sz w:val="28"/>
          <w:szCs w:val="28"/>
          <w:lang w:bidi="ru-RU"/>
        </w:rPr>
        <w:t>изуча</w:t>
      </w:r>
      <w:r w:rsidR="00054F86">
        <w:rPr>
          <w:rFonts w:ascii="Times New Roman" w:hAnsi="Times New Roman" w:cs="Times New Roman"/>
          <w:color w:val="auto"/>
          <w:sz w:val="28"/>
          <w:szCs w:val="28"/>
          <w:lang w:bidi="ru-RU"/>
        </w:rPr>
        <w:t>е</w:t>
      </w:r>
      <w:r w:rsidR="00926738">
        <w:rPr>
          <w:rFonts w:ascii="Times New Roman" w:hAnsi="Times New Roman" w:cs="Times New Roman"/>
          <w:color w:val="auto"/>
          <w:sz w:val="28"/>
          <w:szCs w:val="28"/>
          <w:lang w:bidi="ru-RU"/>
        </w:rPr>
        <w:t>т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программ</w:t>
      </w:r>
      <w:r w:rsidR="00C127D9">
        <w:rPr>
          <w:rFonts w:ascii="Times New Roman" w:hAnsi="Times New Roman" w:cs="Times New Roman"/>
          <w:color w:val="auto"/>
          <w:sz w:val="28"/>
          <w:szCs w:val="28"/>
          <w:lang w:bidi="ru-RU"/>
        </w:rPr>
        <w:t>у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сочетающ</w:t>
      </w:r>
      <w:r w:rsidR="00C127D9">
        <w:rPr>
          <w:rFonts w:ascii="Times New Roman" w:hAnsi="Times New Roman" w:cs="Times New Roman"/>
          <w:color w:val="auto"/>
          <w:sz w:val="28"/>
          <w:szCs w:val="28"/>
          <w:lang w:bidi="ru-RU"/>
        </w:rPr>
        <w:t>ую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в себе как военно-патриотическую направленность, так и туристско-краеведческую, </w:t>
      </w:r>
      <w:r w:rsidR="00C127D9">
        <w:rPr>
          <w:rFonts w:ascii="Times New Roman" w:hAnsi="Times New Roman" w:cs="Times New Roman"/>
          <w:color w:val="auto"/>
          <w:sz w:val="28"/>
          <w:szCs w:val="28"/>
          <w:lang w:bidi="ru-RU"/>
        </w:rPr>
        <w:t>ориентированную на учащихся 10-11-х классов.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Основными разделами данной программы являются изучение военных традиций России, истории создания служб МЧС, пешеходный туризм, экстрим, навыки спасательного дела, техника преодоления препятствий, оказание доврачебной помощи пострадавшим.</w:t>
      </w:r>
    </w:p>
    <w:p w14:paraId="02FD25FD" w14:textId="557FDB30" w:rsidR="00E60DC2" w:rsidRPr="00E60DC2" w:rsidRDefault="00E60DC2" w:rsidP="00E60DC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Зачетными мероприятиями, демонстрирующими степень освоения программы данного курса, является участие </w:t>
      </w:r>
      <w:r w:rsidR="00E32F13">
        <w:rPr>
          <w:rFonts w:ascii="Times New Roman" w:hAnsi="Times New Roman" w:cs="Times New Roman"/>
          <w:color w:val="auto"/>
          <w:sz w:val="28"/>
          <w:szCs w:val="28"/>
          <w:lang w:bidi="ru-RU"/>
        </w:rPr>
        <w:t>обучающихся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в походах, экспедициях,</w:t>
      </w:r>
      <w:r w:rsidR="00C12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турслетах,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военно-спортивных играх и соревнованиях, социально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softHyphen/>
        <w:t xml:space="preserve">психологической подготовке. Воспитательное воздействие таких </w:t>
      </w:r>
      <w:r w:rsidR="00C127D9">
        <w:rPr>
          <w:rFonts w:ascii="Times New Roman" w:hAnsi="Times New Roman" w:cs="Times New Roman"/>
          <w:color w:val="auto"/>
          <w:sz w:val="28"/>
          <w:szCs w:val="28"/>
          <w:lang w:bidi="ru-RU"/>
        </w:rPr>
        <w:t>мероприятий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на детей огромно. </w:t>
      </w:r>
      <w:r w:rsidR="00C127D9">
        <w:rPr>
          <w:rFonts w:ascii="Times New Roman" w:hAnsi="Times New Roman" w:cs="Times New Roman"/>
          <w:color w:val="auto"/>
          <w:sz w:val="28"/>
          <w:szCs w:val="28"/>
          <w:lang w:bidi="ru-RU"/>
        </w:rPr>
        <w:t>Экспедиции, турслеты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позволяют им узнать историческое значение своего края в истории России. Старшеклассники учатся понимать красоту окружающей природы, воспитывая в себе экологическую культуру. </w:t>
      </w:r>
    </w:p>
    <w:p w14:paraId="37D6224E" w14:textId="32D17026" w:rsidR="00CE3AF6" w:rsidRPr="00CE3AF6" w:rsidRDefault="00635316" w:rsidP="00CE0091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Работа отряда 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Пегас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направлена на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изучени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е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исторических документов и событий. Силами членов отряда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в 2019-2020 учебном году</w:t>
      </w:r>
      <w:r w:rsidR="00E60DC2"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были оформлены</w:t>
      </w:r>
      <w:r w:rsidR="00CE3AF6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и дополнены уже имеющиеся </w:t>
      </w:r>
      <w:r w:rsidR="00CE3AF6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="00CE3AF6" w:rsidRPr="00CE3AF6">
        <w:rPr>
          <w:rFonts w:ascii="Times New Roman" w:hAnsi="Times New Roman" w:cs="Times New Roman"/>
          <w:color w:val="auto"/>
          <w:sz w:val="28"/>
          <w:szCs w:val="28"/>
        </w:rPr>
        <w:t>кспозици</w:t>
      </w:r>
      <w:r w:rsidR="00CE3AF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E3AF6" w:rsidRPr="00CE3AF6">
        <w:rPr>
          <w:rFonts w:ascii="Times New Roman" w:hAnsi="Times New Roman" w:cs="Times New Roman"/>
          <w:color w:val="auto"/>
          <w:sz w:val="28"/>
          <w:szCs w:val="28"/>
        </w:rPr>
        <w:t xml:space="preserve"> «Хальмер–Седе – Тазовский</w:t>
      </w:r>
      <w:r w:rsidR="00CE3AF6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CE3AF6" w:rsidRPr="00CE3AF6">
        <w:rPr>
          <w:rFonts w:ascii="Times New Roman" w:hAnsi="Times New Roman" w:cs="Times New Roman"/>
          <w:color w:val="auto"/>
          <w:sz w:val="28"/>
          <w:szCs w:val="28"/>
        </w:rPr>
        <w:t>«Сувенирная продукция»</w:t>
      </w:r>
      <w:r w:rsidR="00CE3AF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E3AF6" w:rsidRPr="00CE3AF6">
        <w:rPr>
          <w:rFonts w:ascii="Times New Roman" w:hAnsi="Times New Roman" w:cs="Times New Roman"/>
          <w:color w:val="auto"/>
          <w:sz w:val="28"/>
          <w:szCs w:val="28"/>
        </w:rPr>
        <w:t>«Писатели и поэты Тазовского района»</w:t>
      </w:r>
      <w:r w:rsidR="00CE3A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E3AF6" w:rsidRPr="00CE3AF6">
        <w:rPr>
          <w:rFonts w:ascii="Times New Roman" w:hAnsi="Times New Roman" w:cs="Times New Roman"/>
          <w:color w:val="auto"/>
          <w:sz w:val="28"/>
          <w:szCs w:val="28"/>
        </w:rPr>
        <w:t xml:space="preserve"> «Гыданский заповедник»</w:t>
      </w:r>
      <w:r w:rsidR="00CE3AF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E3AF6" w:rsidRPr="00CE3AF6">
        <w:rPr>
          <w:rFonts w:ascii="Times New Roman" w:hAnsi="Times New Roman" w:cs="Times New Roman"/>
          <w:color w:val="auto"/>
          <w:sz w:val="28"/>
          <w:szCs w:val="28"/>
        </w:rPr>
        <w:t>«Быт и культура ненецкого народа»</w:t>
      </w:r>
      <w:r w:rsidR="00CE3AF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E3AF6" w:rsidRPr="00CE3AF6">
        <w:rPr>
          <w:rFonts w:ascii="Times New Roman" w:hAnsi="Times New Roman" w:cs="Times New Roman"/>
          <w:color w:val="auto"/>
          <w:sz w:val="28"/>
          <w:szCs w:val="28"/>
        </w:rPr>
        <w:t>«Материальная культура»</w:t>
      </w:r>
      <w:r w:rsidR="00CE3AF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E3AF6" w:rsidRPr="00CE3AF6">
        <w:rPr>
          <w:rFonts w:ascii="Times New Roman" w:hAnsi="Times New Roman" w:cs="Times New Roman"/>
          <w:color w:val="auto"/>
          <w:sz w:val="28"/>
          <w:szCs w:val="28"/>
        </w:rPr>
        <w:t xml:space="preserve"> «Ненецкая кухня»</w:t>
      </w:r>
      <w:r w:rsidR="00CE3AF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E3AF6" w:rsidRPr="00CE3AF6">
        <w:rPr>
          <w:rFonts w:ascii="Times New Roman" w:hAnsi="Times New Roman" w:cs="Times New Roman"/>
          <w:color w:val="auto"/>
          <w:sz w:val="28"/>
          <w:szCs w:val="28"/>
        </w:rPr>
        <w:t>«Духовный мир ненцев»</w:t>
      </w:r>
      <w:r w:rsidR="00CE3AF6">
        <w:rPr>
          <w:rFonts w:ascii="Times New Roman" w:hAnsi="Times New Roman" w:cs="Times New Roman"/>
          <w:color w:val="auto"/>
          <w:sz w:val="28"/>
          <w:szCs w:val="28"/>
        </w:rPr>
        <w:t>, «</w:t>
      </w:r>
      <w:r w:rsidR="00CE3AF6" w:rsidRPr="00CE3AF6">
        <w:rPr>
          <w:rFonts w:ascii="Times New Roman" w:hAnsi="Times New Roman" w:cs="Times New Roman"/>
          <w:color w:val="auto"/>
          <w:sz w:val="28"/>
          <w:szCs w:val="28"/>
        </w:rPr>
        <w:t>Чум – традиционное жилище»</w:t>
      </w:r>
      <w:r w:rsidR="00CE00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CEECE72" w14:textId="1D97B7D2" w:rsidR="00CE3AF6" w:rsidRPr="00CE3AF6" w:rsidRDefault="00CE3AF6" w:rsidP="00554072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AF6">
        <w:rPr>
          <w:rFonts w:ascii="Times New Roman" w:hAnsi="Times New Roman" w:cs="Times New Roman"/>
          <w:color w:val="auto"/>
          <w:sz w:val="28"/>
          <w:szCs w:val="28"/>
        </w:rPr>
        <w:t xml:space="preserve">Экспозиционный материал пополняется, так как </w:t>
      </w:r>
      <w:r w:rsidR="00554072">
        <w:rPr>
          <w:rFonts w:ascii="Times New Roman" w:hAnsi="Times New Roman" w:cs="Times New Roman"/>
          <w:color w:val="auto"/>
          <w:sz w:val="28"/>
          <w:szCs w:val="28"/>
        </w:rPr>
        <w:t>отряд</w:t>
      </w:r>
      <w:r w:rsidRPr="00CE3AF6">
        <w:rPr>
          <w:rFonts w:ascii="Times New Roman" w:hAnsi="Times New Roman" w:cs="Times New Roman"/>
          <w:color w:val="auto"/>
          <w:sz w:val="28"/>
          <w:szCs w:val="28"/>
        </w:rPr>
        <w:t xml:space="preserve"> ведет активную поисковую работу во всех направлениях.</w:t>
      </w:r>
    </w:p>
    <w:p w14:paraId="6072C986" w14:textId="77777777" w:rsidR="00CE3AF6" w:rsidRPr="00CE3AF6" w:rsidRDefault="00CE3AF6" w:rsidP="00CE3AF6">
      <w:pPr>
        <w:pStyle w:val="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992"/>
        <w:gridCol w:w="1134"/>
        <w:gridCol w:w="992"/>
      </w:tblGrid>
      <w:tr w:rsidR="00CE3AF6" w:rsidRPr="00CE0091" w14:paraId="6E36EB5A" w14:textId="77777777" w:rsidTr="00D115D9">
        <w:trPr>
          <w:trHeight w:val="552"/>
        </w:trPr>
        <w:tc>
          <w:tcPr>
            <w:tcW w:w="4253" w:type="dxa"/>
          </w:tcPr>
          <w:p w14:paraId="2EA9F8EA" w14:textId="77777777" w:rsidR="00CE3AF6" w:rsidRPr="00CE0091" w:rsidRDefault="00CE3AF6" w:rsidP="00CE0091">
            <w:pPr>
              <w:pStyle w:val="3"/>
              <w:ind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Оформлено</w:t>
            </w:r>
          </w:p>
        </w:tc>
        <w:tc>
          <w:tcPr>
            <w:tcW w:w="1134" w:type="dxa"/>
          </w:tcPr>
          <w:p w14:paraId="49BEFDAD" w14:textId="77777777" w:rsidR="00CE3AF6" w:rsidRPr="00CE0091" w:rsidRDefault="00CE3AF6" w:rsidP="00CE0091">
            <w:pPr>
              <w:pStyle w:val="3"/>
              <w:ind w:left="-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</w:t>
            </w:r>
          </w:p>
        </w:tc>
        <w:tc>
          <w:tcPr>
            <w:tcW w:w="1134" w:type="dxa"/>
          </w:tcPr>
          <w:p w14:paraId="3F16B96E" w14:textId="77777777" w:rsidR="00CE3AF6" w:rsidRPr="00CE0091" w:rsidRDefault="00CE3AF6" w:rsidP="00CE0091">
            <w:pPr>
              <w:pStyle w:val="3"/>
              <w:ind w:left="-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2016-2017</w:t>
            </w:r>
          </w:p>
        </w:tc>
        <w:tc>
          <w:tcPr>
            <w:tcW w:w="992" w:type="dxa"/>
          </w:tcPr>
          <w:p w14:paraId="65D473CC" w14:textId="77777777" w:rsidR="00CE3AF6" w:rsidRPr="00CE0091" w:rsidRDefault="00CE3AF6" w:rsidP="00CE0091">
            <w:pPr>
              <w:pStyle w:val="3"/>
              <w:ind w:left="-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2017-2018</w:t>
            </w:r>
          </w:p>
        </w:tc>
        <w:tc>
          <w:tcPr>
            <w:tcW w:w="1134" w:type="dxa"/>
          </w:tcPr>
          <w:p w14:paraId="226B33DA" w14:textId="77777777" w:rsidR="00CE3AF6" w:rsidRPr="00CE0091" w:rsidRDefault="00CE3AF6" w:rsidP="00CE0091">
            <w:pPr>
              <w:pStyle w:val="3"/>
              <w:ind w:left="-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2018-2019</w:t>
            </w:r>
          </w:p>
        </w:tc>
        <w:tc>
          <w:tcPr>
            <w:tcW w:w="992" w:type="dxa"/>
          </w:tcPr>
          <w:p w14:paraId="05B0E467" w14:textId="77777777" w:rsidR="00CE3AF6" w:rsidRPr="00CE0091" w:rsidRDefault="00CE3AF6" w:rsidP="00CE0091">
            <w:pPr>
              <w:pStyle w:val="3"/>
              <w:ind w:left="-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2019-2020</w:t>
            </w:r>
          </w:p>
        </w:tc>
      </w:tr>
      <w:tr w:rsidR="00CE3AF6" w:rsidRPr="00CE0091" w14:paraId="52B52A09" w14:textId="77777777" w:rsidTr="00D115D9">
        <w:trPr>
          <w:trHeight w:val="315"/>
        </w:trPr>
        <w:tc>
          <w:tcPr>
            <w:tcW w:w="4253" w:type="dxa"/>
          </w:tcPr>
          <w:p w14:paraId="4BEFD4C7" w14:textId="77777777" w:rsidR="00CE3AF6" w:rsidRPr="00CE0091" w:rsidRDefault="00CE3AF6" w:rsidP="00CE0091">
            <w:pPr>
              <w:pStyle w:val="3"/>
              <w:ind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экспозиций</w:t>
            </w:r>
          </w:p>
        </w:tc>
        <w:tc>
          <w:tcPr>
            <w:tcW w:w="1134" w:type="dxa"/>
          </w:tcPr>
          <w:p w14:paraId="4AC2C483" w14:textId="77777777" w:rsidR="00CE3AF6" w:rsidRPr="00CE0091" w:rsidRDefault="00CE3AF6" w:rsidP="00CE0091">
            <w:pPr>
              <w:pStyle w:val="3"/>
              <w:ind w:left="-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CF9B6D9" w14:textId="77777777" w:rsidR="00CE3AF6" w:rsidRPr="00CE0091" w:rsidRDefault="00CE3AF6" w:rsidP="00CE0091">
            <w:pPr>
              <w:pStyle w:val="3"/>
              <w:ind w:left="-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2E873D5" w14:textId="77777777" w:rsidR="00CE3AF6" w:rsidRPr="00CE0091" w:rsidRDefault="00CE3AF6" w:rsidP="00CE0091">
            <w:pPr>
              <w:pStyle w:val="3"/>
              <w:ind w:left="-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AB0736B" w14:textId="77777777" w:rsidR="00CE3AF6" w:rsidRPr="00CE0091" w:rsidRDefault="00CE3AF6" w:rsidP="00CE0091">
            <w:pPr>
              <w:pStyle w:val="3"/>
              <w:ind w:left="-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E489CD3" w14:textId="77777777" w:rsidR="00CE3AF6" w:rsidRPr="00CE0091" w:rsidRDefault="00CE3AF6" w:rsidP="00CE0091">
            <w:pPr>
              <w:pStyle w:val="3"/>
              <w:ind w:left="-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CE3AF6" w:rsidRPr="00CE0091" w14:paraId="28970A0E" w14:textId="77777777" w:rsidTr="00D115D9">
        <w:trPr>
          <w:trHeight w:val="248"/>
        </w:trPr>
        <w:tc>
          <w:tcPr>
            <w:tcW w:w="4253" w:type="dxa"/>
          </w:tcPr>
          <w:p w14:paraId="0B1A7DE1" w14:textId="77777777" w:rsidR="00CE3AF6" w:rsidRPr="00CE0091" w:rsidRDefault="00CE3AF6" w:rsidP="00CE0091">
            <w:pPr>
              <w:pStyle w:val="3"/>
              <w:ind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выставок и фотовыставок</w:t>
            </w:r>
          </w:p>
        </w:tc>
        <w:tc>
          <w:tcPr>
            <w:tcW w:w="1134" w:type="dxa"/>
          </w:tcPr>
          <w:p w14:paraId="125BD5B7" w14:textId="77777777" w:rsidR="00CE3AF6" w:rsidRPr="00CE0091" w:rsidRDefault="00CE3AF6" w:rsidP="00CE0091">
            <w:pPr>
              <w:pStyle w:val="3"/>
              <w:ind w:left="-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8229110" w14:textId="77777777" w:rsidR="00CE3AF6" w:rsidRPr="00CE0091" w:rsidRDefault="00CE3AF6" w:rsidP="00CE0091">
            <w:pPr>
              <w:pStyle w:val="3"/>
              <w:ind w:left="-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1240CE0" w14:textId="77777777" w:rsidR="00CE3AF6" w:rsidRPr="00CE0091" w:rsidRDefault="00CE3AF6" w:rsidP="00CE0091">
            <w:pPr>
              <w:pStyle w:val="3"/>
              <w:ind w:left="-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F0E9CBB" w14:textId="77777777" w:rsidR="00CE3AF6" w:rsidRPr="00CE0091" w:rsidRDefault="00CE3AF6" w:rsidP="00CE0091">
            <w:pPr>
              <w:pStyle w:val="3"/>
              <w:ind w:left="-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5E9F83FB" w14:textId="77777777" w:rsidR="00CE3AF6" w:rsidRPr="00CE0091" w:rsidRDefault="00CE3AF6" w:rsidP="00CE0091">
            <w:pPr>
              <w:pStyle w:val="3"/>
              <w:ind w:left="-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CE0091" w:rsidRPr="00CE0091" w14:paraId="3DBB70FE" w14:textId="77777777" w:rsidTr="00D115D9">
        <w:trPr>
          <w:trHeight w:val="273"/>
        </w:trPr>
        <w:tc>
          <w:tcPr>
            <w:tcW w:w="4253" w:type="dxa"/>
          </w:tcPr>
          <w:p w14:paraId="456974B5" w14:textId="77777777" w:rsidR="00CE3AF6" w:rsidRPr="00CE0091" w:rsidRDefault="00CE3AF6" w:rsidP="00CE0091">
            <w:pPr>
              <w:pStyle w:val="3"/>
              <w:ind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Количество информационных стендов </w:t>
            </w:r>
          </w:p>
        </w:tc>
        <w:tc>
          <w:tcPr>
            <w:tcW w:w="1134" w:type="dxa"/>
          </w:tcPr>
          <w:p w14:paraId="79AF1160" w14:textId="77777777" w:rsidR="00CE3AF6" w:rsidRPr="00CE0091" w:rsidRDefault="00CE3AF6" w:rsidP="00CE0091">
            <w:pPr>
              <w:pStyle w:val="3"/>
              <w:ind w:left="-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C3A96F8" w14:textId="77777777" w:rsidR="00CE3AF6" w:rsidRPr="00CE0091" w:rsidRDefault="00CE3AF6" w:rsidP="00CE0091">
            <w:pPr>
              <w:pStyle w:val="3"/>
              <w:ind w:left="-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7EBE951C" w14:textId="77777777" w:rsidR="00CE3AF6" w:rsidRPr="00CE0091" w:rsidRDefault="00CE3AF6" w:rsidP="00CE0091">
            <w:pPr>
              <w:pStyle w:val="3"/>
              <w:ind w:left="-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06B5E63" w14:textId="77777777" w:rsidR="00CE3AF6" w:rsidRPr="00CE0091" w:rsidRDefault="00CE3AF6" w:rsidP="00CE0091">
            <w:pPr>
              <w:pStyle w:val="3"/>
              <w:ind w:left="-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210E8AF" w14:textId="77777777" w:rsidR="00CE3AF6" w:rsidRPr="00CE0091" w:rsidRDefault="00CE3AF6" w:rsidP="00CE0091">
            <w:pPr>
              <w:pStyle w:val="3"/>
              <w:ind w:left="-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0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</w:tbl>
    <w:p w14:paraId="5AEA9DEF" w14:textId="77777777" w:rsidR="00CE3AF6" w:rsidRPr="00CE3AF6" w:rsidRDefault="00CE3AF6" w:rsidP="00CE3AF6">
      <w:pPr>
        <w:pStyle w:val="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75B9B59C" w14:textId="77777777" w:rsidR="00CE3AF6" w:rsidRPr="00CE3AF6" w:rsidRDefault="00CE3AF6" w:rsidP="00CE3AF6">
      <w:pPr>
        <w:pStyle w:val="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3AF6">
        <w:rPr>
          <w:rFonts w:ascii="Times New Roman" w:hAnsi="Times New Roman" w:cs="Times New Roman"/>
          <w:color w:val="auto"/>
          <w:sz w:val="28"/>
          <w:szCs w:val="28"/>
        </w:rPr>
        <w:t>Оформленные выставки, информационные стенды, экспозиции:</w:t>
      </w:r>
    </w:p>
    <w:p w14:paraId="70790F11" w14:textId="77777777" w:rsidR="00CE3AF6" w:rsidRPr="00CE3AF6" w:rsidRDefault="00CE3AF6" w:rsidP="00CE3AF6">
      <w:pPr>
        <w:pStyle w:val="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d"/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CE3AF6" w:rsidRPr="00085ECF" w14:paraId="5AD22206" w14:textId="77777777" w:rsidTr="00D115D9">
        <w:trPr>
          <w:trHeight w:val="300"/>
        </w:trPr>
        <w:tc>
          <w:tcPr>
            <w:tcW w:w="534" w:type="dxa"/>
          </w:tcPr>
          <w:p w14:paraId="6F43E081" w14:textId="77777777" w:rsidR="00CE3AF6" w:rsidRPr="00085ECF" w:rsidRDefault="00CE3AF6" w:rsidP="00085ECF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85EC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9072" w:type="dxa"/>
          </w:tcPr>
          <w:p w14:paraId="1A08B345" w14:textId="77777777" w:rsidR="00CE3AF6" w:rsidRPr="00085ECF" w:rsidRDefault="00CE3AF6" w:rsidP="00085ECF">
            <w:pPr>
              <w:pStyle w:val="3"/>
              <w:ind w:firstLine="27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85EC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</w:t>
            </w:r>
          </w:p>
        </w:tc>
      </w:tr>
      <w:tr w:rsidR="00CE3AF6" w:rsidRPr="00085ECF" w14:paraId="092217ED" w14:textId="77777777" w:rsidTr="00D115D9">
        <w:trPr>
          <w:trHeight w:val="300"/>
        </w:trPr>
        <w:tc>
          <w:tcPr>
            <w:tcW w:w="534" w:type="dxa"/>
          </w:tcPr>
          <w:p w14:paraId="4A7036B7" w14:textId="1BCF5EC6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14:paraId="4DEFF1F5" w14:textId="77777777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Информационный стенд «Памятные даты военной истории России» в школьном музее.</w:t>
            </w:r>
          </w:p>
        </w:tc>
      </w:tr>
      <w:tr w:rsidR="00CE3AF6" w:rsidRPr="00085ECF" w14:paraId="5FA3D0F3" w14:textId="77777777" w:rsidTr="00D115D9">
        <w:trPr>
          <w:trHeight w:val="300"/>
        </w:trPr>
        <w:tc>
          <w:tcPr>
            <w:tcW w:w="534" w:type="dxa"/>
          </w:tcPr>
          <w:p w14:paraId="7BFCA35B" w14:textId="7D7393B7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14:paraId="2613C61B" w14:textId="77777777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Информационный стенд «Куликовская битва»</w:t>
            </w:r>
          </w:p>
        </w:tc>
      </w:tr>
      <w:tr w:rsidR="00CE3AF6" w:rsidRPr="00085ECF" w14:paraId="74D0C68A" w14:textId="77777777" w:rsidTr="00D115D9">
        <w:trPr>
          <w:trHeight w:val="300"/>
        </w:trPr>
        <w:tc>
          <w:tcPr>
            <w:tcW w:w="534" w:type="dxa"/>
          </w:tcPr>
          <w:p w14:paraId="2A93DDA2" w14:textId="55F6BFC0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14:paraId="05AA6426" w14:textId="5B3F05D3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Информационный стенд </w:t>
            </w:r>
            <w:r w:rsidR="00304D38" w:rsidRPr="00085E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«Бородинское</w:t>
            </w: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сражение»</w:t>
            </w:r>
          </w:p>
        </w:tc>
      </w:tr>
      <w:tr w:rsidR="00CE3AF6" w:rsidRPr="00085ECF" w14:paraId="0D1F6DC5" w14:textId="77777777" w:rsidTr="00D115D9">
        <w:trPr>
          <w:trHeight w:val="300"/>
        </w:trPr>
        <w:tc>
          <w:tcPr>
            <w:tcW w:w="534" w:type="dxa"/>
          </w:tcPr>
          <w:p w14:paraId="085D99F1" w14:textId="762714B8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072" w:type="dxa"/>
          </w:tcPr>
          <w:p w14:paraId="09E76522" w14:textId="77777777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Экспозиция </w:t>
            </w: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«Герои Отечественной войны 1812 года».</w:t>
            </w:r>
          </w:p>
        </w:tc>
      </w:tr>
      <w:tr w:rsidR="00CE3AF6" w:rsidRPr="00085ECF" w14:paraId="6D2152FB" w14:textId="77777777" w:rsidTr="00D115D9">
        <w:trPr>
          <w:trHeight w:val="300"/>
        </w:trPr>
        <w:tc>
          <w:tcPr>
            <w:tcW w:w="534" w:type="dxa"/>
          </w:tcPr>
          <w:p w14:paraId="09C2DCB0" w14:textId="5452CD3B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072" w:type="dxa"/>
          </w:tcPr>
          <w:p w14:paraId="1398EF4F" w14:textId="77777777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Экспозиция «Адмирал Ф.Ф. Ушаков»</w:t>
            </w:r>
          </w:p>
        </w:tc>
      </w:tr>
      <w:tr w:rsidR="00CE3AF6" w:rsidRPr="00085ECF" w14:paraId="303159A5" w14:textId="77777777" w:rsidTr="00D115D9">
        <w:trPr>
          <w:trHeight w:val="300"/>
        </w:trPr>
        <w:tc>
          <w:tcPr>
            <w:tcW w:w="534" w:type="dxa"/>
          </w:tcPr>
          <w:p w14:paraId="32796A9C" w14:textId="079829FA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9072" w:type="dxa"/>
          </w:tcPr>
          <w:p w14:paraId="76FBAD39" w14:textId="77777777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85EC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Экспозиция «Наши учителя – наша гордость», приуроченная Дню Учителя.</w:t>
            </w:r>
          </w:p>
        </w:tc>
      </w:tr>
      <w:tr w:rsidR="00CE3AF6" w:rsidRPr="00085ECF" w14:paraId="3AF31F4E" w14:textId="77777777" w:rsidTr="00D115D9">
        <w:trPr>
          <w:trHeight w:val="300"/>
        </w:trPr>
        <w:tc>
          <w:tcPr>
            <w:tcW w:w="534" w:type="dxa"/>
          </w:tcPr>
          <w:p w14:paraId="7048E52E" w14:textId="738F119E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9072" w:type="dxa"/>
          </w:tcPr>
          <w:p w14:paraId="378D1889" w14:textId="77777777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Экскурсия «Калашников и его легендарное оружие»</w:t>
            </w:r>
          </w:p>
        </w:tc>
      </w:tr>
      <w:tr w:rsidR="00CE3AF6" w:rsidRPr="00085ECF" w14:paraId="4F2A6B0F" w14:textId="77777777" w:rsidTr="00D115D9">
        <w:trPr>
          <w:trHeight w:val="300"/>
        </w:trPr>
        <w:tc>
          <w:tcPr>
            <w:tcW w:w="534" w:type="dxa"/>
          </w:tcPr>
          <w:p w14:paraId="1C04BD84" w14:textId="52A3C445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9072" w:type="dxa"/>
          </w:tcPr>
          <w:p w14:paraId="7CE7440C" w14:textId="77777777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Выставка «</w:t>
            </w:r>
            <w:r w:rsidRPr="00085EC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«Народы России»</w:t>
            </w: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», </w:t>
            </w:r>
            <w:r w:rsidRPr="00085EC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приуроченной празднованию Дня народного единства.</w:t>
            </w:r>
          </w:p>
        </w:tc>
      </w:tr>
      <w:tr w:rsidR="00CE3AF6" w:rsidRPr="00085ECF" w14:paraId="1A945439" w14:textId="77777777" w:rsidTr="00D115D9">
        <w:trPr>
          <w:trHeight w:val="300"/>
        </w:trPr>
        <w:tc>
          <w:tcPr>
            <w:tcW w:w="534" w:type="dxa"/>
          </w:tcPr>
          <w:p w14:paraId="2959EB1A" w14:textId="6FAD7E3B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9072" w:type="dxa"/>
          </w:tcPr>
          <w:p w14:paraId="799D1750" w14:textId="77777777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Экспозиция </w:t>
            </w: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«Открытие нефтяных и газовых месторождений Тазовского района»</w:t>
            </w: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к Районному конкурсу экскурсоводов музеев и музейных комнат в образовательных учреждениях района Тазовского </w:t>
            </w: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района.</w:t>
            </w:r>
          </w:p>
        </w:tc>
      </w:tr>
      <w:tr w:rsidR="00CE3AF6" w:rsidRPr="00085ECF" w14:paraId="6C4193DE" w14:textId="77777777" w:rsidTr="00D115D9">
        <w:trPr>
          <w:trHeight w:val="300"/>
        </w:trPr>
        <w:tc>
          <w:tcPr>
            <w:tcW w:w="534" w:type="dxa"/>
          </w:tcPr>
          <w:p w14:paraId="476FC16F" w14:textId="7287DE12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9072" w:type="dxa"/>
          </w:tcPr>
          <w:p w14:paraId="255C980B" w14:textId="77777777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Информационный стенд «Города Воинской славы России» приуроченный Дню неизвестного солдата.</w:t>
            </w:r>
          </w:p>
        </w:tc>
      </w:tr>
      <w:tr w:rsidR="00CE3AF6" w:rsidRPr="00085ECF" w14:paraId="29666132" w14:textId="77777777" w:rsidTr="00D115D9">
        <w:trPr>
          <w:trHeight w:val="300"/>
        </w:trPr>
        <w:tc>
          <w:tcPr>
            <w:tcW w:w="534" w:type="dxa"/>
          </w:tcPr>
          <w:p w14:paraId="2AD29C7E" w14:textId="21DC42C6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9072" w:type="dxa"/>
          </w:tcPr>
          <w:p w14:paraId="6CCA5687" w14:textId="77777777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Информационный стенд «День героев Отечества», посвященный Дню Героев Отечества</w:t>
            </w:r>
          </w:p>
        </w:tc>
      </w:tr>
      <w:tr w:rsidR="00CE3AF6" w:rsidRPr="00085ECF" w14:paraId="50B01486" w14:textId="77777777" w:rsidTr="00D115D9">
        <w:trPr>
          <w:trHeight w:val="300"/>
        </w:trPr>
        <w:tc>
          <w:tcPr>
            <w:tcW w:w="534" w:type="dxa"/>
          </w:tcPr>
          <w:p w14:paraId="57AB8139" w14:textId="353ED134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9072" w:type="dxa"/>
          </w:tcPr>
          <w:p w14:paraId="69893B2D" w14:textId="77777777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Экспозиция «Дед мороз и его коллеги из разных стран»</w:t>
            </w:r>
          </w:p>
        </w:tc>
      </w:tr>
      <w:tr w:rsidR="00CE3AF6" w:rsidRPr="00085ECF" w14:paraId="66DAA3A1" w14:textId="77777777" w:rsidTr="00D115D9">
        <w:trPr>
          <w:trHeight w:val="300"/>
        </w:trPr>
        <w:tc>
          <w:tcPr>
            <w:tcW w:w="534" w:type="dxa"/>
          </w:tcPr>
          <w:p w14:paraId="0E103718" w14:textId="1D917C46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9072" w:type="dxa"/>
          </w:tcPr>
          <w:p w14:paraId="1F1E421A" w14:textId="77777777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Фотовыставка «Жизнь в блокадном Ленинграде», посвященная Дню полного освобождения Ленинграда от фашистской блокады</w:t>
            </w:r>
          </w:p>
        </w:tc>
      </w:tr>
      <w:tr w:rsidR="00CE3AF6" w:rsidRPr="00085ECF" w14:paraId="2338576E" w14:textId="77777777" w:rsidTr="00D115D9">
        <w:trPr>
          <w:trHeight w:val="300"/>
        </w:trPr>
        <w:tc>
          <w:tcPr>
            <w:tcW w:w="534" w:type="dxa"/>
          </w:tcPr>
          <w:p w14:paraId="6CC43C90" w14:textId="1B673F1F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9072" w:type="dxa"/>
          </w:tcPr>
          <w:p w14:paraId="3F5461CA" w14:textId="77777777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Фотовыставка «Сталинградская битва»</w:t>
            </w:r>
          </w:p>
        </w:tc>
      </w:tr>
      <w:tr w:rsidR="00CE3AF6" w:rsidRPr="00085ECF" w14:paraId="6A3A83BC" w14:textId="77777777" w:rsidTr="00D115D9">
        <w:trPr>
          <w:trHeight w:val="300"/>
        </w:trPr>
        <w:tc>
          <w:tcPr>
            <w:tcW w:w="534" w:type="dxa"/>
          </w:tcPr>
          <w:p w14:paraId="437ED0A8" w14:textId="42E88A05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9072" w:type="dxa"/>
          </w:tcPr>
          <w:p w14:paraId="7317919F" w14:textId="77777777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Выставка «Дом народов Ямала»</w:t>
            </w:r>
          </w:p>
        </w:tc>
      </w:tr>
      <w:tr w:rsidR="00CE3AF6" w:rsidRPr="00085ECF" w14:paraId="77AF4FEC" w14:textId="77777777" w:rsidTr="00D115D9">
        <w:trPr>
          <w:trHeight w:val="274"/>
        </w:trPr>
        <w:tc>
          <w:tcPr>
            <w:tcW w:w="534" w:type="dxa"/>
          </w:tcPr>
          <w:p w14:paraId="61DCB09E" w14:textId="21B89CE5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9072" w:type="dxa"/>
          </w:tcPr>
          <w:p w14:paraId="6A7077C2" w14:textId="77777777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Информационный стенд «Города-герои»</w:t>
            </w:r>
          </w:p>
        </w:tc>
      </w:tr>
      <w:tr w:rsidR="00CE3AF6" w:rsidRPr="00085ECF" w14:paraId="32A51615" w14:textId="77777777" w:rsidTr="00D115D9">
        <w:trPr>
          <w:trHeight w:val="363"/>
        </w:trPr>
        <w:tc>
          <w:tcPr>
            <w:tcW w:w="534" w:type="dxa"/>
          </w:tcPr>
          <w:p w14:paraId="1B9A1A01" w14:textId="1F13E03E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9072" w:type="dxa"/>
          </w:tcPr>
          <w:p w14:paraId="01E46937" w14:textId="77777777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Информационный стенд «Города Воинской славы»</w:t>
            </w:r>
          </w:p>
        </w:tc>
      </w:tr>
      <w:tr w:rsidR="00CE3AF6" w:rsidRPr="00085ECF" w14:paraId="3E55FB2C" w14:textId="77777777" w:rsidTr="00D115D9">
        <w:trPr>
          <w:trHeight w:val="270"/>
        </w:trPr>
        <w:tc>
          <w:tcPr>
            <w:tcW w:w="534" w:type="dxa"/>
          </w:tcPr>
          <w:p w14:paraId="024CF8D4" w14:textId="6CBE095F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9072" w:type="dxa"/>
          </w:tcPr>
          <w:p w14:paraId="5DF29549" w14:textId="77777777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Информационный стенд «Награды войны»</w:t>
            </w:r>
          </w:p>
        </w:tc>
      </w:tr>
      <w:tr w:rsidR="00CE3AF6" w:rsidRPr="00085ECF" w14:paraId="70E5CB9D" w14:textId="77777777" w:rsidTr="00D115D9">
        <w:trPr>
          <w:trHeight w:val="270"/>
        </w:trPr>
        <w:tc>
          <w:tcPr>
            <w:tcW w:w="534" w:type="dxa"/>
          </w:tcPr>
          <w:p w14:paraId="039195D0" w14:textId="611D3A44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9072" w:type="dxa"/>
          </w:tcPr>
          <w:p w14:paraId="032D0357" w14:textId="77777777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Информационный стенд «Герои войны»</w:t>
            </w:r>
          </w:p>
        </w:tc>
      </w:tr>
      <w:tr w:rsidR="00CE3AF6" w:rsidRPr="00085ECF" w14:paraId="706CD964" w14:textId="77777777" w:rsidTr="00D115D9">
        <w:trPr>
          <w:trHeight w:val="270"/>
        </w:trPr>
        <w:tc>
          <w:tcPr>
            <w:tcW w:w="534" w:type="dxa"/>
          </w:tcPr>
          <w:p w14:paraId="3AC129EB" w14:textId="7778F566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9072" w:type="dxa"/>
          </w:tcPr>
          <w:p w14:paraId="1F71EBB9" w14:textId="77777777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Информационный стенд «Оружие победы»</w:t>
            </w:r>
          </w:p>
        </w:tc>
      </w:tr>
      <w:tr w:rsidR="00CE3AF6" w:rsidRPr="00085ECF" w14:paraId="783B22FE" w14:textId="77777777" w:rsidTr="00D115D9">
        <w:trPr>
          <w:trHeight w:val="270"/>
        </w:trPr>
        <w:tc>
          <w:tcPr>
            <w:tcW w:w="534" w:type="dxa"/>
          </w:tcPr>
          <w:p w14:paraId="1ADCD295" w14:textId="0B2C8D40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9072" w:type="dxa"/>
          </w:tcPr>
          <w:p w14:paraId="24875E58" w14:textId="77777777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Информационный стенд «События войны»</w:t>
            </w:r>
          </w:p>
        </w:tc>
      </w:tr>
      <w:tr w:rsidR="00085ECF" w:rsidRPr="00085ECF" w14:paraId="54552FD7" w14:textId="77777777" w:rsidTr="00D115D9">
        <w:trPr>
          <w:trHeight w:val="270"/>
        </w:trPr>
        <w:tc>
          <w:tcPr>
            <w:tcW w:w="534" w:type="dxa"/>
          </w:tcPr>
          <w:p w14:paraId="0FBA5FFD" w14:textId="1DE9CCE6" w:rsidR="00CE3AF6" w:rsidRPr="00085ECF" w:rsidRDefault="00304D38" w:rsidP="00085ECF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9072" w:type="dxa"/>
          </w:tcPr>
          <w:p w14:paraId="7C012E2B" w14:textId="77777777" w:rsidR="00CE3AF6" w:rsidRPr="00085ECF" w:rsidRDefault="00CE3AF6" w:rsidP="00085ECF">
            <w:pPr>
              <w:pStyle w:val="3"/>
              <w:ind w:firstLine="27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5E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Экспозиция «Немеркнущий подвиг солдата»</w:t>
            </w:r>
          </w:p>
        </w:tc>
      </w:tr>
    </w:tbl>
    <w:p w14:paraId="55F7428C" w14:textId="77777777" w:rsidR="00F40CE9" w:rsidRDefault="00F40CE9" w:rsidP="00F40CE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К сожалению, все меньше и меньше остается живых свидетелей Великой Отечественной войны. Поэтому проведение встреч с ветеранами оказывает самое действенное влияние на сознание школьников. В организации встреч с ветеранами ВОВ и тружениками тыла, нам помогает активное сотрудничество с Советом ветеранов. Уникальные встречи, тяжелые рассказы, воспоминания людей, ставших легендой, положительно влияют на воспитание у детей уважительного отношения к людям, успешно защищавшим Родину.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</w:p>
    <w:p w14:paraId="09B0CF50" w14:textId="77777777" w:rsidR="00F40CE9" w:rsidRDefault="00F40CE9" w:rsidP="00F40CE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Общаясь с ветеранами, учащиеся овладевают огромным духовным богатством, познают азбуку патриотизма, учатся на примерах старшего поколения любить свою Родину.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</w:p>
    <w:p w14:paraId="1D149D3A" w14:textId="77777777" w:rsidR="00F40CE9" w:rsidRDefault="00F40CE9" w:rsidP="00F40CE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Данные мероприятия помогают формированию у учащихся уважения к прошлому, ветеранам, коммуникативных навыков; умения уважать и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принимать интересы других людей; содействию в воспитании у детей и подростков чувства милосердия.</w:t>
      </w:r>
    </w:p>
    <w:p w14:paraId="087B40A3" w14:textId="77777777" w:rsidR="00F40CE9" w:rsidRDefault="00F40CE9" w:rsidP="00F40CE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Школа является воспитывающей средой, в которой формируется настоящий гражданин лишь при определенных условиях, и одним из таких условий является ученическое самоуправление, как средство и метод развития общественной активности, инициативы и самостоятельности личности. Участие в детской организации способствует формированию активной гражданской позиции учащихся, направлено на приобретение ими социального опыта.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</w:p>
    <w:p w14:paraId="60B6FFFD" w14:textId="77777777" w:rsidR="00F40CE9" w:rsidRDefault="00F40CE9" w:rsidP="00F40CE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14:paraId="3E649E9A" w14:textId="5437FA7C" w:rsidR="00F40CE9" w:rsidRDefault="00F40CE9" w:rsidP="00F40CE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24BF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Мероприятия, проведенные </w:t>
      </w:r>
      <w:r>
        <w:rPr>
          <w:rFonts w:ascii="Times New Roman" w:hAnsi="Times New Roman" w:cs="Times New Roman"/>
          <w:color w:val="auto"/>
          <w:sz w:val="28"/>
          <w:szCs w:val="28"/>
        </w:rPr>
        <w:t>отрядом</w:t>
      </w:r>
      <w:r w:rsidRPr="00BA24BF">
        <w:rPr>
          <w:rFonts w:ascii="Times New Roman" w:hAnsi="Times New Roman" w:cs="Times New Roman"/>
          <w:color w:val="auto"/>
          <w:sz w:val="28"/>
          <w:szCs w:val="28"/>
        </w:rPr>
        <w:t xml:space="preserve"> за 2019-2020 учебный год</w:t>
      </w:r>
    </w:p>
    <w:p w14:paraId="02914D54" w14:textId="77777777" w:rsidR="00F40CE9" w:rsidRPr="00BA24BF" w:rsidRDefault="00F40CE9" w:rsidP="00F40CE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1"/>
        <w:gridCol w:w="1701"/>
        <w:gridCol w:w="1417"/>
      </w:tblGrid>
      <w:tr w:rsidR="00F40CE9" w:rsidRPr="00BA24BF" w14:paraId="25FFF190" w14:textId="77777777" w:rsidTr="0097511C">
        <w:trPr>
          <w:trHeight w:val="518"/>
        </w:trPr>
        <w:tc>
          <w:tcPr>
            <w:tcW w:w="568" w:type="dxa"/>
          </w:tcPr>
          <w:p w14:paraId="35253F41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521" w:type="dxa"/>
          </w:tcPr>
          <w:p w14:paraId="70F87B20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14:paraId="079864A7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Кол-во проведенных</w:t>
            </w:r>
          </w:p>
        </w:tc>
        <w:tc>
          <w:tcPr>
            <w:tcW w:w="1417" w:type="dxa"/>
          </w:tcPr>
          <w:p w14:paraId="7C5A0F0A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Кол-во участников</w:t>
            </w:r>
          </w:p>
        </w:tc>
      </w:tr>
      <w:tr w:rsidR="00F40CE9" w:rsidRPr="00BA24BF" w14:paraId="23902A74" w14:textId="77777777" w:rsidTr="0097511C">
        <w:trPr>
          <w:trHeight w:val="145"/>
        </w:trPr>
        <w:tc>
          <w:tcPr>
            <w:tcW w:w="568" w:type="dxa"/>
          </w:tcPr>
          <w:p w14:paraId="66E2EFC3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2B14EC80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Обзорная экскурсия по школьному музею «Знакомство с музеем»</w:t>
            </w:r>
          </w:p>
        </w:tc>
        <w:tc>
          <w:tcPr>
            <w:tcW w:w="1701" w:type="dxa"/>
          </w:tcPr>
          <w:p w14:paraId="5CC1AA1D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CA7FC8B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</w:tr>
      <w:tr w:rsidR="00F40CE9" w:rsidRPr="00BA24BF" w14:paraId="2AC42059" w14:textId="77777777" w:rsidTr="0097511C">
        <w:trPr>
          <w:trHeight w:val="145"/>
        </w:trPr>
        <w:tc>
          <w:tcPr>
            <w:tcW w:w="568" w:type="dxa"/>
          </w:tcPr>
          <w:p w14:paraId="6CB96254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1EFE2794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Классный час «</w:t>
            </w: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Книга, которая задела мою душу</w:t>
            </w: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», посвященный Дню знаний.</w:t>
            </w:r>
          </w:p>
        </w:tc>
        <w:tc>
          <w:tcPr>
            <w:tcW w:w="1701" w:type="dxa"/>
          </w:tcPr>
          <w:p w14:paraId="1741245F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91D0E8E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F40CE9" w:rsidRPr="00BA24BF" w14:paraId="4BC4D1BB" w14:textId="77777777" w:rsidTr="0097511C">
        <w:trPr>
          <w:trHeight w:val="145"/>
        </w:trPr>
        <w:tc>
          <w:tcPr>
            <w:tcW w:w="568" w:type="dxa"/>
          </w:tcPr>
          <w:p w14:paraId="4119CA1A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14:paraId="156B2422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Показ фильма «Военная приемка. След в истории» «1812. Неизвестное Бородино», приуроченный Дню бородинского сражения русской армии под командованием М.И. Кутузова с французской армии.</w:t>
            </w:r>
          </w:p>
        </w:tc>
        <w:tc>
          <w:tcPr>
            <w:tcW w:w="1701" w:type="dxa"/>
          </w:tcPr>
          <w:p w14:paraId="4A55FA47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5F6F4C09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</w:tr>
      <w:tr w:rsidR="00F40CE9" w:rsidRPr="00BA24BF" w14:paraId="51AB67A7" w14:textId="77777777" w:rsidTr="0097511C">
        <w:trPr>
          <w:trHeight w:val="145"/>
        </w:trPr>
        <w:tc>
          <w:tcPr>
            <w:tcW w:w="568" w:type="dxa"/>
          </w:tcPr>
          <w:p w14:paraId="58AED251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45C75008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Экскурсия «Герои Отечественной войны 1812 года», посвященная Дню бородинского сражения русской армии под командованием М.И. Кутузова с французской армии.</w:t>
            </w:r>
          </w:p>
        </w:tc>
        <w:tc>
          <w:tcPr>
            <w:tcW w:w="1701" w:type="dxa"/>
          </w:tcPr>
          <w:p w14:paraId="0A561E3F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4D31A79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</w:tr>
      <w:tr w:rsidR="00F40CE9" w:rsidRPr="00BA24BF" w14:paraId="1998FC8A" w14:textId="77777777" w:rsidTr="0097511C">
        <w:trPr>
          <w:trHeight w:val="145"/>
        </w:trPr>
        <w:tc>
          <w:tcPr>
            <w:tcW w:w="568" w:type="dxa"/>
          </w:tcPr>
          <w:p w14:paraId="37B44763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1A237304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Музейный урок «Адмирал Ф.Ф. Ушаков» посвященный Дню победы русской эскадры под командованием Ф.Ф. Ушакова над турецкой эскадрой у мыса Тендера (1790).</w:t>
            </w:r>
          </w:p>
        </w:tc>
        <w:tc>
          <w:tcPr>
            <w:tcW w:w="1701" w:type="dxa"/>
          </w:tcPr>
          <w:p w14:paraId="5D000FF5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667109FC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</w:p>
        </w:tc>
      </w:tr>
      <w:tr w:rsidR="00F40CE9" w:rsidRPr="00BA24BF" w14:paraId="0BDC54E1" w14:textId="77777777" w:rsidTr="0097511C">
        <w:trPr>
          <w:trHeight w:val="145"/>
        </w:trPr>
        <w:tc>
          <w:tcPr>
            <w:tcW w:w="568" w:type="dxa"/>
          </w:tcPr>
          <w:p w14:paraId="1D1CF481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14:paraId="7ADCBF71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Музейный урок «Куликовская битва», посвященный Дню победы русских полков во главе с великим князем Дмитрием Донским над монголо-татарскими войсками в Куликовской битве.</w:t>
            </w:r>
          </w:p>
        </w:tc>
        <w:tc>
          <w:tcPr>
            <w:tcW w:w="1701" w:type="dxa"/>
          </w:tcPr>
          <w:p w14:paraId="01A9564E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58609260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</w:tr>
      <w:tr w:rsidR="00F40CE9" w:rsidRPr="00BA24BF" w14:paraId="0D39ED33" w14:textId="77777777" w:rsidTr="0097511C">
        <w:trPr>
          <w:trHeight w:val="145"/>
        </w:trPr>
        <w:tc>
          <w:tcPr>
            <w:tcW w:w="568" w:type="dxa"/>
          </w:tcPr>
          <w:p w14:paraId="1EB0FF2D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14:paraId="073A271C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Показ православного мультфильма «Куликовская битва», приуроченный Дню победы русских полков во главе с великим князем Дмитрием Донским над монголо-татарскими войсками в Куликовской битве.</w:t>
            </w:r>
          </w:p>
        </w:tc>
        <w:tc>
          <w:tcPr>
            <w:tcW w:w="1701" w:type="dxa"/>
          </w:tcPr>
          <w:p w14:paraId="5CFB14C4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7589ADE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</w:tr>
      <w:tr w:rsidR="00F40CE9" w:rsidRPr="00BA24BF" w14:paraId="017C6418" w14:textId="77777777" w:rsidTr="0097511C">
        <w:trPr>
          <w:trHeight w:val="145"/>
        </w:trPr>
        <w:tc>
          <w:tcPr>
            <w:tcW w:w="568" w:type="dxa"/>
          </w:tcPr>
          <w:p w14:paraId="024D7A00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6521" w:type="dxa"/>
          </w:tcPr>
          <w:p w14:paraId="714DF583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 w:rsidRPr="00BA24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Экскурсия «Наши учителя – наша гордость», приуроченная Дню Учителя.</w:t>
            </w:r>
          </w:p>
        </w:tc>
        <w:tc>
          <w:tcPr>
            <w:tcW w:w="1701" w:type="dxa"/>
          </w:tcPr>
          <w:p w14:paraId="56D0A68A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1D91E7F5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</w:t>
            </w:r>
          </w:p>
        </w:tc>
      </w:tr>
      <w:tr w:rsidR="00F40CE9" w:rsidRPr="00BA24BF" w14:paraId="25F930A8" w14:textId="77777777" w:rsidTr="0097511C">
        <w:trPr>
          <w:trHeight w:val="145"/>
        </w:trPr>
        <w:tc>
          <w:tcPr>
            <w:tcW w:w="568" w:type="dxa"/>
          </w:tcPr>
          <w:p w14:paraId="1C18A824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6521" w:type="dxa"/>
          </w:tcPr>
          <w:p w14:paraId="78F72220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Музейный урок «</w:t>
            </w:r>
            <w:r w:rsidRPr="00BA24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500-летие возведения Тульского кремля и историческая роль Большой Засечной черты».</w:t>
            </w:r>
          </w:p>
        </w:tc>
        <w:tc>
          <w:tcPr>
            <w:tcW w:w="1701" w:type="dxa"/>
          </w:tcPr>
          <w:p w14:paraId="3BE5220B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057DE54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</w:tr>
      <w:tr w:rsidR="00F40CE9" w:rsidRPr="00BA24BF" w14:paraId="0270376A" w14:textId="77777777" w:rsidTr="0097511C">
        <w:trPr>
          <w:trHeight w:val="145"/>
        </w:trPr>
        <w:tc>
          <w:tcPr>
            <w:tcW w:w="568" w:type="dxa"/>
          </w:tcPr>
          <w:p w14:paraId="63CC6556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521" w:type="dxa"/>
          </w:tcPr>
          <w:p w14:paraId="335878F2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Показ художественного фильма «Мальчик в полосатой пижаме»</w:t>
            </w:r>
          </w:p>
        </w:tc>
        <w:tc>
          <w:tcPr>
            <w:tcW w:w="1701" w:type="dxa"/>
          </w:tcPr>
          <w:p w14:paraId="6424BA8C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70157681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</w:tr>
      <w:tr w:rsidR="00F40CE9" w:rsidRPr="00BA24BF" w14:paraId="3786C282" w14:textId="77777777" w:rsidTr="0097511C">
        <w:trPr>
          <w:trHeight w:val="145"/>
        </w:trPr>
        <w:tc>
          <w:tcPr>
            <w:tcW w:w="568" w:type="dxa"/>
          </w:tcPr>
          <w:p w14:paraId="260A9D6C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6521" w:type="dxa"/>
          </w:tcPr>
          <w:p w14:paraId="00460FC2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Музейный урок «Народы России», посвященный Дню народного единства.</w:t>
            </w:r>
          </w:p>
        </w:tc>
        <w:tc>
          <w:tcPr>
            <w:tcW w:w="1701" w:type="dxa"/>
          </w:tcPr>
          <w:p w14:paraId="1AD72F97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C496A7B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F40CE9" w:rsidRPr="00BA24BF" w14:paraId="2C35E412" w14:textId="77777777" w:rsidTr="0097511C">
        <w:trPr>
          <w:trHeight w:val="145"/>
        </w:trPr>
        <w:tc>
          <w:tcPr>
            <w:tcW w:w="568" w:type="dxa"/>
          </w:tcPr>
          <w:p w14:paraId="47E0B630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521" w:type="dxa"/>
          </w:tcPr>
          <w:p w14:paraId="12BA3BC9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Экскурсия «Калашников и его легендарное оружие»</w:t>
            </w:r>
          </w:p>
        </w:tc>
        <w:tc>
          <w:tcPr>
            <w:tcW w:w="1701" w:type="dxa"/>
          </w:tcPr>
          <w:p w14:paraId="0D945A86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14:paraId="0F618B9E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</w:t>
            </w:r>
          </w:p>
        </w:tc>
      </w:tr>
      <w:tr w:rsidR="00F40CE9" w:rsidRPr="00BA24BF" w14:paraId="3C435A24" w14:textId="77777777" w:rsidTr="0097511C">
        <w:trPr>
          <w:trHeight w:val="145"/>
        </w:trPr>
        <w:tc>
          <w:tcPr>
            <w:tcW w:w="568" w:type="dxa"/>
          </w:tcPr>
          <w:p w14:paraId="2A7B5ECE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6521" w:type="dxa"/>
          </w:tcPr>
          <w:p w14:paraId="59F0DDA0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Мастер-класс по изготовлению экосумки, в рамках реализации проекта «Этническая экосумка», мастер-класс провела Адер Елена – мастер по пошиву национальной одежды.</w:t>
            </w:r>
          </w:p>
        </w:tc>
        <w:tc>
          <w:tcPr>
            <w:tcW w:w="1701" w:type="dxa"/>
          </w:tcPr>
          <w:p w14:paraId="08732655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492513D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F40CE9" w:rsidRPr="00BA24BF" w14:paraId="42793635" w14:textId="77777777" w:rsidTr="0097511C">
        <w:trPr>
          <w:trHeight w:val="145"/>
        </w:trPr>
        <w:tc>
          <w:tcPr>
            <w:tcW w:w="568" w:type="dxa"/>
          </w:tcPr>
          <w:p w14:paraId="7EE5EDC4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6521" w:type="dxa"/>
          </w:tcPr>
          <w:p w14:paraId="55DF7E79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Экскурсия «Открытие нефтяных и газовых месторождений Тазовского района», провели экскурсоводы Тибичи Кристина и Тогой Никита участвующие в Районном конкурсе экскурсоводов музеев и музейных комнат в образовательных учреждениях Тазовского района</w:t>
            </w:r>
          </w:p>
        </w:tc>
        <w:tc>
          <w:tcPr>
            <w:tcW w:w="1701" w:type="dxa"/>
          </w:tcPr>
          <w:p w14:paraId="7A03D4F9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00E5FAE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</w:tr>
      <w:tr w:rsidR="00F40CE9" w:rsidRPr="00BA24BF" w14:paraId="0FCD3DEA" w14:textId="77777777" w:rsidTr="0097511C">
        <w:trPr>
          <w:trHeight w:val="183"/>
        </w:trPr>
        <w:tc>
          <w:tcPr>
            <w:tcW w:w="568" w:type="dxa"/>
          </w:tcPr>
          <w:p w14:paraId="3F21583C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521" w:type="dxa"/>
          </w:tcPr>
          <w:p w14:paraId="7D42DA1F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Акция «Письмо в будущее».</w:t>
            </w:r>
          </w:p>
        </w:tc>
        <w:tc>
          <w:tcPr>
            <w:tcW w:w="1701" w:type="dxa"/>
          </w:tcPr>
          <w:p w14:paraId="08B6DFC9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AB3D3B2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F40CE9" w:rsidRPr="00BA24BF" w14:paraId="49E30DF1" w14:textId="77777777" w:rsidTr="0097511C">
        <w:trPr>
          <w:trHeight w:val="145"/>
        </w:trPr>
        <w:tc>
          <w:tcPr>
            <w:tcW w:w="568" w:type="dxa"/>
          </w:tcPr>
          <w:p w14:paraId="4FCD0336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6521" w:type="dxa"/>
          </w:tcPr>
          <w:p w14:paraId="07011A38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Квест «Города Воинской славы России» приуроченный Дню неизвестного солдата.</w:t>
            </w:r>
          </w:p>
        </w:tc>
        <w:tc>
          <w:tcPr>
            <w:tcW w:w="1701" w:type="dxa"/>
          </w:tcPr>
          <w:p w14:paraId="50578386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85D99D3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</w:tr>
      <w:tr w:rsidR="00F40CE9" w:rsidRPr="00BA24BF" w14:paraId="5E818C17" w14:textId="77777777" w:rsidTr="0097511C">
        <w:trPr>
          <w:trHeight w:val="145"/>
        </w:trPr>
        <w:tc>
          <w:tcPr>
            <w:tcW w:w="568" w:type="dxa"/>
          </w:tcPr>
          <w:p w14:paraId="269AABAC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6521" w:type="dxa"/>
          </w:tcPr>
          <w:p w14:paraId="16B8A626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Викторина «Герои Отечества», посвященная Дню Героев Отечества</w:t>
            </w:r>
          </w:p>
        </w:tc>
        <w:tc>
          <w:tcPr>
            <w:tcW w:w="1701" w:type="dxa"/>
          </w:tcPr>
          <w:p w14:paraId="44CAD047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33A510C8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F40CE9" w:rsidRPr="00BA24BF" w14:paraId="3096838E" w14:textId="77777777" w:rsidTr="0097511C">
        <w:trPr>
          <w:trHeight w:val="145"/>
        </w:trPr>
        <w:tc>
          <w:tcPr>
            <w:tcW w:w="568" w:type="dxa"/>
          </w:tcPr>
          <w:p w14:paraId="2AE83A7B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6521" w:type="dxa"/>
          </w:tcPr>
          <w:p w14:paraId="2A183848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Интеллектуальная игра «Конституция РФ», приуроченная ко Дню Конституции</w:t>
            </w:r>
          </w:p>
        </w:tc>
        <w:tc>
          <w:tcPr>
            <w:tcW w:w="1701" w:type="dxa"/>
          </w:tcPr>
          <w:p w14:paraId="7E33F373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A0F860E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</w:tr>
      <w:tr w:rsidR="00F40CE9" w:rsidRPr="00BA24BF" w14:paraId="287C8917" w14:textId="77777777" w:rsidTr="0097511C">
        <w:trPr>
          <w:trHeight w:val="145"/>
        </w:trPr>
        <w:tc>
          <w:tcPr>
            <w:tcW w:w="568" w:type="dxa"/>
          </w:tcPr>
          <w:p w14:paraId="1941A878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6521" w:type="dxa"/>
          </w:tcPr>
          <w:p w14:paraId="06E8BAD2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Экскурсия-путешествие «Дед мороз и его коллеги из разных стран».</w:t>
            </w:r>
          </w:p>
        </w:tc>
        <w:tc>
          <w:tcPr>
            <w:tcW w:w="1701" w:type="dxa"/>
          </w:tcPr>
          <w:p w14:paraId="2953B8BF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0BE3428B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</w:t>
            </w:r>
          </w:p>
        </w:tc>
      </w:tr>
      <w:tr w:rsidR="00F40CE9" w:rsidRPr="00BA24BF" w14:paraId="3643F8C9" w14:textId="77777777" w:rsidTr="0097511C">
        <w:trPr>
          <w:trHeight w:val="145"/>
        </w:trPr>
        <w:tc>
          <w:tcPr>
            <w:tcW w:w="568" w:type="dxa"/>
          </w:tcPr>
          <w:p w14:paraId="4CA412D8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521" w:type="dxa"/>
          </w:tcPr>
          <w:p w14:paraId="4D73B9FE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Показ фильма «Блокада Ленинграда», посвященный Дню полного освобождения Ленинграда от фашистской блокады </w:t>
            </w:r>
          </w:p>
        </w:tc>
        <w:tc>
          <w:tcPr>
            <w:tcW w:w="1701" w:type="dxa"/>
          </w:tcPr>
          <w:p w14:paraId="6BB310B9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4F958609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F40CE9" w:rsidRPr="00BA24BF" w14:paraId="6EC6825C" w14:textId="77777777" w:rsidTr="0097511C">
        <w:trPr>
          <w:trHeight w:val="145"/>
        </w:trPr>
        <w:tc>
          <w:tcPr>
            <w:tcW w:w="568" w:type="dxa"/>
          </w:tcPr>
          <w:p w14:paraId="68AC17F9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6521" w:type="dxa"/>
          </w:tcPr>
          <w:p w14:paraId="2D20AD4F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Уроки-мужества «Ленинград. 8 сентября 1941 – 27 января 1944», посвященный Дню полного освобождения Ленинграда от фашистской блокады</w:t>
            </w:r>
          </w:p>
        </w:tc>
        <w:tc>
          <w:tcPr>
            <w:tcW w:w="1701" w:type="dxa"/>
          </w:tcPr>
          <w:p w14:paraId="59A58138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D5B3329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</w:tr>
      <w:tr w:rsidR="00F40CE9" w:rsidRPr="00BA24BF" w14:paraId="20766177" w14:textId="77777777" w:rsidTr="0097511C">
        <w:trPr>
          <w:trHeight w:val="145"/>
        </w:trPr>
        <w:tc>
          <w:tcPr>
            <w:tcW w:w="568" w:type="dxa"/>
          </w:tcPr>
          <w:p w14:paraId="5083F4CA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6521" w:type="dxa"/>
          </w:tcPr>
          <w:p w14:paraId="7152BC7A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Всероссийский урок памяти «Блокадный хлеб»</w:t>
            </w:r>
          </w:p>
        </w:tc>
        <w:tc>
          <w:tcPr>
            <w:tcW w:w="1701" w:type="dxa"/>
          </w:tcPr>
          <w:p w14:paraId="0E157F06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9B6AF77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</w:tr>
      <w:tr w:rsidR="00F40CE9" w:rsidRPr="00BA24BF" w14:paraId="3CF7D978" w14:textId="77777777" w:rsidTr="0097511C">
        <w:trPr>
          <w:trHeight w:val="145"/>
        </w:trPr>
        <w:tc>
          <w:tcPr>
            <w:tcW w:w="568" w:type="dxa"/>
          </w:tcPr>
          <w:p w14:paraId="7885E805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6521" w:type="dxa"/>
          </w:tcPr>
          <w:p w14:paraId="44230732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Показ художественного фильма «Крик тишины», посвященный Дню полного освобождения Ленинграда от фашистской блокады</w:t>
            </w:r>
          </w:p>
        </w:tc>
        <w:tc>
          <w:tcPr>
            <w:tcW w:w="1701" w:type="dxa"/>
          </w:tcPr>
          <w:p w14:paraId="0ED7DAEA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9F5FD02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</w:tr>
      <w:tr w:rsidR="00F40CE9" w:rsidRPr="00BA24BF" w14:paraId="2F9627CB" w14:textId="77777777" w:rsidTr="0097511C">
        <w:trPr>
          <w:trHeight w:val="145"/>
        </w:trPr>
        <w:tc>
          <w:tcPr>
            <w:tcW w:w="568" w:type="dxa"/>
          </w:tcPr>
          <w:p w14:paraId="0B5E9CB9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6521" w:type="dxa"/>
          </w:tcPr>
          <w:p w14:paraId="47AF2DAA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Урок мужества «Сталинградская битва»</w:t>
            </w:r>
          </w:p>
        </w:tc>
        <w:tc>
          <w:tcPr>
            <w:tcW w:w="1701" w:type="dxa"/>
          </w:tcPr>
          <w:p w14:paraId="26779F09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561CF2A9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</w:t>
            </w:r>
          </w:p>
        </w:tc>
      </w:tr>
      <w:tr w:rsidR="00F40CE9" w:rsidRPr="00BA24BF" w14:paraId="2B6F49E0" w14:textId="77777777" w:rsidTr="0097511C">
        <w:trPr>
          <w:trHeight w:val="145"/>
        </w:trPr>
        <w:tc>
          <w:tcPr>
            <w:tcW w:w="568" w:type="dxa"/>
          </w:tcPr>
          <w:p w14:paraId="2E816DE4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6521" w:type="dxa"/>
          </w:tcPr>
          <w:p w14:paraId="366180D2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Всероссийская акция «Письмо Победы», проведенная совместно с Волонтерами Победы.</w:t>
            </w:r>
          </w:p>
        </w:tc>
        <w:tc>
          <w:tcPr>
            <w:tcW w:w="1701" w:type="dxa"/>
          </w:tcPr>
          <w:p w14:paraId="5597CC95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B90573B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</w:tr>
      <w:tr w:rsidR="00F40CE9" w:rsidRPr="00BA24BF" w14:paraId="60349CCD" w14:textId="77777777" w:rsidTr="0097511C">
        <w:trPr>
          <w:trHeight w:val="145"/>
        </w:trPr>
        <w:tc>
          <w:tcPr>
            <w:tcW w:w="568" w:type="dxa"/>
          </w:tcPr>
          <w:p w14:paraId="6771EF3D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6521" w:type="dxa"/>
          </w:tcPr>
          <w:p w14:paraId="18F3E156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Экскурсия «Писатели и поэты Тазовского района».</w:t>
            </w:r>
          </w:p>
        </w:tc>
        <w:tc>
          <w:tcPr>
            <w:tcW w:w="1701" w:type="dxa"/>
          </w:tcPr>
          <w:p w14:paraId="5F18627A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586D20A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</w:tr>
      <w:tr w:rsidR="00F40CE9" w:rsidRPr="00BA24BF" w14:paraId="3FD4E55A" w14:textId="77777777" w:rsidTr="0097511C">
        <w:trPr>
          <w:trHeight w:val="145"/>
        </w:trPr>
        <w:tc>
          <w:tcPr>
            <w:tcW w:w="568" w:type="dxa"/>
          </w:tcPr>
          <w:p w14:paraId="5D705623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6521" w:type="dxa"/>
          </w:tcPr>
          <w:p w14:paraId="39A56B9C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Экскурсия «</w:t>
            </w: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Традиционное занятие ненцев: оленеводство</w:t>
            </w:r>
            <w:r w:rsidRPr="00BA24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</w:tcPr>
          <w:p w14:paraId="1A1E12EB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EC893A5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F40CE9" w:rsidRPr="00BA24BF" w14:paraId="376457EC" w14:textId="77777777" w:rsidTr="0097511C">
        <w:trPr>
          <w:trHeight w:val="145"/>
        </w:trPr>
        <w:tc>
          <w:tcPr>
            <w:tcW w:w="568" w:type="dxa"/>
          </w:tcPr>
          <w:p w14:paraId="656F8150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6521" w:type="dxa"/>
          </w:tcPr>
          <w:p w14:paraId="01C0CF2E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Урок мужества «Юные герои Великой Отечественной войны», </w:t>
            </w:r>
            <w:r w:rsidRPr="00BA24B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посвященный 75-летию победы в ВОВ</w:t>
            </w:r>
          </w:p>
        </w:tc>
        <w:tc>
          <w:tcPr>
            <w:tcW w:w="1701" w:type="dxa"/>
          </w:tcPr>
          <w:p w14:paraId="5CD8C784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36AE874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F40CE9" w:rsidRPr="00BA24BF" w14:paraId="1B0ECB77" w14:textId="77777777" w:rsidTr="0097511C">
        <w:trPr>
          <w:trHeight w:val="145"/>
        </w:trPr>
        <w:tc>
          <w:tcPr>
            <w:tcW w:w="568" w:type="dxa"/>
          </w:tcPr>
          <w:p w14:paraId="1F8DD1E7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6521" w:type="dxa"/>
          </w:tcPr>
          <w:p w14:paraId="1EBA443E" w14:textId="77777777" w:rsidR="00F40CE9" w:rsidRPr="00BA24BF" w:rsidRDefault="00F40CE9" w:rsidP="0097511C">
            <w:pPr>
              <w:pStyle w:val="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Экскурсия «Они в тылу ковали Победу», </w:t>
            </w:r>
            <w:r w:rsidRPr="00BA24B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посвященная 75-летию победы в ВОВ</w:t>
            </w:r>
          </w:p>
        </w:tc>
        <w:tc>
          <w:tcPr>
            <w:tcW w:w="1701" w:type="dxa"/>
          </w:tcPr>
          <w:p w14:paraId="6AD8B046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5EF5EA6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F40CE9" w:rsidRPr="00BA24BF" w14:paraId="06A28116" w14:textId="77777777" w:rsidTr="0097511C">
        <w:trPr>
          <w:trHeight w:val="145"/>
        </w:trPr>
        <w:tc>
          <w:tcPr>
            <w:tcW w:w="568" w:type="dxa"/>
          </w:tcPr>
          <w:p w14:paraId="21A060CF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30</w:t>
            </w:r>
          </w:p>
        </w:tc>
        <w:tc>
          <w:tcPr>
            <w:tcW w:w="6521" w:type="dxa"/>
          </w:tcPr>
          <w:p w14:paraId="20AEB11B" w14:textId="77777777" w:rsidR="00F40CE9" w:rsidRPr="00BA24BF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Международная акция «Ночь музеев. 75 лет Победы», посвященная международному Дню музеев</w:t>
            </w:r>
          </w:p>
        </w:tc>
        <w:tc>
          <w:tcPr>
            <w:tcW w:w="1701" w:type="dxa"/>
          </w:tcPr>
          <w:p w14:paraId="68CD0C5B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D5FFE11" w14:textId="77777777" w:rsidR="00F40CE9" w:rsidRPr="00BA24BF" w:rsidRDefault="00F40CE9" w:rsidP="0097511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2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</w:tbl>
    <w:p w14:paraId="233ED13B" w14:textId="77777777" w:rsidR="00F40CE9" w:rsidRPr="00BA24BF" w:rsidRDefault="00F40CE9" w:rsidP="00F40CE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1276"/>
        <w:gridCol w:w="1276"/>
        <w:gridCol w:w="1276"/>
        <w:gridCol w:w="1276"/>
      </w:tblGrid>
      <w:tr w:rsidR="00F40CE9" w:rsidRPr="001D4635" w14:paraId="1CF1F8C9" w14:textId="77777777" w:rsidTr="0097511C">
        <w:trPr>
          <w:trHeight w:val="416"/>
        </w:trPr>
        <w:tc>
          <w:tcPr>
            <w:tcW w:w="3828" w:type="dxa"/>
          </w:tcPr>
          <w:p w14:paraId="3BED8CAA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233A337F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2015-2016</w:t>
            </w:r>
          </w:p>
        </w:tc>
        <w:tc>
          <w:tcPr>
            <w:tcW w:w="1276" w:type="dxa"/>
          </w:tcPr>
          <w:p w14:paraId="0AD64B88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2016-2017</w:t>
            </w:r>
          </w:p>
        </w:tc>
        <w:tc>
          <w:tcPr>
            <w:tcW w:w="1276" w:type="dxa"/>
          </w:tcPr>
          <w:p w14:paraId="5A1C6351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2017-2018</w:t>
            </w:r>
          </w:p>
        </w:tc>
        <w:tc>
          <w:tcPr>
            <w:tcW w:w="1276" w:type="dxa"/>
          </w:tcPr>
          <w:p w14:paraId="0E1AFC23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2018-2019</w:t>
            </w:r>
          </w:p>
        </w:tc>
        <w:tc>
          <w:tcPr>
            <w:tcW w:w="1276" w:type="dxa"/>
          </w:tcPr>
          <w:p w14:paraId="3C4778CC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2019-2020</w:t>
            </w:r>
          </w:p>
        </w:tc>
      </w:tr>
      <w:tr w:rsidR="00F40CE9" w:rsidRPr="001D4635" w14:paraId="1D62D7CD" w14:textId="77777777" w:rsidTr="0097511C">
        <w:trPr>
          <w:trHeight w:val="416"/>
        </w:trPr>
        <w:tc>
          <w:tcPr>
            <w:tcW w:w="3828" w:type="dxa"/>
          </w:tcPr>
          <w:p w14:paraId="09E20639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Количество посетителей в год</w:t>
            </w:r>
          </w:p>
        </w:tc>
        <w:tc>
          <w:tcPr>
            <w:tcW w:w="1275" w:type="dxa"/>
          </w:tcPr>
          <w:p w14:paraId="3F156BF5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1234</w:t>
            </w:r>
          </w:p>
        </w:tc>
        <w:tc>
          <w:tcPr>
            <w:tcW w:w="1276" w:type="dxa"/>
          </w:tcPr>
          <w:p w14:paraId="33DB7923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1247</w:t>
            </w:r>
          </w:p>
        </w:tc>
        <w:tc>
          <w:tcPr>
            <w:tcW w:w="1276" w:type="dxa"/>
          </w:tcPr>
          <w:p w14:paraId="05C2F31C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1265</w:t>
            </w:r>
          </w:p>
        </w:tc>
        <w:tc>
          <w:tcPr>
            <w:tcW w:w="1276" w:type="dxa"/>
          </w:tcPr>
          <w:p w14:paraId="22F51FE9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1786</w:t>
            </w:r>
          </w:p>
        </w:tc>
        <w:tc>
          <w:tcPr>
            <w:tcW w:w="1276" w:type="dxa"/>
          </w:tcPr>
          <w:p w14:paraId="30D603F7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1878</w:t>
            </w:r>
          </w:p>
        </w:tc>
      </w:tr>
      <w:tr w:rsidR="00F40CE9" w:rsidRPr="001D4635" w14:paraId="66A4C047" w14:textId="77777777" w:rsidTr="0097511C">
        <w:trPr>
          <w:trHeight w:val="416"/>
        </w:trPr>
        <w:tc>
          <w:tcPr>
            <w:tcW w:w="3828" w:type="dxa"/>
          </w:tcPr>
          <w:p w14:paraId="73FD885F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Количество экскурсий</w:t>
            </w:r>
          </w:p>
        </w:tc>
        <w:tc>
          <w:tcPr>
            <w:tcW w:w="1275" w:type="dxa"/>
          </w:tcPr>
          <w:p w14:paraId="6065877E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276" w:type="dxa"/>
          </w:tcPr>
          <w:p w14:paraId="320BC4AA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276" w:type="dxa"/>
          </w:tcPr>
          <w:p w14:paraId="08848A13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276" w:type="dxa"/>
          </w:tcPr>
          <w:p w14:paraId="5FB1A5FC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1276" w:type="dxa"/>
          </w:tcPr>
          <w:p w14:paraId="3D399F65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52</w:t>
            </w:r>
          </w:p>
        </w:tc>
      </w:tr>
      <w:tr w:rsidR="00F40CE9" w:rsidRPr="001D4635" w14:paraId="0C0D870A" w14:textId="77777777" w:rsidTr="0097511C">
        <w:trPr>
          <w:trHeight w:val="416"/>
        </w:trPr>
        <w:tc>
          <w:tcPr>
            <w:tcW w:w="3828" w:type="dxa"/>
          </w:tcPr>
          <w:p w14:paraId="597154C9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Количество лекций</w:t>
            </w:r>
          </w:p>
        </w:tc>
        <w:tc>
          <w:tcPr>
            <w:tcW w:w="1275" w:type="dxa"/>
          </w:tcPr>
          <w:p w14:paraId="6BCE798F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</w:tcPr>
          <w:p w14:paraId="6B1A5B48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</w:tcPr>
          <w:p w14:paraId="6D2CCE91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</w:tcPr>
          <w:p w14:paraId="6AFD82CA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</w:tcPr>
          <w:p w14:paraId="1A8F71CD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40CE9" w:rsidRPr="001D4635" w14:paraId="0A01EB68" w14:textId="77777777" w:rsidTr="0097511C">
        <w:trPr>
          <w:trHeight w:val="416"/>
        </w:trPr>
        <w:tc>
          <w:tcPr>
            <w:tcW w:w="3828" w:type="dxa"/>
          </w:tcPr>
          <w:p w14:paraId="7E023BA2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Выставки, НПК, тематические вечера, встречи и т.д.</w:t>
            </w:r>
          </w:p>
        </w:tc>
        <w:tc>
          <w:tcPr>
            <w:tcW w:w="1275" w:type="dxa"/>
          </w:tcPr>
          <w:p w14:paraId="36B6AE1D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276" w:type="dxa"/>
          </w:tcPr>
          <w:p w14:paraId="1942568B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1276" w:type="dxa"/>
          </w:tcPr>
          <w:p w14:paraId="20FEDB54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276" w:type="dxa"/>
          </w:tcPr>
          <w:p w14:paraId="6C30EE45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276" w:type="dxa"/>
          </w:tcPr>
          <w:p w14:paraId="2C31B538" w14:textId="77777777" w:rsidR="00F40CE9" w:rsidRPr="001D4635" w:rsidRDefault="00F40CE9" w:rsidP="0097511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1D4635">
              <w:rPr>
                <w:rFonts w:ascii="Times New Roman" w:hAnsi="Times New Roman" w:cs="Times New Roman"/>
                <w:color w:val="auto"/>
              </w:rPr>
              <w:t>71</w:t>
            </w:r>
          </w:p>
        </w:tc>
      </w:tr>
    </w:tbl>
    <w:p w14:paraId="06B0A1E4" w14:textId="77777777" w:rsidR="00F40CE9" w:rsidRDefault="00F40CE9" w:rsidP="00F40CE9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14:paraId="413F68A4" w14:textId="77777777" w:rsidR="00F40CE9" w:rsidRPr="00E60DC2" w:rsidRDefault="00F40CE9" w:rsidP="00F40CE9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В школе так же активно развивается волонтерское движение как один из методов гражданско-патриотического воспитания подрастающего поколения. Ощутить всю глобальность и необходимость добровольческого движения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в Тазовском районе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, осознать свою значимость в полной мере можно лишь организовано. Эту несложную истину понимают учащиеся нашей школы. Поэтому на протяжении 3-х лет продолжает свою работу волонтерский отряд «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Надежда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.</w:t>
      </w:r>
    </w:p>
    <w:p w14:paraId="389E39FD" w14:textId="77777777" w:rsidR="00F40CE9" w:rsidRPr="00E60DC2" w:rsidRDefault="00F40CE9" w:rsidP="00F40CE9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Члены отряда ребята принимают активное участие в подготовке и проведении мероприятий, касающихся и ЗОЖ, ведь здоровье подрастающего поколения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–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это одна из актуальных тем.</w:t>
      </w:r>
    </w:p>
    <w:p w14:paraId="292373A8" w14:textId="77777777" w:rsidR="00F40CE9" w:rsidRPr="00E60DC2" w:rsidRDefault="00F40CE9" w:rsidP="00F40CE9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Были проведены: мероприятия посвященные Дню защиты от курения, анкетирование «Ваше отношение к курению», диспут «О милосердии», Мишень питания, конкурс рисунков «ЗОЖ-это модно», викторина «Азбука здоровья», брейн-ринг «Здоровью - Да!», конкурс буклетов «Советы учащимся», конкурс презентаций «Молодость. Здоровье. Жизнь...», адресная помощь ветеранам, посещение домов-интернатов с праздничными программами, участие в экологических акциях по очистке от мусора школьного участка.</w:t>
      </w:r>
    </w:p>
    <w:p w14:paraId="5018B837" w14:textId="77777777" w:rsidR="00F40CE9" w:rsidRPr="00E60DC2" w:rsidRDefault="00F40CE9" w:rsidP="00F40CE9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Были проведены акции: весенняя «Неделя добра», посвященная знаменательному празднику - Дню Победы. Основные мероприятия были направлены на помощь ветеранам Отечественной войны. Ребята помогали участникам войны копать грядки, убираться в доме и т.д. Так же изготовили красивые открытки со словами благодарности. Провели акцию «Поздравь ветерана с Победой!».</w:t>
      </w:r>
    </w:p>
    <w:p w14:paraId="5F5FFB0F" w14:textId="77777777" w:rsidR="00F40CE9" w:rsidRPr="00E60DC2" w:rsidRDefault="00F40CE9" w:rsidP="00F40CE9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Волонтерское движение в школе развито широко. В копилке волонтеров школы большое количество мероприятий.</w:t>
      </w:r>
    </w:p>
    <w:p w14:paraId="002F4991" w14:textId="77777777" w:rsidR="00F40CE9" w:rsidRPr="00E60DC2" w:rsidRDefault="00F40CE9" w:rsidP="00F40CE9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Волонтерам кажется, что они нашли прекрасный путь, на который ступили. На этом пути главное не быть равнодушными и пассивными.</w:t>
      </w:r>
    </w:p>
    <w:p w14:paraId="3125EE5B" w14:textId="77777777" w:rsidR="00F40CE9" w:rsidRPr="00E60DC2" w:rsidRDefault="00F40CE9" w:rsidP="00F40CE9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Организована работа по оказанию помощи детским домам области, малообеспеченным семьям и детям-инвалидам.</w:t>
      </w:r>
    </w:p>
    <w:p w14:paraId="1735F91F" w14:textId="77777777" w:rsidR="00F40CE9" w:rsidRPr="00E60DC2" w:rsidRDefault="00F40CE9" w:rsidP="00F40CE9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Перспективы развития патриотического движения в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МКОУ ТШИ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:</w:t>
      </w:r>
    </w:p>
    <w:p w14:paraId="0CA2D6E2" w14:textId="77777777" w:rsidR="00F40CE9" w:rsidRPr="00E60DC2" w:rsidRDefault="00F40CE9" w:rsidP="00F40CE9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>-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дальнейшее совершенствование работы по созданию системы гражданско-патриотического воспитания, в целях формирования у учащихся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14:paraId="5E1A4D8D" w14:textId="77777777" w:rsidR="00F40CE9" w:rsidRPr="00E60DC2" w:rsidRDefault="00F40CE9" w:rsidP="00F40CE9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t>-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разработка и реализация социально-значимых проектов;</w:t>
      </w:r>
    </w:p>
    <w:p w14:paraId="321E15EE" w14:textId="77777777" w:rsidR="00F40CE9" w:rsidRPr="00E60DC2" w:rsidRDefault="00F40CE9" w:rsidP="00F40CE9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 w:bidi="en-US"/>
        </w:rPr>
        <w:lastRenderedPageBreak/>
        <w:t>-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активизация деятельности волонтёрского движения в школе.</w:t>
      </w:r>
    </w:p>
    <w:p w14:paraId="1299F119" w14:textId="77777777" w:rsidR="00F40CE9" w:rsidRDefault="00F40CE9" w:rsidP="00054F86">
      <w:pPr>
        <w:pStyle w:val="ab"/>
        <w:spacing w:line="240" w:lineRule="atLeast"/>
        <w:ind w:left="0" w:firstLine="709"/>
        <w:jc w:val="both"/>
        <w:rPr>
          <w:sz w:val="28"/>
          <w:szCs w:val="28"/>
        </w:rPr>
      </w:pPr>
    </w:p>
    <w:p w14:paraId="240C3809" w14:textId="5FBDE228" w:rsidR="00054F86" w:rsidRPr="002409FB" w:rsidRDefault="00E32F13" w:rsidP="00054F86">
      <w:pPr>
        <w:pStyle w:val="ab"/>
        <w:spacing w:line="240" w:lineRule="atLeast"/>
        <w:ind w:left="0" w:firstLine="709"/>
        <w:jc w:val="both"/>
        <w:rPr>
          <w:sz w:val="28"/>
          <w:szCs w:val="28"/>
        </w:rPr>
      </w:pPr>
      <w:r w:rsidRPr="00054F86">
        <w:rPr>
          <w:sz w:val="28"/>
          <w:szCs w:val="28"/>
        </w:rPr>
        <w:t xml:space="preserve">В </w:t>
      </w:r>
      <w:r w:rsidR="003D6870" w:rsidRPr="002409FB">
        <w:rPr>
          <w:sz w:val="28"/>
          <w:szCs w:val="28"/>
        </w:rPr>
        <w:t xml:space="preserve">МКОУ ТШИ </w:t>
      </w:r>
      <w:r w:rsidR="00054F86" w:rsidRPr="002409FB">
        <w:rPr>
          <w:sz w:val="28"/>
          <w:szCs w:val="28"/>
        </w:rPr>
        <w:t>в ноябре 2017 года создан казачий кадетский класс. С того времени командиром казачьего кадетского класса является старший вахмистр Тихонов Денис Владимирович, заместитель Атамана Обско-Полярного отдельского казачьего общества (ЯНАО) СВКО по молодежной политике и спортивно-массовой работе, классный руководитель Супренкова Ольга Михайловна.</w:t>
      </w:r>
    </w:p>
    <w:p w14:paraId="3B3FA765" w14:textId="0FCA5E09" w:rsidR="003D6870" w:rsidRPr="002409FB" w:rsidRDefault="00054F86" w:rsidP="002B0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9FB">
        <w:rPr>
          <w:rFonts w:ascii="Times New Roman" w:hAnsi="Times New Roman" w:cs="Times New Roman"/>
          <w:sz w:val="28"/>
          <w:szCs w:val="28"/>
        </w:rPr>
        <w:t xml:space="preserve">В отчетном периоде в </w:t>
      </w:r>
      <w:r w:rsidR="00E32F13" w:rsidRPr="002409FB">
        <w:rPr>
          <w:rFonts w:ascii="Times New Roman" w:hAnsi="Times New Roman" w:cs="Times New Roman"/>
          <w:sz w:val="28"/>
          <w:szCs w:val="28"/>
        </w:rPr>
        <w:t>8 «К» казачьем кадетском классе обуча</w:t>
      </w:r>
      <w:r w:rsidR="003D6870" w:rsidRPr="002409FB">
        <w:rPr>
          <w:rFonts w:ascii="Times New Roman" w:hAnsi="Times New Roman" w:cs="Times New Roman"/>
          <w:sz w:val="28"/>
          <w:szCs w:val="28"/>
        </w:rPr>
        <w:t>лось</w:t>
      </w:r>
      <w:r w:rsidR="00E32F13" w:rsidRPr="002409FB">
        <w:rPr>
          <w:rFonts w:ascii="Times New Roman" w:hAnsi="Times New Roman" w:cs="Times New Roman"/>
          <w:sz w:val="28"/>
          <w:szCs w:val="28"/>
        </w:rPr>
        <w:t xml:space="preserve"> </w:t>
      </w:r>
      <w:r w:rsidR="003D6870" w:rsidRPr="002409FB">
        <w:rPr>
          <w:rFonts w:ascii="Times New Roman" w:hAnsi="Times New Roman" w:cs="Times New Roman"/>
          <w:sz w:val="28"/>
          <w:szCs w:val="28"/>
        </w:rPr>
        <w:t xml:space="preserve">17/17 учащихся, из них 6/6 девочек и 11/11 мальчиков. </w:t>
      </w:r>
      <w:r w:rsidR="003D6870" w:rsidRPr="002409FB">
        <w:rPr>
          <w:rFonts w:ascii="Times New Roman" w:eastAsia="Calibri" w:hAnsi="Times New Roman" w:cs="Times New Roman"/>
          <w:sz w:val="28"/>
          <w:szCs w:val="28"/>
        </w:rPr>
        <w:t xml:space="preserve"> Возрастной состав учащихся: 2003 г.р</w:t>
      </w:r>
      <w:r w:rsidRPr="002409FB">
        <w:rPr>
          <w:rFonts w:ascii="Times New Roman" w:eastAsia="Calibri" w:hAnsi="Times New Roman" w:cs="Times New Roman"/>
          <w:sz w:val="28"/>
          <w:szCs w:val="28"/>
        </w:rPr>
        <w:t>.</w:t>
      </w:r>
      <w:r w:rsidR="003D6870" w:rsidRPr="002409FB">
        <w:rPr>
          <w:rFonts w:ascii="Times New Roman" w:eastAsia="Calibri" w:hAnsi="Times New Roman" w:cs="Times New Roman"/>
          <w:sz w:val="28"/>
          <w:szCs w:val="28"/>
        </w:rPr>
        <w:t xml:space="preserve"> -1чел., 2004 г.р. – 3 чел., 2005 г.р. – 12 чел., 2006 г.р. – 1 чел.</w:t>
      </w:r>
    </w:p>
    <w:p w14:paraId="34B183D8" w14:textId="77777777" w:rsidR="003D6870" w:rsidRPr="002409FB" w:rsidRDefault="003D6870" w:rsidP="002B0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7C63B5" w14:textId="78768F17" w:rsidR="002409FB" w:rsidRDefault="00E32F13" w:rsidP="002409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F13">
        <w:rPr>
          <w:rFonts w:ascii="Times New Roman" w:hAnsi="Times New Roman" w:cs="Times New Roman"/>
          <w:color w:val="222222"/>
          <w:sz w:val="28"/>
          <w:szCs w:val="28"/>
        </w:rPr>
        <w:t xml:space="preserve">Важным моментом в становлении личности учащихся играют военно-патриотические, спортивные, интеллектуальные мероприятия, которые проводятся как в школе, так и на различных уровнях: от </w:t>
      </w:r>
      <w:r w:rsidR="002B0D8B" w:rsidRPr="00E32F13">
        <w:rPr>
          <w:rFonts w:ascii="Times New Roman" w:hAnsi="Times New Roman" w:cs="Times New Roman"/>
          <w:color w:val="222222"/>
          <w:sz w:val="28"/>
          <w:szCs w:val="28"/>
        </w:rPr>
        <w:t>муниципального до</w:t>
      </w:r>
      <w:r w:rsidRPr="00E32F13">
        <w:rPr>
          <w:rFonts w:ascii="Times New Roman" w:hAnsi="Times New Roman" w:cs="Times New Roman"/>
          <w:color w:val="222222"/>
          <w:sz w:val="28"/>
          <w:szCs w:val="28"/>
        </w:rPr>
        <w:t xml:space="preserve"> окружного. Учащиеся кадетского класса принимают   в </w:t>
      </w:r>
      <w:r w:rsidR="002B0D8B" w:rsidRPr="00E32F13">
        <w:rPr>
          <w:rFonts w:ascii="Times New Roman" w:hAnsi="Times New Roman" w:cs="Times New Roman"/>
          <w:color w:val="222222"/>
          <w:sz w:val="28"/>
          <w:szCs w:val="28"/>
        </w:rPr>
        <w:t>них активное</w:t>
      </w:r>
      <w:r w:rsidRPr="00E32F1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B0D8B" w:rsidRPr="00E32F13">
        <w:rPr>
          <w:rFonts w:ascii="Times New Roman" w:hAnsi="Times New Roman" w:cs="Times New Roman"/>
          <w:color w:val="222222"/>
          <w:sz w:val="28"/>
          <w:szCs w:val="28"/>
        </w:rPr>
        <w:t>участие, защищая</w:t>
      </w:r>
      <w:r w:rsidRPr="00E32F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D8B" w:rsidRPr="00E32F13">
        <w:rPr>
          <w:rFonts w:ascii="Times New Roman" w:eastAsia="Calibri" w:hAnsi="Times New Roman" w:cs="Times New Roman"/>
          <w:sz w:val="28"/>
          <w:szCs w:val="28"/>
        </w:rPr>
        <w:t>честь класса</w:t>
      </w:r>
      <w:r w:rsidRPr="00E32F13">
        <w:rPr>
          <w:rFonts w:ascii="Times New Roman" w:eastAsia="Calibri" w:hAnsi="Times New Roman" w:cs="Times New Roman"/>
          <w:sz w:val="28"/>
          <w:szCs w:val="28"/>
        </w:rPr>
        <w:t xml:space="preserve">, школы, </w:t>
      </w:r>
      <w:r w:rsidR="002B0D8B" w:rsidRPr="00E32F13">
        <w:rPr>
          <w:rFonts w:ascii="Times New Roman" w:eastAsia="Calibri" w:hAnsi="Times New Roman" w:cs="Times New Roman"/>
          <w:sz w:val="28"/>
          <w:szCs w:val="28"/>
        </w:rPr>
        <w:t>района и</w:t>
      </w:r>
      <w:r w:rsidRPr="00E32F13">
        <w:rPr>
          <w:rFonts w:ascii="Times New Roman" w:eastAsia="Calibri" w:hAnsi="Times New Roman" w:cs="Times New Roman"/>
          <w:sz w:val="28"/>
          <w:szCs w:val="28"/>
        </w:rPr>
        <w:t xml:space="preserve"> занимая призовые места. </w:t>
      </w:r>
    </w:p>
    <w:p w14:paraId="655DBF89" w14:textId="77777777" w:rsidR="002409FB" w:rsidRDefault="002409FB" w:rsidP="002409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участия в мероприятиях разных уровней.</w:t>
      </w:r>
    </w:p>
    <w:tbl>
      <w:tblPr>
        <w:tblStyle w:val="a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528"/>
        <w:gridCol w:w="2410"/>
      </w:tblGrid>
      <w:tr w:rsidR="002409FB" w:rsidRPr="00E97169" w14:paraId="6DC17363" w14:textId="77777777" w:rsidTr="0097511C">
        <w:trPr>
          <w:trHeight w:val="1256"/>
        </w:trPr>
        <w:tc>
          <w:tcPr>
            <w:tcW w:w="568" w:type="dxa"/>
          </w:tcPr>
          <w:p w14:paraId="5889E906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14:paraId="3DBD677E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5528" w:type="dxa"/>
          </w:tcPr>
          <w:p w14:paraId="26381E39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51EC3531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409FB" w:rsidRPr="00E97169" w14:paraId="1EDFFBCF" w14:textId="77777777" w:rsidTr="0097511C">
        <w:trPr>
          <w:trHeight w:val="298"/>
        </w:trPr>
        <w:tc>
          <w:tcPr>
            <w:tcW w:w="568" w:type="dxa"/>
          </w:tcPr>
          <w:p w14:paraId="31748DF5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F76C68B" w14:textId="77777777" w:rsidR="002409FB" w:rsidRPr="00E97169" w:rsidRDefault="002409FB" w:rsidP="00975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8 К класса</w:t>
            </w:r>
          </w:p>
          <w:p w14:paraId="6AABBAD4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92B4C47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Второй открытый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казачьей культуры в </w:t>
            </w: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г.Губкинский «Казачес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ву России – быть!», тематическая площадка «Казачий  привоз»</w:t>
            </w:r>
          </w:p>
        </w:tc>
        <w:tc>
          <w:tcPr>
            <w:tcW w:w="2410" w:type="dxa"/>
          </w:tcPr>
          <w:p w14:paraId="6D1A23E5" w14:textId="545635EA" w:rsidR="002409FB" w:rsidRPr="00E97169" w:rsidRDefault="00954D98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="002409FB" w:rsidRPr="00E9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9FB" w:rsidRPr="00E97169" w14:paraId="1D334DC4" w14:textId="77777777" w:rsidTr="0097511C">
        <w:trPr>
          <w:trHeight w:val="314"/>
        </w:trPr>
        <w:tc>
          <w:tcPr>
            <w:tcW w:w="568" w:type="dxa"/>
          </w:tcPr>
          <w:p w14:paraId="11CBF22B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816176A" w14:textId="77777777" w:rsidR="002409FB" w:rsidRPr="00E97169" w:rsidRDefault="002409FB" w:rsidP="00975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8 К класса</w:t>
            </w:r>
          </w:p>
          <w:p w14:paraId="628D1566" w14:textId="77777777" w:rsidR="002409FB" w:rsidRPr="00E97169" w:rsidRDefault="002409FB" w:rsidP="00975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597AC65D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410" w:type="dxa"/>
          </w:tcPr>
          <w:p w14:paraId="5618D598" w14:textId="6B5DF58A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Грамота за 1 место среди обучающихся</w:t>
            </w:r>
          </w:p>
          <w:p w14:paraId="11C71312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8-х классов</w:t>
            </w:r>
          </w:p>
        </w:tc>
      </w:tr>
      <w:tr w:rsidR="002409FB" w:rsidRPr="00E97169" w14:paraId="12D922F7" w14:textId="77777777" w:rsidTr="0097511C">
        <w:trPr>
          <w:trHeight w:val="314"/>
        </w:trPr>
        <w:tc>
          <w:tcPr>
            <w:tcW w:w="568" w:type="dxa"/>
          </w:tcPr>
          <w:p w14:paraId="543B22D5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BB41BEB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Марьик Вероника Владимировна</w:t>
            </w:r>
          </w:p>
        </w:tc>
        <w:tc>
          <w:tcPr>
            <w:tcW w:w="5528" w:type="dxa"/>
          </w:tcPr>
          <w:p w14:paraId="479FFEB5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410" w:type="dxa"/>
          </w:tcPr>
          <w:p w14:paraId="5FFB34CD" w14:textId="004FF370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1 место среди </w:t>
            </w:r>
            <w:r w:rsidR="00954D98" w:rsidRPr="00E97169">
              <w:rPr>
                <w:rFonts w:ascii="Times New Roman" w:hAnsi="Times New Roman" w:cs="Times New Roman"/>
                <w:sz w:val="24"/>
                <w:szCs w:val="24"/>
              </w:rPr>
              <w:t>обучающихся (</w:t>
            </w: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девочек)</w:t>
            </w:r>
          </w:p>
          <w:p w14:paraId="43258E83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8-х классов</w:t>
            </w:r>
          </w:p>
        </w:tc>
      </w:tr>
      <w:tr w:rsidR="002409FB" w:rsidRPr="00E97169" w14:paraId="156B974C" w14:textId="77777777" w:rsidTr="0097511C">
        <w:trPr>
          <w:trHeight w:val="314"/>
        </w:trPr>
        <w:tc>
          <w:tcPr>
            <w:tcW w:w="568" w:type="dxa"/>
          </w:tcPr>
          <w:p w14:paraId="2F1F1C5F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57903CA8" w14:textId="77777777" w:rsidR="002409FB" w:rsidRPr="00E97169" w:rsidRDefault="002409FB" w:rsidP="00975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8 К класса</w:t>
            </w:r>
          </w:p>
          <w:p w14:paraId="5373D232" w14:textId="77777777" w:rsidR="002409FB" w:rsidRPr="00E97169" w:rsidRDefault="002409FB" w:rsidP="00975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eastAsia="Times New Roman" w:hAnsi="Times New Roman" w:cs="Times New Roman"/>
                <w:sz w:val="24"/>
                <w:szCs w:val="24"/>
              </w:rPr>
              <w:t>Тэсида Майма Эдуардович</w:t>
            </w:r>
          </w:p>
          <w:p w14:paraId="1D53A7DA" w14:textId="77777777" w:rsidR="002409FB" w:rsidRPr="00E97169" w:rsidRDefault="002409FB" w:rsidP="00975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D5B07F3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Районный конкурс «Юные казаки»</w:t>
            </w:r>
          </w:p>
        </w:tc>
        <w:tc>
          <w:tcPr>
            <w:tcW w:w="2410" w:type="dxa"/>
          </w:tcPr>
          <w:p w14:paraId="184CC022" w14:textId="77777777" w:rsidR="002409FB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53739D6F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Благодарность </w:t>
            </w:r>
            <w:r w:rsidRPr="002373FB">
              <w:rPr>
                <w:rFonts w:ascii="Times New Roman" w:hAnsi="Times New Roman"/>
                <w:sz w:val="24"/>
                <w:szCs w:val="24"/>
              </w:rPr>
              <w:t>Самошина Е.Ю.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2373FB">
              <w:rPr>
                <w:rFonts w:ascii="Times New Roman" w:hAnsi="Times New Roman"/>
                <w:sz w:val="24"/>
                <w:szCs w:val="24"/>
              </w:rPr>
              <w:t>атамана Тазовского Хуторского Казачьего Общества ОПОКО СВКО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Тэсида Майме за участие в районном конкурсе "Юные казаки"</w:t>
            </w:r>
          </w:p>
        </w:tc>
      </w:tr>
      <w:tr w:rsidR="002409FB" w:rsidRPr="00E97169" w14:paraId="44EE13FD" w14:textId="77777777" w:rsidTr="0097511C">
        <w:trPr>
          <w:trHeight w:val="314"/>
        </w:trPr>
        <w:tc>
          <w:tcPr>
            <w:tcW w:w="568" w:type="dxa"/>
          </w:tcPr>
          <w:p w14:paraId="5B980EA2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73763663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Вануйто Артём Геннадьевич</w:t>
            </w:r>
          </w:p>
        </w:tc>
        <w:tc>
          <w:tcPr>
            <w:tcW w:w="5528" w:type="dxa"/>
          </w:tcPr>
          <w:p w14:paraId="1911767E" w14:textId="4AB4469F" w:rsidR="002409FB" w:rsidRPr="00E97169" w:rsidRDefault="00954D98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  <w:r w:rsidR="002409FB" w:rsidRPr="00E9716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по русскому </w:t>
            </w: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языку (</w:t>
            </w:r>
            <w:r w:rsidR="002409FB" w:rsidRPr="00E97169">
              <w:rPr>
                <w:rFonts w:ascii="Times New Roman" w:hAnsi="Times New Roman" w:cs="Times New Roman"/>
                <w:sz w:val="24"/>
                <w:szCs w:val="24"/>
              </w:rPr>
              <w:t>школьный этап)</w:t>
            </w:r>
          </w:p>
        </w:tc>
        <w:tc>
          <w:tcPr>
            <w:tcW w:w="2410" w:type="dxa"/>
          </w:tcPr>
          <w:p w14:paraId="4DFB836F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409FB" w:rsidRPr="00E97169" w14:paraId="50C76ADC" w14:textId="77777777" w:rsidTr="0097511C">
        <w:trPr>
          <w:trHeight w:val="314"/>
        </w:trPr>
        <w:tc>
          <w:tcPr>
            <w:tcW w:w="568" w:type="dxa"/>
          </w:tcPr>
          <w:p w14:paraId="7C81A281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144427A7" w14:textId="77777777" w:rsidR="002409FB" w:rsidRPr="00E97169" w:rsidRDefault="002409FB" w:rsidP="00975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Тибичи Александр </w:t>
            </w:r>
          </w:p>
        </w:tc>
        <w:tc>
          <w:tcPr>
            <w:tcW w:w="5528" w:type="dxa"/>
          </w:tcPr>
          <w:p w14:paraId="15B1DDA7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Сборы кадетов казачьих классов в городе Ноябрьске в Центре духовно – нравственного воспитания</w:t>
            </w:r>
          </w:p>
        </w:tc>
        <w:tc>
          <w:tcPr>
            <w:tcW w:w="2410" w:type="dxa"/>
          </w:tcPr>
          <w:p w14:paraId="63911B0B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от Совета ветеранов г. Ноябрьска за гражданскую активность</w:t>
            </w:r>
          </w:p>
        </w:tc>
      </w:tr>
      <w:tr w:rsidR="002409FB" w:rsidRPr="00E97169" w14:paraId="349EEF22" w14:textId="77777777" w:rsidTr="0097511C">
        <w:trPr>
          <w:trHeight w:val="314"/>
        </w:trPr>
        <w:tc>
          <w:tcPr>
            <w:tcW w:w="568" w:type="dxa"/>
          </w:tcPr>
          <w:p w14:paraId="0D5B490D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14:paraId="020E2402" w14:textId="77777777" w:rsidR="002409FB" w:rsidRPr="00E97169" w:rsidRDefault="002409FB" w:rsidP="00975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9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5528" w:type="dxa"/>
          </w:tcPr>
          <w:p w14:paraId="7388219D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Сборы кадетов казачьих классов в городе Ноябрьске в Центре духовно – нравственного воспитания</w:t>
            </w:r>
          </w:p>
        </w:tc>
        <w:tc>
          <w:tcPr>
            <w:tcW w:w="2410" w:type="dxa"/>
          </w:tcPr>
          <w:p w14:paraId="487E696A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от Совета ветеранов г. Ноябрьска за гражданскую активность</w:t>
            </w:r>
          </w:p>
        </w:tc>
      </w:tr>
      <w:tr w:rsidR="002409FB" w:rsidRPr="00E97169" w14:paraId="0EEE0730" w14:textId="77777777" w:rsidTr="0097511C">
        <w:trPr>
          <w:trHeight w:val="314"/>
        </w:trPr>
        <w:tc>
          <w:tcPr>
            <w:tcW w:w="568" w:type="dxa"/>
          </w:tcPr>
          <w:p w14:paraId="5048CD35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13F54CA3" w14:textId="77777777" w:rsidR="002409FB" w:rsidRPr="00E97169" w:rsidRDefault="002409FB" w:rsidP="00975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eastAsia="Times New Roman" w:hAnsi="Times New Roman" w:cs="Times New Roman"/>
                <w:sz w:val="24"/>
                <w:szCs w:val="24"/>
              </w:rPr>
              <w:t>Худи Розалия Леонидовна</w:t>
            </w:r>
          </w:p>
        </w:tc>
        <w:tc>
          <w:tcPr>
            <w:tcW w:w="5528" w:type="dxa"/>
          </w:tcPr>
          <w:p w14:paraId="4489CFA6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Сборы кадетов казачьих классов в городе Ноябрьскев Центре духовно – нравственного воспитания</w:t>
            </w:r>
          </w:p>
        </w:tc>
        <w:tc>
          <w:tcPr>
            <w:tcW w:w="2410" w:type="dxa"/>
          </w:tcPr>
          <w:p w14:paraId="75EFE340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от Совета ветеранов г. Ноябрьска за гражданскую активность</w:t>
            </w:r>
          </w:p>
        </w:tc>
      </w:tr>
      <w:tr w:rsidR="002409FB" w:rsidRPr="00E97169" w14:paraId="1B3402E9" w14:textId="77777777" w:rsidTr="0097511C">
        <w:trPr>
          <w:trHeight w:val="314"/>
        </w:trPr>
        <w:tc>
          <w:tcPr>
            <w:tcW w:w="568" w:type="dxa"/>
          </w:tcPr>
          <w:p w14:paraId="5C967681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134D2A4D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8 К класс</w:t>
            </w:r>
          </w:p>
          <w:p w14:paraId="125C93FB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(10 человек)</w:t>
            </w:r>
          </w:p>
        </w:tc>
        <w:tc>
          <w:tcPr>
            <w:tcW w:w="5528" w:type="dxa"/>
          </w:tcPr>
          <w:p w14:paraId="04A5CD05" w14:textId="77777777" w:rsidR="002409FB" w:rsidRPr="00E97169" w:rsidRDefault="002409FB" w:rsidP="009751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Сборы кадетов казачьих классов в городе Ноябрьске в Центре духовно – нравственного воспитания</w:t>
            </w:r>
          </w:p>
        </w:tc>
        <w:tc>
          <w:tcPr>
            <w:tcW w:w="2410" w:type="dxa"/>
          </w:tcPr>
          <w:p w14:paraId="67B6DB35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Дипломы за участие в сборах кадет казачьих классов в городе Ноябрьске</w:t>
            </w:r>
          </w:p>
          <w:p w14:paraId="6D046867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от Совета ветеранов </w:t>
            </w:r>
          </w:p>
          <w:p w14:paraId="5D2623B0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г. Ноябрьска за гражданскую активность</w:t>
            </w:r>
          </w:p>
        </w:tc>
      </w:tr>
      <w:tr w:rsidR="002409FB" w:rsidRPr="00E97169" w14:paraId="32DD54A7" w14:textId="77777777" w:rsidTr="0097511C">
        <w:trPr>
          <w:trHeight w:val="314"/>
        </w:trPr>
        <w:tc>
          <w:tcPr>
            <w:tcW w:w="568" w:type="dxa"/>
          </w:tcPr>
          <w:p w14:paraId="356074AB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50689DA9" w14:textId="77777777" w:rsidR="002409FB" w:rsidRPr="00E97169" w:rsidRDefault="002409FB" w:rsidP="00975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8 К класса</w:t>
            </w:r>
          </w:p>
          <w:p w14:paraId="5875388E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4078976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 Всероссийского исторического квеста «Калашников – квест» (посвящённый 100-летию со дня рождения великого конструктора М.Т.Калашникова)</w:t>
            </w:r>
          </w:p>
          <w:p w14:paraId="50314098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87E110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14:paraId="53D1CE1F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409FB" w:rsidRPr="00E97169" w14:paraId="2C4FAE87" w14:textId="77777777" w:rsidTr="0097511C">
        <w:trPr>
          <w:trHeight w:val="314"/>
        </w:trPr>
        <w:tc>
          <w:tcPr>
            <w:tcW w:w="568" w:type="dxa"/>
          </w:tcPr>
          <w:p w14:paraId="700558E4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183014F2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8 К класс</w:t>
            </w:r>
          </w:p>
        </w:tc>
        <w:tc>
          <w:tcPr>
            <w:tcW w:w="5528" w:type="dxa"/>
          </w:tcPr>
          <w:p w14:paraId="07A053F8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 "Язык мой веками отточен" - конкурс инсценированной сказки</w:t>
            </w:r>
          </w:p>
        </w:tc>
        <w:tc>
          <w:tcPr>
            <w:tcW w:w="2410" w:type="dxa"/>
          </w:tcPr>
          <w:p w14:paraId="2CC21295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 xml:space="preserve">Грамоты за участие </w:t>
            </w:r>
          </w:p>
        </w:tc>
      </w:tr>
      <w:tr w:rsidR="002409FB" w:rsidRPr="00E97169" w14:paraId="4E7E7763" w14:textId="77777777" w:rsidTr="0097511C">
        <w:trPr>
          <w:trHeight w:val="328"/>
        </w:trPr>
        <w:tc>
          <w:tcPr>
            <w:tcW w:w="568" w:type="dxa"/>
          </w:tcPr>
          <w:p w14:paraId="07E74710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4E9DF85E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Тэсида Ульяна</w:t>
            </w:r>
          </w:p>
        </w:tc>
        <w:tc>
          <w:tcPr>
            <w:tcW w:w="5528" w:type="dxa"/>
          </w:tcPr>
          <w:p w14:paraId="1D4E19E6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 "Язык мой веками отточен" - конкурс - декламация стихотворения на родном (ненецком языке)</w:t>
            </w:r>
          </w:p>
        </w:tc>
        <w:tc>
          <w:tcPr>
            <w:tcW w:w="2410" w:type="dxa"/>
          </w:tcPr>
          <w:p w14:paraId="584447AC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Грамота  за участие</w:t>
            </w:r>
          </w:p>
        </w:tc>
      </w:tr>
      <w:tr w:rsidR="002409FB" w:rsidRPr="00E97169" w14:paraId="6CF058C7" w14:textId="77777777" w:rsidTr="0097511C">
        <w:trPr>
          <w:trHeight w:val="328"/>
        </w:trPr>
        <w:tc>
          <w:tcPr>
            <w:tcW w:w="568" w:type="dxa"/>
          </w:tcPr>
          <w:p w14:paraId="64B6EC00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5888B070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Худи Розалия</w:t>
            </w:r>
          </w:p>
        </w:tc>
        <w:tc>
          <w:tcPr>
            <w:tcW w:w="5528" w:type="dxa"/>
          </w:tcPr>
          <w:p w14:paraId="0EE59CDF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 "Язык мой веками отточен" - конкурс сочинений на родном (ненецком языке)</w:t>
            </w:r>
          </w:p>
        </w:tc>
        <w:tc>
          <w:tcPr>
            <w:tcW w:w="2410" w:type="dxa"/>
          </w:tcPr>
          <w:p w14:paraId="19BFC4DF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2409FB" w:rsidRPr="00E97169" w14:paraId="55DF35F2" w14:textId="77777777" w:rsidTr="0097511C">
        <w:trPr>
          <w:trHeight w:val="328"/>
        </w:trPr>
        <w:tc>
          <w:tcPr>
            <w:tcW w:w="568" w:type="dxa"/>
          </w:tcPr>
          <w:p w14:paraId="5B8ACC38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76C958FB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8 К класс</w:t>
            </w:r>
          </w:p>
          <w:p w14:paraId="256790D1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12B70AE" w14:textId="64BC3954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«Интеллектуальная эстафета» по направлениям «Финансовая грамотность», «Правовые знания» и ЗОЖ» (</w:t>
            </w:r>
            <w:r w:rsidR="00954D98" w:rsidRPr="00E97169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недели)</w:t>
            </w:r>
          </w:p>
        </w:tc>
        <w:tc>
          <w:tcPr>
            <w:tcW w:w="2410" w:type="dxa"/>
          </w:tcPr>
          <w:p w14:paraId="4A8E7304" w14:textId="50F3FB8D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1 </w:t>
            </w:r>
            <w:r w:rsidR="00954D98" w:rsidRPr="00E97169">
              <w:rPr>
                <w:rFonts w:ascii="Times New Roman" w:hAnsi="Times New Roman" w:cs="Times New Roman"/>
                <w:sz w:val="24"/>
                <w:szCs w:val="24"/>
              </w:rPr>
              <w:t>место среди</w:t>
            </w: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8-х классов</w:t>
            </w:r>
          </w:p>
        </w:tc>
      </w:tr>
      <w:tr w:rsidR="002409FB" w:rsidRPr="00E97169" w14:paraId="1B8C70D2" w14:textId="77777777" w:rsidTr="0097511C">
        <w:trPr>
          <w:trHeight w:val="328"/>
        </w:trPr>
        <w:tc>
          <w:tcPr>
            <w:tcW w:w="568" w:type="dxa"/>
          </w:tcPr>
          <w:p w14:paraId="6F25686B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0923B31B" w14:textId="77777777" w:rsidR="002409FB" w:rsidRPr="00B870A7" w:rsidRDefault="002409FB" w:rsidP="00975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8 К класса</w:t>
            </w:r>
          </w:p>
        </w:tc>
        <w:tc>
          <w:tcPr>
            <w:tcW w:w="5528" w:type="dxa"/>
          </w:tcPr>
          <w:p w14:paraId="399ACB61" w14:textId="3D53091B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954D9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54D98" w:rsidRPr="00E971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ЮнАрктика»:</w:t>
            </w:r>
          </w:p>
          <w:p w14:paraId="02792767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Визитная карточка класса.</w:t>
            </w:r>
          </w:p>
        </w:tc>
        <w:tc>
          <w:tcPr>
            <w:tcW w:w="2410" w:type="dxa"/>
          </w:tcPr>
          <w:p w14:paraId="7CE941C0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</w:tr>
      <w:tr w:rsidR="002409FB" w:rsidRPr="00E97169" w14:paraId="5952EE3C" w14:textId="77777777" w:rsidTr="0097511C">
        <w:trPr>
          <w:trHeight w:val="328"/>
        </w:trPr>
        <w:tc>
          <w:tcPr>
            <w:tcW w:w="568" w:type="dxa"/>
          </w:tcPr>
          <w:p w14:paraId="75D0DB76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14:paraId="68804064" w14:textId="77777777" w:rsidR="002409FB" w:rsidRPr="00E97169" w:rsidRDefault="002409FB" w:rsidP="00975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8 К класса</w:t>
            </w:r>
          </w:p>
          <w:p w14:paraId="1B33265B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453255D" w14:textId="1D013546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проект</w:t>
            </w: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 xml:space="preserve"> «ЮнАрктика</w:t>
            </w:r>
            <w:r w:rsidR="00954D98" w:rsidRPr="00E97169">
              <w:rPr>
                <w:rFonts w:ascii="Times New Roman" w:hAnsi="Times New Roman" w:cs="Times New Roman"/>
                <w:sz w:val="24"/>
                <w:szCs w:val="24"/>
              </w:rPr>
              <w:t xml:space="preserve">»:  </w:t>
            </w: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Тестирование в рамках онлайн – игры «Герои Ямала».</w:t>
            </w:r>
          </w:p>
        </w:tc>
        <w:tc>
          <w:tcPr>
            <w:tcW w:w="2410" w:type="dxa"/>
          </w:tcPr>
          <w:p w14:paraId="54CD0C05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409FB" w:rsidRPr="00E97169" w14:paraId="33C7365D" w14:textId="77777777" w:rsidTr="0097511C">
        <w:trPr>
          <w:trHeight w:val="328"/>
        </w:trPr>
        <w:tc>
          <w:tcPr>
            <w:tcW w:w="568" w:type="dxa"/>
          </w:tcPr>
          <w:p w14:paraId="5D8A6C81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14:paraId="2271829B" w14:textId="77777777" w:rsidR="002409FB" w:rsidRPr="00E97169" w:rsidRDefault="002409FB" w:rsidP="00975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8 К класса</w:t>
            </w:r>
          </w:p>
          <w:p w14:paraId="77AC43CE" w14:textId="77777777" w:rsidR="002409FB" w:rsidRPr="00E97169" w:rsidRDefault="002409FB" w:rsidP="00975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6B22B53" w14:textId="056525CC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954D9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54D98" w:rsidRPr="00E971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 xml:space="preserve">ЮнАрктика»:                            Участие в пост – марафоне «Знай героя в лицо». Информация </w:t>
            </w:r>
            <w:r w:rsidR="00954D98" w:rsidRPr="00E97169">
              <w:rPr>
                <w:rFonts w:ascii="Times New Roman" w:hAnsi="Times New Roman" w:cs="Times New Roman"/>
                <w:sz w:val="24"/>
                <w:szCs w:val="24"/>
              </w:rPr>
              <w:t>размещена в</w:t>
            </w: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сетях.</w:t>
            </w:r>
          </w:p>
        </w:tc>
        <w:tc>
          <w:tcPr>
            <w:tcW w:w="2410" w:type="dxa"/>
          </w:tcPr>
          <w:p w14:paraId="1C34E1CD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409FB" w:rsidRPr="00E97169" w14:paraId="72ABBFC6" w14:textId="77777777" w:rsidTr="0097511C">
        <w:trPr>
          <w:trHeight w:val="328"/>
        </w:trPr>
        <w:tc>
          <w:tcPr>
            <w:tcW w:w="568" w:type="dxa"/>
          </w:tcPr>
          <w:p w14:paraId="7C7D4CCC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14:paraId="6DF82518" w14:textId="77777777" w:rsidR="002409FB" w:rsidRPr="00E97169" w:rsidRDefault="002409FB" w:rsidP="00975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8 К класса</w:t>
            </w:r>
          </w:p>
          <w:p w14:paraId="63B3F4A4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9BD1937" w14:textId="2252E294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D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4D98" w:rsidRPr="00E97169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 w:rsidR="00954D98">
              <w:rPr>
                <w:rFonts w:ascii="Times New Roman" w:hAnsi="Times New Roman" w:cs="Times New Roman"/>
                <w:sz w:val="24"/>
                <w:szCs w:val="24"/>
              </w:rPr>
              <w:t>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 xml:space="preserve"> «ЮнАрктика»:</w:t>
            </w:r>
          </w:p>
          <w:p w14:paraId="367CFA18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Участие в пост – марафоне, посвящённом 23 февраля - Дню защитника Отечества. Информация размещена в социальных сетях.</w:t>
            </w:r>
          </w:p>
        </w:tc>
        <w:tc>
          <w:tcPr>
            <w:tcW w:w="2410" w:type="dxa"/>
          </w:tcPr>
          <w:p w14:paraId="73933D83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409FB" w:rsidRPr="00E97169" w14:paraId="6C8C46BB" w14:textId="77777777" w:rsidTr="0097511C">
        <w:trPr>
          <w:trHeight w:val="328"/>
        </w:trPr>
        <w:tc>
          <w:tcPr>
            <w:tcW w:w="568" w:type="dxa"/>
          </w:tcPr>
          <w:p w14:paraId="41E9126E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14:paraId="2574D769" w14:textId="77777777" w:rsidR="002409FB" w:rsidRPr="00E97169" w:rsidRDefault="002409FB" w:rsidP="00975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8 К класса</w:t>
            </w:r>
          </w:p>
          <w:p w14:paraId="0E789BA2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3F74A14" w14:textId="6848B1D8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проект </w:t>
            </w: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«ЮнАрктика</w:t>
            </w:r>
            <w:r w:rsidR="00954D98" w:rsidRPr="00E97169">
              <w:rPr>
                <w:rFonts w:ascii="Times New Roman" w:hAnsi="Times New Roman" w:cs="Times New Roman"/>
                <w:sz w:val="24"/>
                <w:szCs w:val="24"/>
              </w:rPr>
              <w:t xml:space="preserve">»:  </w:t>
            </w: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Участие в защите макета - памятника  "Неизвестному матросу в городе - герое Одессе.</w:t>
            </w:r>
          </w:p>
        </w:tc>
        <w:tc>
          <w:tcPr>
            <w:tcW w:w="2410" w:type="dxa"/>
          </w:tcPr>
          <w:p w14:paraId="00E1ABE6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 xml:space="preserve">5 место </w:t>
            </w:r>
          </w:p>
        </w:tc>
      </w:tr>
      <w:tr w:rsidR="002409FB" w:rsidRPr="00E97169" w14:paraId="7F1D3F09" w14:textId="77777777" w:rsidTr="0097511C">
        <w:trPr>
          <w:trHeight w:val="328"/>
        </w:trPr>
        <w:tc>
          <w:tcPr>
            <w:tcW w:w="568" w:type="dxa"/>
          </w:tcPr>
          <w:p w14:paraId="5C826C45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12806D82" w14:textId="77777777" w:rsidR="002409FB" w:rsidRPr="00E97169" w:rsidRDefault="002409FB" w:rsidP="00975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8 К </w:t>
            </w:r>
            <w:r w:rsidRPr="00E97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  <w:p w14:paraId="63F5D0EB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85CA627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проект </w:t>
            </w: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«ЮнАрктика»:</w:t>
            </w:r>
          </w:p>
          <w:p w14:paraId="455F1DC1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спортивных состязаниях по выполнению норм ГТО (лыжная гонка, стрельба, отжимание, подтягивание, прыжки...)</w:t>
            </w:r>
          </w:p>
        </w:tc>
        <w:tc>
          <w:tcPr>
            <w:tcW w:w="2410" w:type="dxa"/>
          </w:tcPr>
          <w:p w14:paraId="6D054B0E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место </w:t>
            </w:r>
          </w:p>
        </w:tc>
      </w:tr>
      <w:tr w:rsidR="002409FB" w:rsidRPr="00E97169" w14:paraId="31880FE3" w14:textId="77777777" w:rsidTr="0097511C">
        <w:trPr>
          <w:trHeight w:val="328"/>
        </w:trPr>
        <w:tc>
          <w:tcPr>
            <w:tcW w:w="568" w:type="dxa"/>
          </w:tcPr>
          <w:p w14:paraId="20082C4A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14:paraId="7497DBA3" w14:textId="59989BB8" w:rsidR="002409FB" w:rsidRPr="00E97169" w:rsidRDefault="00F40CE9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69">
              <w:rPr>
                <w:rFonts w:ascii="Times New Roman" w:hAnsi="Times New Roman" w:cs="Times New Roman"/>
                <w:sz w:val="24"/>
                <w:szCs w:val="24"/>
              </w:rPr>
              <w:t>8 К</w:t>
            </w:r>
            <w:r w:rsidR="002409FB" w:rsidRPr="00E9716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00D1E45F" w14:textId="77777777" w:rsidR="002409FB" w:rsidRPr="00E97169" w:rsidRDefault="002409FB" w:rsidP="00975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F32B036" w14:textId="77777777" w:rsidR="002409FB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"Президентские состязания" в зачёт внутришкольной спартакиады</w:t>
            </w:r>
          </w:p>
        </w:tc>
        <w:tc>
          <w:tcPr>
            <w:tcW w:w="2410" w:type="dxa"/>
          </w:tcPr>
          <w:p w14:paraId="269EB4BA" w14:textId="77777777" w:rsidR="002409FB" w:rsidRPr="00E97169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409FB" w:rsidRPr="00E97169" w14:paraId="63A1B780" w14:textId="77777777" w:rsidTr="0097511C">
        <w:trPr>
          <w:trHeight w:val="328"/>
        </w:trPr>
        <w:tc>
          <w:tcPr>
            <w:tcW w:w="568" w:type="dxa"/>
          </w:tcPr>
          <w:p w14:paraId="4BD63E29" w14:textId="77777777" w:rsidR="002409FB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14:paraId="751B800C" w14:textId="77777777" w:rsidR="002409FB" w:rsidRPr="00E97169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Тэсида Ксения</w:t>
            </w:r>
          </w:p>
        </w:tc>
        <w:tc>
          <w:tcPr>
            <w:tcW w:w="5528" w:type="dxa"/>
          </w:tcPr>
          <w:p w14:paraId="3B0C4A17" w14:textId="77777777" w:rsidR="002409FB" w:rsidRDefault="002409FB" w:rsidP="00975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Неделе русского языка и литературы:</w:t>
            </w:r>
          </w:p>
          <w:p w14:paraId="61832666" w14:textId="77777777" w:rsidR="002409FB" w:rsidRPr="00CA1DD0" w:rsidRDefault="002409FB" w:rsidP="00975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«Загадки русского языка"</w:t>
            </w:r>
          </w:p>
        </w:tc>
        <w:tc>
          <w:tcPr>
            <w:tcW w:w="2410" w:type="dxa"/>
          </w:tcPr>
          <w:p w14:paraId="7F651348" w14:textId="77777777" w:rsidR="002409FB" w:rsidRPr="00B870A7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A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09FB" w:rsidRPr="00E97169" w14:paraId="7836FCDF" w14:textId="77777777" w:rsidTr="0097511C">
        <w:trPr>
          <w:trHeight w:val="328"/>
        </w:trPr>
        <w:tc>
          <w:tcPr>
            <w:tcW w:w="568" w:type="dxa"/>
          </w:tcPr>
          <w:p w14:paraId="4E099D90" w14:textId="77777777" w:rsidR="002409FB" w:rsidRDefault="002409FB" w:rsidP="0097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61EE8503" w14:textId="77777777" w:rsidR="002409FB" w:rsidRDefault="002409FB" w:rsidP="00975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Тэсида Ульяна</w:t>
            </w:r>
          </w:p>
        </w:tc>
        <w:tc>
          <w:tcPr>
            <w:tcW w:w="5528" w:type="dxa"/>
          </w:tcPr>
          <w:p w14:paraId="1671ACEB" w14:textId="77777777" w:rsidR="002409FB" w:rsidRDefault="002409FB" w:rsidP="00975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конкурсе "Народная мудрость " в рамках Недели русского языка и литературы</w:t>
            </w:r>
          </w:p>
        </w:tc>
        <w:tc>
          <w:tcPr>
            <w:tcW w:w="2410" w:type="dxa"/>
          </w:tcPr>
          <w:p w14:paraId="22036B45" w14:textId="77777777" w:rsidR="002409FB" w:rsidRPr="00B870A7" w:rsidRDefault="002409FB" w:rsidP="00975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409FB" w:rsidRPr="00E97169" w14:paraId="68841670" w14:textId="77777777" w:rsidTr="0097511C">
        <w:trPr>
          <w:trHeight w:val="328"/>
        </w:trPr>
        <w:tc>
          <w:tcPr>
            <w:tcW w:w="568" w:type="dxa"/>
          </w:tcPr>
          <w:p w14:paraId="708FE9CD" w14:textId="77777777" w:rsidR="002409FB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5C0941CD" w14:textId="77777777" w:rsidR="002409FB" w:rsidRDefault="002409FB" w:rsidP="00975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Тэсида Ульяна</w:t>
            </w:r>
          </w:p>
        </w:tc>
        <w:tc>
          <w:tcPr>
            <w:tcW w:w="5528" w:type="dxa"/>
          </w:tcPr>
          <w:p w14:paraId="6A2E37B4" w14:textId="77777777" w:rsidR="002409FB" w:rsidRDefault="002409FB" w:rsidP="00975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межрегиональной олимпиады по краеведению и родным языкам в 2019-2020 учебном году в номинации "Родные языки"</w:t>
            </w:r>
          </w:p>
        </w:tc>
        <w:tc>
          <w:tcPr>
            <w:tcW w:w="2410" w:type="dxa"/>
          </w:tcPr>
          <w:p w14:paraId="0A1BD341" w14:textId="77777777" w:rsidR="002409FB" w:rsidRPr="00FD5B9E" w:rsidRDefault="002409FB" w:rsidP="00975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409FB" w:rsidRPr="00E97169" w14:paraId="1F2F665C" w14:textId="77777777" w:rsidTr="0097511C">
        <w:trPr>
          <w:trHeight w:val="328"/>
        </w:trPr>
        <w:tc>
          <w:tcPr>
            <w:tcW w:w="568" w:type="dxa"/>
          </w:tcPr>
          <w:p w14:paraId="2E5DBEE0" w14:textId="77777777" w:rsidR="002409FB" w:rsidRDefault="002409FB" w:rsidP="0097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14:paraId="5D705856" w14:textId="77777777" w:rsidR="002409FB" w:rsidRDefault="002409FB" w:rsidP="00975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Тибичи Александр, Ламдо Николай, Тэсида Сергей, Салиндер Кирилл, Хабдю Даниил</w:t>
            </w:r>
          </w:p>
        </w:tc>
        <w:tc>
          <w:tcPr>
            <w:tcW w:w="5528" w:type="dxa"/>
          </w:tcPr>
          <w:p w14:paraId="39F9C797" w14:textId="77777777" w:rsidR="002409FB" w:rsidRDefault="002409FB" w:rsidP="00975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окружного Чемпионата мини- футбола в системе образования</w:t>
            </w:r>
          </w:p>
        </w:tc>
        <w:tc>
          <w:tcPr>
            <w:tcW w:w="2410" w:type="dxa"/>
          </w:tcPr>
          <w:p w14:paraId="3E6AB85C" w14:textId="77777777" w:rsidR="002409FB" w:rsidRPr="00FD5B9E" w:rsidRDefault="002409FB" w:rsidP="00975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9E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составе команды МКОУ Тазовская школа - интернат среднего общего образования в возрастной группе 2004-2005 годов рождения</w:t>
            </w:r>
          </w:p>
        </w:tc>
      </w:tr>
    </w:tbl>
    <w:p w14:paraId="0FB078EA" w14:textId="77777777" w:rsidR="002409FB" w:rsidRDefault="002409FB" w:rsidP="002409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1376D5" w14:textId="352DAFE9" w:rsidR="00E32F13" w:rsidRPr="00E32F13" w:rsidRDefault="00E32F13" w:rsidP="002409F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F13">
        <w:rPr>
          <w:rFonts w:ascii="Times New Roman" w:eastAsia="Calibri" w:hAnsi="Times New Roman" w:cs="Times New Roman"/>
          <w:sz w:val="28"/>
          <w:szCs w:val="28"/>
        </w:rPr>
        <w:t xml:space="preserve">Ребята с уважением относятся к старшим. </w:t>
      </w:r>
      <w:r w:rsidRPr="00E32F13">
        <w:rPr>
          <w:rFonts w:ascii="Times New Roman" w:hAnsi="Times New Roman" w:cs="Times New Roman"/>
          <w:sz w:val="28"/>
          <w:szCs w:val="28"/>
        </w:rPr>
        <w:t xml:space="preserve">Человеческая доброта, милосердие, умение радоваться и переживать за других людей создают основу человеческого счастья.  В течение </w:t>
      </w:r>
      <w:r w:rsidR="002B0D8B">
        <w:rPr>
          <w:rFonts w:ascii="Times New Roman" w:hAnsi="Times New Roman" w:cs="Times New Roman"/>
          <w:sz w:val="28"/>
          <w:szCs w:val="28"/>
        </w:rPr>
        <w:t>трех</w:t>
      </w:r>
      <w:r w:rsidRPr="00E32F13">
        <w:rPr>
          <w:rFonts w:ascii="Times New Roman" w:hAnsi="Times New Roman" w:cs="Times New Roman"/>
          <w:sz w:val="28"/>
          <w:szCs w:val="28"/>
        </w:rPr>
        <w:t xml:space="preserve"> лет кадеты работают над реализацией проекта "Школа добра".  Цель проекта: создание условий для формирования активной гражданской позиции, ответственного отношения к своей школе-интернату, людям старшего </w:t>
      </w:r>
      <w:r w:rsidR="002B0D8B" w:rsidRPr="00E32F13">
        <w:rPr>
          <w:rFonts w:ascii="Times New Roman" w:hAnsi="Times New Roman" w:cs="Times New Roman"/>
          <w:sz w:val="28"/>
          <w:szCs w:val="28"/>
        </w:rPr>
        <w:t>поколения, посёлку и</w:t>
      </w:r>
      <w:r w:rsidRPr="00E32F13">
        <w:rPr>
          <w:rFonts w:ascii="Times New Roman" w:hAnsi="Times New Roman" w:cs="Times New Roman"/>
          <w:sz w:val="28"/>
          <w:szCs w:val="28"/>
        </w:rPr>
        <w:t xml:space="preserve"> окружающему миру. </w:t>
      </w:r>
      <w:r w:rsidRPr="00E32F13">
        <w:rPr>
          <w:rFonts w:ascii="Times New Roman" w:hAnsi="Times New Roman" w:cs="Times New Roman"/>
          <w:bCs/>
          <w:sz w:val="28"/>
          <w:szCs w:val="28"/>
        </w:rPr>
        <w:t>Проект представляет собой ряд направлений социально значимого характера:</w:t>
      </w:r>
    </w:p>
    <w:p w14:paraId="25C2997B" w14:textId="77777777" w:rsidR="00E32F13" w:rsidRPr="00E32F13" w:rsidRDefault="00E32F13" w:rsidP="00E32F1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F13">
        <w:rPr>
          <w:rFonts w:ascii="Times New Roman" w:hAnsi="Times New Roman" w:cs="Times New Roman"/>
          <w:bCs/>
          <w:sz w:val="28"/>
          <w:szCs w:val="28"/>
        </w:rPr>
        <w:t>- гражданско-патриотическое (встреча с ветеранами, посильная помощь; участие в районных мероприятиях данной направленности);</w:t>
      </w:r>
    </w:p>
    <w:p w14:paraId="3586BDD4" w14:textId="77777777" w:rsidR="00E32F13" w:rsidRPr="00E32F13" w:rsidRDefault="00E32F13" w:rsidP="00E32F1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F13">
        <w:rPr>
          <w:rFonts w:ascii="Times New Roman" w:hAnsi="Times New Roman" w:cs="Times New Roman"/>
          <w:bCs/>
          <w:sz w:val="28"/>
          <w:szCs w:val="28"/>
        </w:rPr>
        <w:t>-  экологическое (озеленение школы, изготовление кормушек для птиц);</w:t>
      </w:r>
    </w:p>
    <w:p w14:paraId="0D2D460F" w14:textId="12257EC4" w:rsidR="00E32F13" w:rsidRPr="00E32F13" w:rsidRDefault="00E32F13" w:rsidP="00E32F1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F13">
        <w:rPr>
          <w:rFonts w:ascii="Times New Roman" w:hAnsi="Times New Roman" w:cs="Times New Roman"/>
          <w:bCs/>
          <w:sz w:val="28"/>
          <w:szCs w:val="28"/>
        </w:rPr>
        <w:t xml:space="preserve">- духовно-нравственное (поздравление ветеранов с праздниками; связь с социумом: СМИ, музеи, архив, полиция, библиотека). О добрых делах кадетов написаны </w:t>
      </w:r>
      <w:r w:rsidR="002B0D8B" w:rsidRPr="00E32F13">
        <w:rPr>
          <w:rFonts w:ascii="Times New Roman" w:hAnsi="Times New Roman" w:cs="Times New Roman"/>
          <w:bCs/>
          <w:sz w:val="28"/>
          <w:szCs w:val="28"/>
        </w:rPr>
        <w:t>отзывы организаций, с</w:t>
      </w:r>
      <w:r w:rsidRPr="00E32F13">
        <w:rPr>
          <w:rFonts w:ascii="Times New Roman" w:hAnsi="Times New Roman" w:cs="Times New Roman"/>
          <w:bCs/>
          <w:sz w:val="28"/>
          <w:szCs w:val="28"/>
        </w:rPr>
        <w:t xml:space="preserve"> которыми они сотрудничают, публикуются статьи в средствах массовой информации.</w:t>
      </w:r>
    </w:p>
    <w:p w14:paraId="231BC35C" w14:textId="77777777" w:rsidR="00F40CE9" w:rsidRDefault="00F40CE9" w:rsidP="003D68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14:paraId="58BFD9F4" w14:textId="77777777" w:rsidR="00F40CE9" w:rsidRDefault="00E32F13" w:rsidP="00F40CE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В сентябре 2020-2021 учебного года в МКОУ ТШИ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создан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Юнармейский отряд - молодежное общественное объединение,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>созданное</w:t>
      </w: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с целью развития и поддержки детской инициативы в изучении истории отечественного воинского искусства.</w:t>
      </w:r>
    </w:p>
    <w:p w14:paraId="4275DD3F" w14:textId="77777777" w:rsidR="00F40CE9" w:rsidRDefault="00E32F13" w:rsidP="00F40CE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E60DC2">
        <w:rPr>
          <w:rFonts w:ascii="Times New Roman" w:hAnsi="Times New Roman" w:cs="Times New Roman"/>
          <w:color w:val="auto"/>
          <w:sz w:val="28"/>
          <w:szCs w:val="28"/>
          <w:lang w:bidi="ru-RU"/>
        </w:rPr>
        <w:t>Юнармейский отряд взаимодействует с организациями, деятельность которых направлена на духовно-нравственное, патриотическое и физическое развитие молодежи.</w:t>
      </w:r>
    </w:p>
    <w:p w14:paraId="7CE95B00" w14:textId="1F5503BE" w:rsidR="0011437B" w:rsidRPr="00E60DC2" w:rsidRDefault="0011437B" w:rsidP="00E60DC2">
      <w:pPr>
        <w:pStyle w:val="3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00E02DD" w14:textId="5DCF00FD" w:rsidR="00173959" w:rsidRPr="00E90934" w:rsidRDefault="00173959" w:rsidP="00C5007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909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Конкретные результаты реализации программы, достигнутые в 20</w:t>
      </w:r>
      <w:r w:rsidR="00806D0C" w:rsidRPr="00E909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</w:t>
      </w:r>
      <w:r w:rsidRPr="00E909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году</w:t>
      </w:r>
    </w:p>
    <w:p w14:paraId="5A139111" w14:textId="05788699" w:rsidR="00E90934" w:rsidRPr="00E90934" w:rsidRDefault="00E90934" w:rsidP="00E909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934">
        <w:rPr>
          <w:rFonts w:ascii="Times New Roman" w:hAnsi="Times New Roman" w:cs="Times New Roman"/>
          <w:sz w:val="28"/>
          <w:szCs w:val="28"/>
        </w:rPr>
        <w:t>Реализация программы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E90934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E90934">
        <w:rPr>
          <w:rFonts w:ascii="Times New Roman" w:hAnsi="Times New Roman" w:cs="Times New Roman"/>
          <w:sz w:val="28"/>
          <w:szCs w:val="28"/>
        </w:rPr>
        <w:t>ть, укреп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E90934">
        <w:rPr>
          <w:rFonts w:ascii="Times New Roman" w:hAnsi="Times New Roman" w:cs="Times New Roman"/>
          <w:sz w:val="28"/>
          <w:szCs w:val="28"/>
        </w:rPr>
        <w:t>ть и повы</w:t>
      </w:r>
      <w:r>
        <w:rPr>
          <w:rFonts w:ascii="Times New Roman" w:hAnsi="Times New Roman" w:cs="Times New Roman"/>
          <w:sz w:val="28"/>
          <w:szCs w:val="28"/>
        </w:rPr>
        <w:t>шать</w:t>
      </w:r>
      <w:r w:rsidRPr="00E90934">
        <w:rPr>
          <w:rFonts w:ascii="Times New Roman" w:hAnsi="Times New Roman" w:cs="Times New Roman"/>
          <w:sz w:val="28"/>
          <w:szCs w:val="28"/>
        </w:rPr>
        <w:t xml:space="preserve"> эффективность системы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в МКОУ </w:t>
      </w:r>
      <w:r w:rsidR="00B67CBE">
        <w:rPr>
          <w:rFonts w:ascii="Times New Roman" w:hAnsi="Times New Roman" w:cs="Times New Roman"/>
          <w:sz w:val="28"/>
          <w:szCs w:val="28"/>
        </w:rPr>
        <w:t>ТШИ</w:t>
      </w:r>
      <w:r w:rsidR="00B67CBE" w:rsidRPr="00E90934">
        <w:rPr>
          <w:rFonts w:ascii="Times New Roman" w:hAnsi="Times New Roman" w:cs="Times New Roman"/>
          <w:sz w:val="28"/>
          <w:szCs w:val="28"/>
        </w:rPr>
        <w:t xml:space="preserve"> в</w:t>
      </w:r>
      <w:r w:rsidRPr="00E90934">
        <w:rPr>
          <w:rFonts w:ascii="Times New Roman" w:hAnsi="Times New Roman" w:cs="Times New Roman"/>
          <w:sz w:val="28"/>
          <w:szCs w:val="28"/>
        </w:rPr>
        <w:t xml:space="preserve"> соответствии с современными требованиями развития Российской Федерации.</w:t>
      </w:r>
    </w:p>
    <w:p w14:paraId="3BB1150A" w14:textId="5FD2058E" w:rsidR="00E90934" w:rsidRPr="00E90934" w:rsidRDefault="00E90934" w:rsidP="00E909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934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формированию и развитию у граждан таких важнейших социально значимых качеств, как гражданская зрелость, любовь к Отечеству, ответственность, чувство долга, верность традициям, стремление к сохранению и преумножению исторических и культурных ценностей, готовность к преодолению трудностей, самопожертвование,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E90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повысился интерес </w:t>
      </w:r>
      <w:r w:rsidRPr="00E90934">
        <w:rPr>
          <w:rFonts w:ascii="Times New Roman" w:hAnsi="Times New Roman" w:cs="Times New Roman"/>
          <w:sz w:val="28"/>
          <w:szCs w:val="28"/>
        </w:rPr>
        <w:t xml:space="preserve"> к активному участию в решении важнейших проблем общества в различных сферах деятельности.</w:t>
      </w:r>
    </w:p>
    <w:p w14:paraId="1380EEA3" w14:textId="7BD05A98" w:rsidR="00E90934" w:rsidRPr="00E90934" w:rsidRDefault="00E90934" w:rsidP="00E909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934">
        <w:rPr>
          <w:rFonts w:ascii="Times New Roman" w:hAnsi="Times New Roman" w:cs="Times New Roman"/>
          <w:sz w:val="28"/>
          <w:szCs w:val="28"/>
        </w:rPr>
        <w:t>Одним из результатов реализации 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934">
        <w:rPr>
          <w:rFonts w:ascii="Times New Roman" w:hAnsi="Times New Roman" w:cs="Times New Roman"/>
          <w:sz w:val="28"/>
          <w:szCs w:val="28"/>
        </w:rPr>
        <w:t xml:space="preserve">тся преодоление причин социальных, этнических, региональных и иных конфликтов.  </w:t>
      </w:r>
    </w:p>
    <w:p w14:paraId="544F9A10" w14:textId="744D65CF" w:rsidR="00E90934" w:rsidRPr="00E90934" w:rsidRDefault="00E90934" w:rsidP="00E909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934">
        <w:rPr>
          <w:rFonts w:ascii="Times New Roman" w:hAnsi="Times New Roman" w:cs="Times New Roman"/>
          <w:sz w:val="28"/>
          <w:szCs w:val="28"/>
        </w:rPr>
        <w:t>По итогам реализации программы получены следующие результаты:</w:t>
      </w:r>
    </w:p>
    <w:p w14:paraId="0CD63028" w14:textId="43BE8191" w:rsidR="00E90934" w:rsidRPr="00E90934" w:rsidRDefault="00E90934" w:rsidP="00E90934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34">
        <w:rPr>
          <w:rFonts w:ascii="Times New Roman" w:hAnsi="Times New Roman" w:cs="Times New Roman"/>
          <w:i/>
          <w:sz w:val="28"/>
          <w:szCs w:val="28"/>
        </w:rPr>
        <w:t xml:space="preserve">в целях формирования у </w:t>
      </w:r>
      <w:r w:rsidR="00B67CBE">
        <w:rPr>
          <w:rFonts w:ascii="Times New Roman" w:hAnsi="Times New Roman" w:cs="Times New Roman"/>
          <w:i/>
          <w:sz w:val="28"/>
          <w:szCs w:val="28"/>
        </w:rPr>
        <w:t xml:space="preserve">обучающихся МКОУ ТШИ </w:t>
      </w:r>
      <w:r w:rsidRPr="00E90934">
        <w:rPr>
          <w:rFonts w:ascii="Times New Roman" w:hAnsi="Times New Roman" w:cs="Times New Roman"/>
          <w:i/>
          <w:sz w:val="28"/>
          <w:szCs w:val="28"/>
        </w:rPr>
        <w:t>высокого патриотического сознания</w:t>
      </w:r>
      <w:r w:rsidRPr="00E90934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B67CBE">
        <w:rPr>
          <w:rFonts w:ascii="Times New Roman" w:hAnsi="Times New Roman" w:cs="Times New Roman"/>
          <w:sz w:val="28"/>
          <w:szCs w:val="28"/>
        </w:rPr>
        <w:t>84</w:t>
      </w:r>
      <w:r w:rsidRPr="00E90934">
        <w:rPr>
          <w:rFonts w:ascii="Times New Roman" w:hAnsi="Times New Roman" w:cs="Times New Roman"/>
          <w:sz w:val="28"/>
          <w:szCs w:val="28"/>
        </w:rPr>
        <w:t> мероприяти</w:t>
      </w:r>
      <w:r w:rsidR="00B67CBE">
        <w:rPr>
          <w:rFonts w:ascii="Times New Roman" w:hAnsi="Times New Roman" w:cs="Times New Roman"/>
          <w:sz w:val="28"/>
          <w:szCs w:val="28"/>
        </w:rPr>
        <w:t>я</w:t>
      </w:r>
      <w:r w:rsidRPr="00E90934">
        <w:rPr>
          <w:rFonts w:ascii="Times New Roman" w:hAnsi="Times New Roman" w:cs="Times New Roman"/>
          <w:sz w:val="28"/>
          <w:szCs w:val="28"/>
        </w:rPr>
        <w:t>, направленных на формирование патриотического сознания граждан Российской Федерации в течение всего периода реализации программы. Количество участников мероприятий, направленных на формирование патриотического сознания граждан Российской Федерации, состави</w:t>
      </w:r>
      <w:r w:rsidR="00B67CBE">
        <w:rPr>
          <w:rFonts w:ascii="Times New Roman" w:hAnsi="Times New Roman" w:cs="Times New Roman"/>
          <w:sz w:val="28"/>
          <w:szCs w:val="28"/>
        </w:rPr>
        <w:t>ло</w:t>
      </w:r>
      <w:r w:rsidRPr="00E90934">
        <w:rPr>
          <w:rFonts w:ascii="Times New Roman" w:hAnsi="Times New Roman" w:cs="Times New Roman"/>
          <w:sz w:val="28"/>
          <w:szCs w:val="28"/>
        </w:rPr>
        <w:t xml:space="preserve"> </w:t>
      </w:r>
      <w:r w:rsidR="00B67CBE">
        <w:rPr>
          <w:rFonts w:ascii="Times New Roman" w:hAnsi="Times New Roman" w:cs="Times New Roman"/>
          <w:sz w:val="28"/>
          <w:szCs w:val="28"/>
        </w:rPr>
        <w:t>924</w:t>
      </w:r>
      <w:r w:rsidRPr="00E9093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67CBE">
        <w:rPr>
          <w:rFonts w:ascii="Times New Roman" w:hAnsi="Times New Roman" w:cs="Times New Roman"/>
          <w:sz w:val="28"/>
          <w:szCs w:val="28"/>
        </w:rPr>
        <w:t>а</w:t>
      </w:r>
      <w:r w:rsidRPr="00E90934">
        <w:rPr>
          <w:rFonts w:ascii="Times New Roman" w:hAnsi="Times New Roman" w:cs="Times New Roman"/>
          <w:sz w:val="28"/>
          <w:szCs w:val="28"/>
        </w:rPr>
        <w:t xml:space="preserve"> в течение всего периода реализации программы;</w:t>
      </w:r>
    </w:p>
    <w:p w14:paraId="100227EE" w14:textId="691E4B5A" w:rsidR="00E90934" w:rsidRPr="00E90934" w:rsidRDefault="00E90934" w:rsidP="00E90934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34">
        <w:rPr>
          <w:rFonts w:ascii="Times New Roman" w:hAnsi="Times New Roman" w:cs="Times New Roman"/>
          <w:i/>
          <w:sz w:val="28"/>
          <w:szCs w:val="28"/>
        </w:rPr>
        <w:t>за счет активизации деятельности клубов и общественных объединений патриотической направленности</w:t>
      </w:r>
      <w:r w:rsidR="00F42C72">
        <w:rPr>
          <w:rFonts w:ascii="Times New Roman" w:hAnsi="Times New Roman" w:cs="Times New Roman"/>
          <w:sz w:val="28"/>
          <w:szCs w:val="28"/>
        </w:rPr>
        <w:t xml:space="preserve"> увеличилось количество обучающихся, </w:t>
      </w:r>
      <w:r w:rsidRPr="00E90934">
        <w:rPr>
          <w:rFonts w:ascii="Times New Roman" w:hAnsi="Times New Roman" w:cs="Times New Roman"/>
          <w:sz w:val="28"/>
          <w:szCs w:val="28"/>
        </w:rPr>
        <w:t>участвующих в работе клубов и общественных объединений патриотической направленности, увеличи</w:t>
      </w:r>
      <w:r w:rsidR="00F42C72">
        <w:rPr>
          <w:rFonts w:ascii="Times New Roman" w:hAnsi="Times New Roman" w:cs="Times New Roman"/>
          <w:sz w:val="28"/>
          <w:szCs w:val="28"/>
        </w:rPr>
        <w:t>лось</w:t>
      </w:r>
      <w:r w:rsidRPr="00E90934">
        <w:rPr>
          <w:rFonts w:ascii="Times New Roman" w:hAnsi="Times New Roman" w:cs="Times New Roman"/>
          <w:sz w:val="28"/>
          <w:szCs w:val="28"/>
        </w:rPr>
        <w:t xml:space="preserve"> на 5% по сравнению с 201</w:t>
      </w:r>
      <w:r w:rsidR="00F42C72">
        <w:rPr>
          <w:rFonts w:ascii="Times New Roman" w:hAnsi="Times New Roman" w:cs="Times New Roman"/>
          <w:sz w:val="28"/>
          <w:szCs w:val="28"/>
        </w:rPr>
        <w:t>9</w:t>
      </w:r>
      <w:r w:rsidRPr="00E90934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14:paraId="3DC28E2F" w14:textId="62A3FEE8" w:rsidR="00E90934" w:rsidRPr="00E90934" w:rsidRDefault="00E90934" w:rsidP="00E909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934">
        <w:rPr>
          <w:rFonts w:ascii="Times New Roman" w:hAnsi="Times New Roman" w:cs="Times New Roman"/>
          <w:i/>
          <w:sz w:val="28"/>
          <w:szCs w:val="28"/>
        </w:rPr>
        <w:t xml:space="preserve">с целью повышения профессионализма организаторов и специалистов патриотического воспитания, внедрения в их деятельность современных форм, методов и средств воспитательной работы, </w:t>
      </w:r>
      <w:r w:rsidRPr="00E90934">
        <w:rPr>
          <w:rFonts w:ascii="Times New Roman" w:hAnsi="Times New Roman" w:cs="Times New Roman"/>
          <w:sz w:val="28"/>
          <w:szCs w:val="28"/>
        </w:rPr>
        <w:t>количество специалистов, прошедших обучение и повышение квалификации в сфере патриотического воспитания в рамках реализации программы, состави</w:t>
      </w:r>
      <w:r w:rsidR="002973B2">
        <w:rPr>
          <w:rFonts w:ascii="Times New Roman" w:hAnsi="Times New Roman" w:cs="Times New Roman"/>
          <w:sz w:val="28"/>
          <w:szCs w:val="28"/>
        </w:rPr>
        <w:t>ло</w:t>
      </w:r>
      <w:r w:rsidRPr="00E90934">
        <w:rPr>
          <w:rFonts w:ascii="Times New Roman" w:hAnsi="Times New Roman" w:cs="Times New Roman"/>
          <w:sz w:val="28"/>
          <w:szCs w:val="28"/>
        </w:rPr>
        <w:t xml:space="preserve"> </w:t>
      </w:r>
      <w:r w:rsidR="002973B2">
        <w:rPr>
          <w:rFonts w:ascii="Times New Roman" w:hAnsi="Times New Roman" w:cs="Times New Roman"/>
          <w:sz w:val="28"/>
          <w:szCs w:val="28"/>
        </w:rPr>
        <w:t>2</w:t>
      </w:r>
      <w:r w:rsidRPr="00E90934">
        <w:rPr>
          <w:rFonts w:ascii="Times New Roman" w:hAnsi="Times New Roman" w:cs="Times New Roman"/>
          <w:sz w:val="28"/>
          <w:szCs w:val="28"/>
        </w:rPr>
        <w:t> человек</w:t>
      </w:r>
      <w:r w:rsidR="002973B2">
        <w:rPr>
          <w:rFonts w:ascii="Times New Roman" w:hAnsi="Times New Roman" w:cs="Times New Roman"/>
          <w:sz w:val="28"/>
          <w:szCs w:val="28"/>
        </w:rPr>
        <w:t>а</w:t>
      </w:r>
      <w:r w:rsidRPr="00E90934">
        <w:rPr>
          <w:rFonts w:ascii="Times New Roman" w:hAnsi="Times New Roman" w:cs="Times New Roman"/>
          <w:sz w:val="28"/>
          <w:szCs w:val="28"/>
        </w:rPr>
        <w:t xml:space="preserve"> </w:t>
      </w:r>
      <w:r w:rsidR="002973B2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E90934">
        <w:rPr>
          <w:rFonts w:ascii="Times New Roman" w:hAnsi="Times New Roman" w:cs="Times New Roman"/>
          <w:sz w:val="28"/>
          <w:szCs w:val="28"/>
        </w:rPr>
        <w:t>;</w:t>
      </w:r>
    </w:p>
    <w:p w14:paraId="6BD567CE" w14:textId="3E25E90A" w:rsidR="00E90934" w:rsidRPr="00E90934" w:rsidRDefault="00E90934" w:rsidP="00E909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934">
        <w:rPr>
          <w:rFonts w:ascii="Times New Roman" w:hAnsi="Times New Roman" w:cs="Times New Roman"/>
          <w:sz w:val="28"/>
          <w:szCs w:val="28"/>
        </w:rPr>
        <w:t xml:space="preserve">Особое значение имеет то обстоятельство, что в лице патриотически воспитанной молодежи </w:t>
      </w:r>
      <w:r w:rsidR="002973B2">
        <w:rPr>
          <w:rFonts w:ascii="Times New Roman" w:hAnsi="Times New Roman" w:cs="Times New Roman"/>
          <w:sz w:val="28"/>
          <w:szCs w:val="28"/>
        </w:rPr>
        <w:t>Тазовского района</w:t>
      </w:r>
      <w:r w:rsidRPr="00E90934">
        <w:rPr>
          <w:rFonts w:ascii="Times New Roman" w:hAnsi="Times New Roman" w:cs="Times New Roman"/>
          <w:sz w:val="28"/>
          <w:szCs w:val="28"/>
        </w:rPr>
        <w:t xml:space="preserve"> приобретает ценнейший компонент созидательного потенциала, который будет определяться, прежде всего, ее готовностью взять на себя ответственность за будущее </w:t>
      </w:r>
      <w:r w:rsidR="002973B2">
        <w:rPr>
          <w:rFonts w:ascii="Times New Roman" w:hAnsi="Times New Roman" w:cs="Times New Roman"/>
          <w:sz w:val="28"/>
          <w:szCs w:val="28"/>
        </w:rPr>
        <w:t>Тазовского района</w:t>
      </w:r>
      <w:r w:rsidRPr="00E90934">
        <w:rPr>
          <w:rFonts w:ascii="Times New Roman" w:hAnsi="Times New Roman" w:cs="Times New Roman"/>
          <w:sz w:val="28"/>
          <w:szCs w:val="28"/>
        </w:rPr>
        <w:t>, за дело обеспечения целостности и национальной безопасности России.</w:t>
      </w:r>
    </w:p>
    <w:p w14:paraId="2685B52F" w14:textId="77777777" w:rsidR="00610A38" w:rsidRPr="0075559F" w:rsidRDefault="00610A38" w:rsidP="00610A38">
      <w:pPr>
        <w:jc w:val="both"/>
        <w:rPr>
          <w:rFonts w:ascii="Times New Roman" w:eastAsiaTheme="minorEastAsia" w:hAnsi="Times New Roman" w:cs="Times New Roman"/>
          <w:color w:val="auto"/>
          <w:sz w:val="20"/>
          <w:szCs w:val="22"/>
          <w:highlight w:val="yellow"/>
        </w:rPr>
      </w:pPr>
    </w:p>
    <w:p w14:paraId="7284871D" w14:textId="2B7C2575" w:rsidR="00610A38" w:rsidRPr="002973B2" w:rsidRDefault="00610A38" w:rsidP="00610A38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73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Подпрограмма 1 «</w:t>
      </w:r>
      <w:r w:rsidR="001D2865" w:rsidRPr="002973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Научно-исследовательское и научно-методическое сопровождение патриотического воспитания граждан</w:t>
      </w:r>
      <w:r w:rsidRPr="002973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».</w:t>
      </w:r>
    </w:p>
    <w:p w14:paraId="150487C5" w14:textId="04FABB7D" w:rsidR="001D2865" w:rsidRPr="0012435F" w:rsidRDefault="002973B2" w:rsidP="00C037C8">
      <w:pPr>
        <w:pStyle w:val="1"/>
        <w:shd w:val="clear" w:color="auto" w:fill="FFFFFF"/>
        <w:spacing w:before="0" w:after="30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973B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В 2020 году Ворожцова Е.С., </w:t>
      </w:r>
      <w:r w:rsidR="00C037C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Тибичи А.А.</w:t>
      </w:r>
      <w:r w:rsidRPr="002973B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прошли курсы повышения квалификации по теме </w:t>
      </w:r>
      <w:r w:rsidRPr="002973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«Патриотическое воспитание молодёжи и развитие толерантности в молодёжной среде». </w:t>
      </w:r>
      <w:r w:rsidRPr="002973B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Дистанционный курс был нацелен на обеспечение активного усвоения преподавателями основных сведений о патриотическом воспитании молодежи, основных теоретических работ по формированию социально активной личности гражданина, на повышение профессиональных навыков в соответствии с Государственным образовательным стандартом.</w:t>
      </w:r>
    </w:p>
    <w:p w14:paraId="69D94384" w14:textId="3636FB8D" w:rsidR="00610A38" w:rsidRPr="0012435F" w:rsidRDefault="00610A38" w:rsidP="00610A38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243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Подпрограмма 2 «</w:t>
      </w:r>
      <w:r w:rsidR="00D60A4E" w:rsidRPr="001243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Совершенствование форм и методов работы по патриотическому воспитанию граждан</w:t>
      </w:r>
      <w:r w:rsidRPr="001243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».</w:t>
      </w:r>
    </w:p>
    <w:p w14:paraId="76D13639" w14:textId="2040CDA6" w:rsidR="0012435F" w:rsidRPr="0012435F" w:rsidRDefault="0012435F" w:rsidP="0012435F">
      <w:pPr>
        <w:pStyle w:val="ab"/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12435F">
        <w:rPr>
          <w:bCs/>
          <w:sz w:val="28"/>
          <w:szCs w:val="28"/>
        </w:rPr>
        <w:lastRenderedPageBreak/>
        <w:t>Воспитательная работа с казачьим кадетским классом проводилась по направлениям.</w:t>
      </w:r>
    </w:p>
    <w:p w14:paraId="531A2337" w14:textId="77777777" w:rsidR="0012435F" w:rsidRPr="002409FB" w:rsidRDefault="0012435F" w:rsidP="0012435F">
      <w:pPr>
        <w:pStyle w:val="ab"/>
        <w:tabs>
          <w:tab w:val="left" w:pos="1276"/>
        </w:tabs>
        <w:ind w:left="0"/>
        <w:jc w:val="both"/>
        <w:rPr>
          <w:sz w:val="28"/>
          <w:szCs w:val="28"/>
        </w:rPr>
      </w:pPr>
    </w:p>
    <w:p w14:paraId="2CC5CE39" w14:textId="0E0C5B84" w:rsidR="0012435F" w:rsidRPr="002409FB" w:rsidRDefault="0012435F" w:rsidP="0012435F">
      <w:pPr>
        <w:pStyle w:val="ab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2409FB">
        <w:rPr>
          <w:b/>
          <w:sz w:val="28"/>
          <w:szCs w:val="28"/>
        </w:rPr>
        <w:t>Духовно-нравственн</w:t>
      </w:r>
      <w:r w:rsidR="00A30FB1">
        <w:rPr>
          <w:b/>
          <w:sz w:val="28"/>
          <w:szCs w:val="28"/>
        </w:rPr>
        <w:t xml:space="preserve">ое </w:t>
      </w:r>
      <w:r w:rsidRPr="002409FB">
        <w:rPr>
          <w:b/>
          <w:sz w:val="28"/>
          <w:szCs w:val="28"/>
        </w:rPr>
        <w:t>и семейн</w:t>
      </w:r>
      <w:r w:rsidR="00A30FB1">
        <w:rPr>
          <w:b/>
          <w:sz w:val="28"/>
          <w:szCs w:val="28"/>
        </w:rPr>
        <w:t>ое</w:t>
      </w:r>
    </w:p>
    <w:p w14:paraId="3B8520FF" w14:textId="77777777" w:rsidR="0012435F" w:rsidRPr="002409FB" w:rsidRDefault="0012435F" w:rsidP="0012435F">
      <w:pPr>
        <w:pStyle w:val="ab"/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409FB">
        <w:rPr>
          <w:color w:val="000000"/>
          <w:sz w:val="28"/>
          <w:szCs w:val="28"/>
        </w:rPr>
        <w:t>Организация встречи с бабушками-ветеранами, посвящённой годовщине района и округа</w:t>
      </w:r>
    </w:p>
    <w:p w14:paraId="7D4FAAA1" w14:textId="77777777" w:rsidR="0012435F" w:rsidRPr="002409FB" w:rsidRDefault="0012435F" w:rsidP="0012435F">
      <w:pPr>
        <w:pStyle w:val="ab"/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409FB">
        <w:rPr>
          <w:color w:val="000000"/>
          <w:sz w:val="28"/>
          <w:szCs w:val="28"/>
        </w:rPr>
        <w:t>Встречи в центре "Забота" и поздравления с праздниками ветеранов</w:t>
      </w:r>
    </w:p>
    <w:p w14:paraId="7451D414" w14:textId="77777777" w:rsidR="0012435F" w:rsidRPr="002409FB" w:rsidRDefault="0012435F" w:rsidP="0012435F">
      <w:pPr>
        <w:pStyle w:val="ab"/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2409FB">
        <w:rPr>
          <w:sz w:val="28"/>
          <w:szCs w:val="28"/>
        </w:rPr>
        <w:t>Выпуск стенгазеты к Дню Учителя.</w:t>
      </w:r>
    </w:p>
    <w:p w14:paraId="0241EB32" w14:textId="77777777" w:rsidR="0012435F" w:rsidRPr="002409FB" w:rsidRDefault="0012435F" w:rsidP="0012435F">
      <w:pPr>
        <w:pStyle w:val="ab"/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2409FB">
        <w:rPr>
          <w:sz w:val="28"/>
          <w:szCs w:val="28"/>
        </w:rPr>
        <w:t xml:space="preserve">Новогоднее оформление кабинета  </w:t>
      </w:r>
    </w:p>
    <w:p w14:paraId="35E88E3E" w14:textId="77777777" w:rsidR="0012435F" w:rsidRPr="002409FB" w:rsidRDefault="0012435F" w:rsidP="0012435F">
      <w:pPr>
        <w:pStyle w:val="ab"/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2409FB">
        <w:rPr>
          <w:sz w:val="28"/>
          <w:szCs w:val="28"/>
        </w:rPr>
        <w:t>Сборы кадетов казачьих классов в городе Ноябрьске в Центре духовно – нравственного воспитания.</w:t>
      </w:r>
    </w:p>
    <w:p w14:paraId="35A5B964" w14:textId="77777777" w:rsidR="0012435F" w:rsidRPr="002409FB" w:rsidRDefault="0012435F" w:rsidP="0012435F">
      <w:pPr>
        <w:pStyle w:val="ab"/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2409FB">
        <w:rPr>
          <w:sz w:val="28"/>
          <w:szCs w:val="28"/>
        </w:rPr>
        <w:t>Участие в районном мероприятии, посвящённом памяти воинам - афганцам. Возложение цветов к памятнику "Журавли".</w:t>
      </w:r>
    </w:p>
    <w:p w14:paraId="31C60C24" w14:textId="77777777" w:rsidR="0012435F" w:rsidRPr="002409FB" w:rsidRDefault="0012435F" w:rsidP="0012435F">
      <w:pPr>
        <w:pStyle w:val="ab"/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2409FB">
        <w:rPr>
          <w:sz w:val="28"/>
          <w:szCs w:val="28"/>
        </w:rPr>
        <w:t>Участие во второй открытом фестивале казачьей культуры в г. Губкинский «Казачеству России – быть!», тематическая площадка «Казачий привоз»</w:t>
      </w:r>
    </w:p>
    <w:p w14:paraId="15CCA09D" w14:textId="77777777" w:rsidR="0012435F" w:rsidRPr="002409FB" w:rsidRDefault="0012435F" w:rsidP="0012435F">
      <w:pPr>
        <w:pStyle w:val="ab"/>
        <w:shd w:val="clear" w:color="auto" w:fill="FFFFFF"/>
        <w:tabs>
          <w:tab w:val="left" w:pos="284"/>
        </w:tabs>
        <w:ind w:left="0"/>
        <w:jc w:val="both"/>
        <w:rPr>
          <w:b/>
          <w:sz w:val="28"/>
          <w:szCs w:val="28"/>
        </w:rPr>
      </w:pPr>
    </w:p>
    <w:p w14:paraId="663A7136" w14:textId="2C10BB5B" w:rsidR="0012435F" w:rsidRPr="002409FB" w:rsidRDefault="0012435F" w:rsidP="0012435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FB">
        <w:rPr>
          <w:rFonts w:ascii="Times New Roman" w:hAnsi="Times New Roman" w:cs="Times New Roman"/>
          <w:b/>
          <w:sz w:val="28"/>
          <w:szCs w:val="28"/>
        </w:rPr>
        <w:t>Гражданск</w:t>
      </w:r>
      <w:r w:rsidR="00A30FB1">
        <w:rPr>
          <w:rFonts w:ascii="Times New Roman" w:hAnsi="Times New Roman" w:cs="Times New Roman"/>
          <w:b/>
          <w:sz w:val="28"/>
          <w:szCs w:val="28"/>
        </w:rPr>
        <w:t>ое</w:t>
      </w:r>
    </w:p>
    <w:p w14:paraId="6B161E13" w14:textId="77777777" w:rsidR="0012435F" w:rsidRPr="002409FB" w:rsidRDefault="0012435F" w:rsidP="0012435F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8CA99A" w14:textId="77777777" w:rsidR="0012435F" w:rsidRPr="002409FB" w:rsidRDefault="0012435F" w:rsidP="0012435F">
      <w:pPr>
        <w:pStyle w:val="ab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409FB">
        <w:rPr>
          <w:sz w:val="28"/>
          <w:szCs w:val="28"/>
        </w:rPr>
        <w:t>Реализация программы «Школа добра» Участие обучающихся в мероприятиях школьного, муниципального, регионального уровня, шефство над ветеранами отделения дневного пребывания для граждан пожилого возраста и инвалидов Центра социального обслуживания населения «Забота».</w:t>
      </w:r>
    </w:p>
    <w:p w14:paraId="1153459A" w14:textId="1B3C3908" w:rsidR="0012435F" w:rsidRPr="002409FB" w:rsidRDefault="0012435F" w:rsidP="0012435F">
      <w:pPr>
        <w:pStyle w:val="ab"/>
        <w:numPr>
          <w:ilvl w:val="0"/>
          <w:numId w:val="37"/>
        </w:numPr>
        <w:tabs>
          <w:tab w:val="left" w:pos="284"/>
          <w:tab w:val="left" w:pos="1276"/>
        </w:tabs>
        <w:ind w:left="0" w:firstLine="0"/>
        <w:jc w:val="both"/>
        <w:rPr>
          <w:sz w:val="28"/>
          <w:szCs w:val="28"/>
        </w:rPr>
      </w:pPr>
      <w:r w:rsidRPr="002409FB">
        <w:rPr>
          <w:sz w:val="28"/>
          <w:szCs w:val="28"/>
        </w:rPr>
        <w:t>Участие в районном фестивале «Казачья вольница</w:t>
      </w:r>
      <w:r w:rsidR="00A30FB1">
        <w:rPr>
          <w:sz w:val="28"/>
          <w:szCs w:val="28"/>
        </w:rPr>
        <w:t>»</w:t>
      </w:r>
      <w:r w:rsidRPr="002409FB">
        <w:rPr>
          <w:sz w:val="28"/>
          <w:szCs w:val="28"/>
        </w:rPr>
        <w:t>.</w:t>
      </w:r>
    </w:p>
    <w:p w14:paraId="42A1D174" w14:textId="77777777" w:rsidR="0012435F" w:rsidRPr="002409FB" w:rsidRDefault="0012435F" w:rsidP="0012435F">
      <w:pPr>
        <w:pStyle w:val="ab"/>
        <w:numPr>
          <w:ilvl w:val="0"/>
          <w:numId w:val="37"/>
        </w:numPr>
        <w:tabs>
          <w:tab w:val="left" w:pos="284"/>
          <w:tab w:val="left" w:pos="1276"/>
        </w:tabs>
        <w:ind w:left="0" w:firstLine="0"/>
        <w:jc w:val="both"/>
        <w:rPr>
          <w:sz w:val="28"/>
          <w:szCs w:val="28"/>
        </w:rPr>
      </w:pPr>
      <w:r w:rsidRPr="002409FB">
        <w:rPr>
          <w:sz w:val="28"/>
          <w:szCs w:val="28"/>
        </w:rPr>
        <w:t>Участие в районной акции «Дети Беслана». Спустя 15 лет.</w:t>
      </w:r>
    </w:p>
    <w:p w14:paraId="54ED24EF" w14:textId="77777777" w:rsidR="0012435F" w:rsidRPr="002409FB" w:rsidRDefault="0012435F" w:rsidP="0012435F">
      <w:pPr>
        <w:pStyle w:val="ab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409FB">
        <w:rPr>
          <w:sz w:val="28"/>
          <w:szCs w:val="28"/>
        </w:rPr>
        <w:t>Участие в районном этапе Всероссийского исторического квеста «Калашников – квест» (посвящённый 100-летию со дня рождения великого конструктора М.Т. Калашникова)</w:t>
      </w:r>
    </w:p>
    <w:p w14:paraId="28AEBDD7" w14:textId="349BDDFE" w:rsidR="0012435F" w:rsidRPr="002409FB" w:rsidRDefault="0012435F" w:rsidP="0012435F">
      <w:pPr>
        <w:pStyle w:val="ab"/>
        <w:numPr>
          <w:ilvl w:val="0"/>
          <w:numId w:val="37"/>
        </w:numPr>
        <w:tabs>
          <w:tab w:val="left" w:pos="284"/>
          <w:tab w:val="left" w:pos="1276"/>
        </w:tabs>
        <w:ind w:left="0" w:firstLine="0"/>
        <w:jc w:val="both"/>
        <w:rPr>
          <w:sz w:val="28"/>
          <w:szCs w:val="28"/>
        </w:rPr>
      </w:pPr>
      <w:r w:rsidRPr="002409FB">
        <w:rPr>
          <w:sz w:val="28"/>
          <w:szCs w:val="28"/>
        </w:rPr>
        <w:t xml:space="preserve">Участие в районном конкурсе </w:t>
      </w:r>
      <w:r w:rsidR="00A30FB1">
        <w:rPr>
          <w:sz w:val="28"/>
          <w:szCs w:val="28"/>
        </w:rPr>
        <w:t>«</w:t>
      </w:r>
      <w:r w:rsidRPr="002409FB">
        <w:rPr>
          <w:sz w:val="28"/>
          <w:szCs w:val="28"/>
        </w:rPr>
        <w:t>Юные казаки</w:t>
      </w:r>
      <w:r w:rsidR="00A30FB1">
        <w:rPr>
          <w:sz w:val="28"/>
          <w:szCs w:val="28"/>
        </w:rPr>
        <w:t>»</w:t>
      </w:r>
    </w:p>
    <w:p w14:paraId="52B5B2DA" w14:textId="77777777" w:rsidR="0012435F" w:rsidRPr="002409FB" w:rsidRDefault="0012435F" w:rsidP="0012435F">
      <w:pPr>
        <w:pStyle w:val="ab"/>
        <w:numPr>
          <w:ilvl w:val="0"/>
          <w:numId w:val="37"/>
        </w:numPr>
        <w:tabs>
          <w:tab w:val="left" w:pos="284"/>
          <w:tab w:val="left" w:pos="1276"/>
        </w:tabs>
        <w:ind w:left="0" w:firstLine="0"/>
        <w:jc w:val="both"/>
        <w:rPr>
          <w:sz w:val="28"/>
          <w:szCs w:val="28"/>
        </w:rPr>
      </w:pPr>
      <w:r w:rsidRPr="002409FB">
        <w:rPr>
          <w:sz w:val="28"/>
          <w:szCs w:val="28"/>
        </w:rPr>
        <w:t>Участие в региональном   проекте «ЮнАрктика».</w:t>
      </w:r>
    </w:p>
    <w:p w14:paraId="1F9B358E" w14:textId="77777777" w:rsidR="0012435F" w:rsidRPr="002409FB" w:rsidRDefault="0012435F" w:rsidP="0012435F">
      <w:pPr>
        <w:tabs>
          <w:tab w:val="left" w:pos="284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6252B1" w14:textId="66EE767D" w:rsidR="0012435F" w:rsidRPr="002409FB" w:rsidRDefault="0012435F" w:rsidP="0012435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FB">
        <w:rPr>
          <w:rFonts w:ascii="Times New Roman" w:hAnsi="Times New Roman" w:cs="Times New Roman"/>
          <w:b/>
          <w:sz w:val="28"/>
          <w:szCs w:val="28"/>
        </w:rPr>
        <w:t>Интеллектуальн</w:t>
      </w:r>
      <w:r w:rsidR="00A30FB1">
        <w:rPr>
          <w:rFonts w:ascii="Times New Roman" w:hAnsi="Times New Roman" w:cs="Times New Roman"/>
          <w:b/>
          <w:sz w:val="28"/>
          <w:szCs w:val="28"/>
        </w:rPr>
        <w:t>ое</w:t>
      </w:r>
    </w:p>
    <w:p w14:paraId="770B1C6D" w14:textId="77777777" w:rsidR="0012435F" w:rsidRPr="002409FB" w:rsidRDefault="0012435F" w:rsidP="0012435F">
      <w:pPr>
        <w:pStyle w:val="ab"/>
        <w:numPr>
          <w:ilvl w:val="0"/>
          <w:numId w:val="35"/>
        </w:numPr>
        <w:tabs>
          <w:tab w:val="left" w:pos="284"/>
          <w:tab w:val="left" w:pos="1276"/>
        </w:tabs>
        <w:ind w:left="0" w:firstLine="0"/>
        <w:jc w:val="both"/>
        <w:rPr>
          <w:sz w:val="28"/>
          <w:szCs w:val="28"/>
        </w:rPr>
      </w:pPr>
      <w:r w:rsidRPr="002409FB">
        <w:rPr>
          <w:sz w:val="28"/>
          <w:szCs w:val="28"/>
        </w:rPr>
        <w:t xml:space="preserve">В течение года тесно сотрудничали с районным краеведческим музеем, посещали различные выставки, экскурсии, встречались с интересными людьми. </w:t>
      </w:r>
    </w:p>
    <w:p w14:paraId="004E706C" w14:textId="77777777" w:rsidR="0012435F" w:rsidRPr="002409FB" w:rsidRDefault="0012435F" w:rsidP="0012435F">
      <w:pPr>
        <w:pStyle w:val="ab"/>
        <w:numPr>
          <w:ilvl w:val="0"/>
          <w:numId w:val="35"/>
        </w:numPr>
        <w:tabs>
          <w:tab w:val="left" w:pos="284"/>
        </w:tabs>
        <w:ind w:left="0" w:firstLine="0"/>
        <w:rPr>
          <w:sz w:val="28"/>
          <w:szCs w:val="28"/>
        </w:rPr>
      </w:pPr>
      <w:r w:rsidRPr="002409FB">
        <w:rPr>
          <w:sz w:val="28"/>
          <w:szCs w:val="28"/>
        </w:rPr>
        <w:t>Региональный проект «ЮнАрктика: тестирование в рамках онлайн – игры «Герои Ямала».</w:t>
      </w:r>
    </w:p>
    <w:p w14:paraId="5C3B8539" w14:textId="77777777" w:rsidR="0012435F" w:rsidRPr="002409FB" w:rsidRDefault="0012435F" w:rsidP="0012435F">
      <w:pPr>
        <w:pStyle w:val="ab"/>
        <w:numPr>
          <w:ilvl w:val="0"/>
          <w:numId w:val="35"/>
        </w:numPr>
        <w:tabs>
          <w:tab w:val="left" w:pos="284"/>
          <w:tab w:val="left" w:pos="1276"/>
        </w:tabs>
        <w:ind w:left="0" w:firstLine="0"/>
        <w:jc w:val="both"/>
        <w:rPr>
          <w:sz w:val="28"/>
          <w:szCs w:val="28"/>
        </w:rPr>
      </w:pPr>
      <w:r w:rsidRPr="002409FB">
        <w:rPr>
          <w:sz w:val="28"/>
          <w:szCs w:val="28"/>
        </w:rPr>
        <w:t>«Интеллектуальная эстафета» по направлениям «Финансовая грамотность», «Правовые знания» и ЗОЖ» (в рамках проведения недели)</w:t>
      </w:r>
    </w:p>
    <w:p w14:paraId="7272B911" w14:textId="77777777" w:rsidR="0012435F" w:rsidRPr="002409FB" w:rsidRDefault="0012435F" w:rsidP="0012435F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32B5D7" w14:textId="36F304B1" w:rsidR="0012435F" w:rsidRPr="002409FB" w:rsidRDefault="0012435F" w:rsidP="0012435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FB">
        <w:rPr>
          <w:rFonts w:ascii="Times New Roman" w:hAnsi="Times New Roman" w:cs="Times New Roman"/>
          <w:b/>
          <w:sz w:val="28"/>
          <w:szCs w:val="28"/>
        </w:rPr>
        <w:t>Трудов</w:t>
      </w:r>
      <w:r w:rsidR="00A30FB1">
        <w:rPr>
          <w:rFonts w:ascii="Times New Roman" w:hAnsi="Times New Roman" w:cs="Times New Roman"/>
          <w:b/>
          <w:sz w:val="28"/>
          <w:szCs w:val="28"/>
        </w:rPr>
        <w:t>ое</w:t>
      </w:r>
      <w:r w:rsidRPr="002409FB">
        <w:rPr>
          <w:rFonts w:ascii="Times New Roman" w:hAnsi="Times New Roman" w:cs="Times New Roman"/>
          <w:b/>
          <w:sz w:val="28"/>
          <w:szCs w:val="28"/>
        </w:rPr>
        <w:t xml:space="preserve"> и профориентационн</w:t>
      </w:r>
      <w:r w:rsidR="00A30FB1">
        <w:rPr>
          <w:rFonts w:ascii="Times New Roman" w:hAnsi="Times New Roman" w:cs="Times New Roman"/>
          <w:b/>
          <w:sz w:val="28"/>
          <w:szCs w:val="28"/>
        </w:rPr>
        <w:t>ое</w:t>
      </w:r>
    </w:p>
    <w:p w14:paraId="5276CBE7" w14:textId="77777777" w:rsidR="0012435F" w:rsidRPr="002409FB" w:rsidRDefault="0012435F" w:rsidP="0012435F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FB">
        <w:rPr>
          <w:rFonts w:ascii="Times New Roman" w:hAnsi="Times New Roman" w:cs="Times New Roman"/>
          <w:b/>
          <w:sz w:val="28"/>
          <w:szCs w:val="28"/>
        </w:rPr>
        <w:tab/>
      </w:r>
    </w:p>
    <w:p w14:paraId="32792BBE" w14:textId="77777777" w:rsidR="0012435F" w:rsidRPr="002409FB" w:rsidRDefault="0012435F" w:rsidP="0012435F">
      <w:pPr>
        <w:pStyle w:val="ab"/>
        <w:numPr>
          <w:ilvl w:val="0"/>
          <w:numId w:val="36"/>
        </w:numPr>
        <w:tabs>
          <w:tab w:val="left" w:pos="284"/>
          <w:tab w:val="left" w:pos="1276"/>
        </w:tabs>
        <w:ind w:left="0" w:firstLine="0"/>
        <w:jc w:val="both"/>
        <w:rPr>
          <w:sz w:val="28"/>
          <w:szCs w:val="28"/>
        </w:rPr>
      </w:pPr>
      <w:r w:rsidRPr="002409FB">
        <w:rPr>
          <w:sz w:val="28"/>
          <w:szCs w:val="28"/>
        </w:rPr>
        <w:t>Ко дню пожилого человека были приготовлены поздравительные открытки, изготовлены скамейки., подставки для бумажных полотенец.</w:t>
      </w:r>
    </w:p>
    <w:p w14:paraId="6D8FF528" w14:textId="77777777" w:rsidR="0012435F" w:rsidRPr="002409FB" w:rsidRDefault="0012435F" w:rsidP="0012435F">
      <w:pPr>
        <w:pStyle w:val="ab"/>
        <w:numPr>
          <w:ilvl w:val="0"/>
          <w:numId w:val="36"/>
        </w:numPr>
        <w:tabs>
          <w:tab w:val="left" w:pos="284"/>
          <w:tab w:val="left" w:pos="1276"/>
        </w:tabs>
        <w:ind w:left="0" w:firstLine="0"/>
        <w:jc w:val="both"/>
        <w:rPr>
          <w:sz w:val="28"/>
          <w:szCs w:val="28"/>
        </w:rPr>
      </w:pPr>
      <w:r w:rsidRPr="002409FB">
        <w:rPr>
          <w:sz w:val="28"/>
          <w:szCs w:val="28"/>
        </w:rPr>
        <w:t>К 8 Марта изготовили разделочные доски, прихватки.</w:t>
      </w:r>
    </w:p>
    <w:p w14:paraId="46BCF744" w14:textId="77777777" w:rsidR="0012435F" w:rsidRPr="002409FB" w:rsidRDefault="0012435F" w:rsidP="0012435F">
      <w:pPr>
        <w:pStyle w:val="ab"/>
        <w:numPr>
          <w:ilvl w:val="0"/>
          <w:numId w:val="36"/>
        </w:numPr>
        <w:tabs>
          <w:tab w:val="left" w:pos="284"/>
          <w:tab w:val="left" w:pos="1276"/>
        </w:tabs>
        <w:ind w:left="0" w:firstLine="0"/>
        <w:jc w:val="both"/>
        <w:rPr>
          <w:sz w:val="28"/>
          <w:szCs w:val="28"/>
        </w:rPr>
      </w:pPr>
      <w:r w:rsidRPr="002409FB">
        <w:rPr>
          <w:sz w:val="28"/>
          <w:szCs w:val="28"/>
        </w:rPr>
        <w:t>Экскурсия в Центр занятости (ноябрь 2019)</w:t>
      </w:r>
    </w:p>
    <w:p w14:paraId="5A66CFBB" w14:textId="77777777" w:rsidR="0012435F" w:rsidRPr="002409FB" w:rsidRDefault="0012435F" w:rsidP="0012435F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FB">
        <w:rPr>
          <w:rFonts w:ascii="Times New Roman" w:hAnsi="Times New Roman" w:cs="Times New Roman"/>
          <w:sz w:val="28"/>
          <w:szCs w:val="28"/>
        </w:rPr>
        <w:tab/>
      </w:r>
    </w:p>
    <w:p w14:paraId="353C2595" w14:textId="663EF735" w:rsidR="0012435F" w:rsidRPr="002409FB" w:rsidRDefault="0012435F" w:rsidP="0012435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FB">
        <w:rPr>
          <w:rFonts w:ascii="Times New Roman" w:hAnsi="Times New Roman" w:cs="Times New Roman"/>
          <w:b/>
          <w:sz w:val="28"/>
          <w:szCs w:val="28"/>
        </w:rPr>
        <w:lastRenderedPageBreak/>
        <w:t>Здоровьесберегающ</w:t>
      </w:r>
      <w:r w:rsidR="00A30FB1">
        <w:rPr>
          <w:rFonts w:ascii="Times New Roman" w:hAnsi="Times New Roman" w:cs="Times New Roman"/>
          <w:b/>
          <w:sz w:val="28"/>
          <w:szCs w:val="28"/>
        </w:rPr>
        <w:t>ее</w:t>
      </w:r>
      <w:r w:rsidRPr="002409FB">
        <w:rPr>
          <w:rFonts w:ascii="Times New Roman" w:hAnsi="Times New Roman" w:cs="Times New Roman"/>
          <w:b/>
          <w:sz w:val="28"/>
          <w:szCs w:val="28"/>
        </w:rPr>
        <w:t xml:space="preserve"> и экологическ</w:t>
      </w:r>
      <w:r w:rsidR="00A30FB1">
        <w:rPr>
          <w:rFonts w:ascii="Times New Roman" w:hAnsi="Times New Roman" w:cs="Times New Roman"/>
          <w:b/>
          <w:sz w:val="28"/>
          <w:szCs w:val="28"/>
        </w:rPr>
        <w:t>ое</w:t>
      </w:r>
    </w:p>
    <w:p w14:paraId="5F7A8724" w14:textId="77777777" w:rsidR="0012435F" w:rsidRPr="002409FB" w:rsidRDefault="0012435F" w:rsidP="0012435F">
      <w:pPr>
        <w:tabs>
          <w:tab w:val="left" w:pos="284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9F4AE3" w14:textId="77777777" w:rsidR="0012435F" w:rsidRPr="002409FB" w:rsidRDefault="0012435F" w:rsidP="0012435F">
      <w:pPr>
        <w:pStyle w:val="ab"/>
        <w:numPr>
          <w:ilvl w:val="0"/>
          <w:numId w:val="34"/>
        </w:numPr>
        <w:tabs>
          <w:tab w:val="left" w:pos="284"/>
        </w:tabs>
        <w:ind w:left="0" w:firstLine="0"/>
        <w:rPr>
          <w:sz w:val="28"/>
          <w:szCs w:val="28"/>
        </w:rPr>
      </w:pPr>
      <w:r w:rsidRPr="002409FB">
        <w:rPr>
          <w:sz w:val="28"/>
          <w:szCs w:val="28"/>
        </w:rPr>
        <w:t>Инструктажи по пожарной безопасности, по правилам дорожного движения, по технике безопасности.</w:t>
      </w:r>
    </w:p>
    <w:p w14:paraId="4C08EC5C" w14:textId="77777777" w:rsidR="0012435F" w:rsidRPr="002409FB" w:rsidRDefault="0012435F" w:rsidP="0012435F">
      <w:pPr>
        <w:pStyle w:val="ab"/>
        <w:numPr>
          <w:ilvl w:val="0"/>
          <w:numId w:val="34"/>
        </w:numPr>
        <w:tabs>
          <w:tab w:val="left" w:pos="284"/>
        </w:tabs>
        <w:ind w:left="0" w:firstLine="0"/>
        <w:rPr>
          <w:sz w:val="28"/>
          <w:szCs w:val="28"/>
        </w:rPr>
      </w:pPr>
      <w:r w:rsidRPr="002409FB">
        <w:rPr>
          <w:color w:val="000000"/>
          <w:sz w:val="28"/>
          <w:szCs w:val="28"/>
        </w:rPr>
        <w:t>Беседа о режиме дня школьника.</w:t>
      </w:r>
    </w:p>
    <w:p w14:paraId="0D60760B" w14:textId="77777777" w:rsidR="0012435F" w:rsidRPr="002409FB" w:rsidRDefault="0012435F" w:rsidP="0012435F">
      <w:pPr>
        <w:pStyle w:val="ab"/>
        <w:numPr>
          <w:ilvl w:val="0"/>
          <w:numId w:val="34"/>
        </w:numPr>
        <w:tabs>
          <w:tab w:val="left" w:pos="284"/>
        </w:tabs>
        <w:ind w:left="0" w:firstLine="0"/>
        <w:rPr>
          <w:sz w:val="28"/>
          <w:szCs w:val="28"/>
        </w:rPr>
      </w:pPr>
      <w:r w:rsidRPr="002409FB">
        <w:rPr>
          <w:sz w:val="28"/>
          <w:szCs w:val="28"/>
        </w:rPr>
        <w:t>«Режим дня кадетского класса в школе и дома»</w:t>
      </w:r>
    </w:p>
    <w:p w14:paraId="489D37B2" w14:textId="66C0EB5C" w:rsidR="0012435F" w:rsidRPr="002409FB" w:rsidRDefault="00674277" w:rsidP="0012435F">
      <w:pPr>
        <w:pStyle w:val="ab"/>
        <w:numPr>
          <w:ilvl w:val="0"/>
          <w:numId w:val="34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="0012435F" w:rsidRPr="002409FB">
        <w:rPr>
          <w:sz w:val="28"/>
          <w:szCs w:val="28"/>
        </w:rPr>
        <w:t>росс «Золотая осень» - 1 место.</w:t>
      </w:r>
    </w:p>
    <w:p w14:paraId="526E8E3D" w14:textId="77777777" w:rsidR="0012435F" w:rsidRPr="002409FB" w:rsidRDefault="0012435F" w:rsidP="0012435F">
      <w:pPr>
        <w:pStyle w:val="ab"/>
        <w:numPr>
          <w:ilvl w:val="0"/>
          <w:numId w:val="34"/>
        </w:numPr>
        <w:tabs>
          <w:tab w:val="left" w:pos="284"/>
        </w:tabs>
        <w:ind w:left="0" w:firstLine="0"/>
        <w:rPr>
          <w:sz w:val="28"/>
          <w:szCs w:val="28"/>
        </w:rPr>
      </w:pPr>
      <w:r w:rsidRPr="002409FB">
        <w:rPr>
          <w:sz w:val="28"/>
          <w:szCs w:val="28"/>
        </w:rPr>
        <w:t>1 место в соревнованиях "Президентские состязания" в зачёт внутришкольной спартакиады</w:t>
      </w:r>
    </w:p>
    <w:p w14:paraId="7653AD8C" w14:textId="77777777" w:rsidR="0012435F" w:rsidRPr="002409FB" w:rsidRDefault="0012435F" w:rsidP="0012435F">
      <w:pPr>
        <w:pStyle w:val="ab"/>
        <w:numPr>
          <w:ilvl w:val="0"/>
          <w:numId w:val="34"/>
        </w:numPr>
        <w:tabs>
          <w:tab w:val="left" w:pos="284"/>
        </w:tabs>
        <w:ind w:left="0" w:firstLine="0"/>
        <w:rPr>
          <w:sz w:val="28"/>
          <w:szCs w:val="28"/>
        </w:rPr>
      </w:pPr>
      <w:r w:rsidRPr="002409FB">
        <w:rPr>
          <w:sz w:val="28"/>
          <w:szCs w:val="28"/>
        </w:rPr>
        <w:t>«Я здоровье берегу, сам себе я помогу» - профилактика вредных привычек - классный час</w:t>
      </w:r>
    </w:p>
    <w:p w14:paraId="0335C993" w14:textId="77777777" w:rsidR="0012435F" w:rsidRPr="002409FB" w:rsidRDefault="0012435F" w:rsidP="0012435F">
      <w:pPr>
        <w:pStyle w:val="ab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409FB">
        <w:rPr>
          <w:sz w:val="28"/>
          <w:szCs w:val="28"/>
        </w:rPr>
        <w:t>Региональный проект «ЮнАрктика»: участие в спортивных состязаниях по выполнению норм ГТО (лыжная гонка, стрельба, отжимание, подтягивание, прыжки...)</w:t>
      </w:r>
    </w:p>
    <w:p w14:paraId="4182CDAA" w14:textId="77777777" w:rsidR="0012435F" w:rsidRPr="002409FB" w:rsidRDefault="0012435F" w:rsidP="0012435F">
      <w:pPr>
        <w:pStyle w:val="ab"/>
        <w:shd w:val="clear" w:color="auto" w:fill="FFFFFF"/>
        <w:rPr>
          <w:b/>
          <w:color w:val="000000"/>
          <w:sz w:val="28"/>
          <w:szCs w:val="28"/>
        </w:rPr>
      </w:pPr>
    </w:p>
    <w:p w14:paraId="5218D49E" w14:textId="77777777" w:rsidR="0012435F" w:rsidRPr="002409FB" w:rsidRDefault="0012435F" w:rsidP="0012435F">
      <w:pPr>
        <w:pStyle w:val="ab"/>
        <w:jc w:val="both"/>
        <w:rPr>
          <w:sz w:val="28"/>
          <w:szCs w:val="28"/>
        </w:rPr>
      </w:pPr>
      <w:r w:rsidRPr="002409FB">
        <w:rPr>
          <w:b/>
          <w:sz w:val="28"/>
          <w:szCs w:val="28"/>
        </w:rPr>
        <w:t>Сотрудничество с социумом:</w:t>
      </w:r>
      <w:r w:rsidRPr="002409FB">
        <w:rPr>
          <w:color w:val="000000"/>
          <w:sz w:val="28"/>
          <w:szCs w:val="28"/>
        </w:rPr>
        <w:t xml:space="preserve"> </w:t>
      </w:r>
    </w:p>
    <w:p w14:paraId="1DA1846C" w14:textId="77777777" w:rsidR="0012435F" w:rsidRPr="002409FB" w:rsidRDefault="0012435F" w:rsidP="0012435F">
      <w:pPr>
        <w:pStyle w:val="ab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409FB">
        <w:rPr>
          <w:color w:val="000000"/>
          <w:sz w:val="28"/>
          <w:szCs w:val="28"/>
        </w:rPr>
        <w:t xml:space="preserve">шефство над ветеранами </w:t>
      </w:r>
      <w:r w:rsidRPr="002409FB">
        <w:rPr>
          <w:sz w:val="28"/>
          <w:szCs w:val="28"/>
        </w:rPr>
        <w:t>отделения дневного пребывания для граждан пожилого возраста и инвалидов Центра социального обслуживания населения «Забота»: поздравление ветеранов с днём пожилого человека (чтение стихотворений, презентация – музыкальное оформление, вручение пирогов)</w:t>
      </w:r>
    </w:p>
    <w:p w14:paraId="5861E099" w14:textId="77777777" w:rsidR="0012435F" w:rsidRPr="002409FB" w:rsidRDefault="0012435F" w:rsidP="0012435F">
      <w:pPr>
        <w:pStyle w:val="ab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409FB">
        <w:rPr>
          <w:sz w:val="28"/>
          <w:szCs w:val="28"/>
        </w:rPr>
        <w:t>«Только для тебя, мама!» - чаепитие совместно с родителями.</w:t>
      </w:r>
    </w:p>
    <w:p w14:paraId="3DF244B8" w14:textId="77777777" w:rsidR="0012435F" w:rsidRPr="002409FB" w:rsidRDefault="0012435F" w:rsidP="0012435F">
      <w:pPr>
        <w:pStyle w:val="ab"/>
        <w:jc w:val="both"/>
        <w:rPr>
          <w:sz w:val="28"/>
          <w:szCs w:val="28"/>
        </w:rPr>
      </w:pPr>
    </w:p>
    <w:p w14:paraId="701E09B1" w14:textId="26BE9A15" w:rsidR="00D42FFE" w:rsidRPr="00D01994" w:rsidRDefault="00D42FFE" w:rsidP="00D42FFE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019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Подпрограмма 3 «Военно-патриотическое воспитание детей и молодежи, развитие и укрепление военно-шефских связей». </w:t>
      </w:r>
    </w:p>
    <w:p w14:paraId="0B544741" w14:textId="77777777" w:rsidR="00D01994" w:rsidRDefault="00D01994" w:rsidP="00D42F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94">
        <w:rPr>
          <w:rFonts w:ascii="Times New Roman" w:hAnsi="Times New Roman" w:cs="Times New Roman"/>
          <w:sz w:val="28"/>
          <w:szCs w:val="28"/>
        </w:rPr>
        <w:t xml:space="preserve">В качестве компонентов успешного внедрения комплекса ГТО можно выделить: </w:t>
      </w:r>
    </w:p>
    <w:p w14:paraId="5B71E899" w14:textId="77777777" w:rsidR="00D01994" w:rsidRDefault="00D01994" w:rsidP="00D42F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94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994">
        <w:rPr>
          <w:rFonts w:ascii="Times New Roman" w:hAnsi="Times New Roman" w:cs="Times New Roman"/>
          <w:sz w:val="28"/>
          <w:szCs w:val="28"/>
        </w:rPr>
        <w:t xml:space="preserve"> нормативно-правовой компонент, включающий законодательные, программные документы федерального, регионального и муниципального уровней по регулированию процесса внедрения комплекса ГТО; </w:t>
      </w:r>
    </w:p>
    <w:p w14:paraId="45A7D986" w14:textId="77777777" w:rsidR="00D01994" w:rsidRDefault="00D01994" w:rsidP="00D42F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94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994">
        <w:rPr>
          <w:rFonts w:ascii="Times New Roman" w:hAnsi="Times New Roman" w:cs="Times New Roman"/>
          <w:sz w:val="28"/>
          <w:szCs w:val="28"/>
        </w:rPr>
        <w:t xml:space="preserve"> ресурсный компонент, обеспечивающий повышение профессионального мастерства руководителей и организаторов физкультурно-спортивной работы, преподавателей физической культуры в общеобразовательных организациях, организациях начального, среднего и высшего образования, материально-техническое оснащение проекта и развитие спортивнооздоровительной инфраструктуры; </w:t>
      </w:r>
    </w:p>
    <w:p w14:paraId="5CD6D213" w14:textId="77777777" w:rsidR="00D01994" w:rsidRDefault="00D01994" w:rsidP="00D42F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94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994">
        <w:rPr>
          <w:rFonts w:ascii="Times New Roman" w:hAnsi="Times New Roman" w:cs="Times New Roman"/>
          <w:sz w:val="28"/>
          <w:szCs w:val="28"/>
        </w:rPr>
        <w:t xml:space="preserve"> управленческий компонент, направленный на координацию взаимодействия исполнительной власти, органов местного самоуправления, образовательных организаций и общественных объединений, иных заинтересованных организаций при осуществлении деятельности по внедрению комплекса ГТО; </w:t>
      </w:r>
    </w:p>
    <w:p w14:paraId="6F73DCE6" w14:textId="77777777" w:rsidR="00D01994" w:rsidRDefault="00D01994" w:rsidP="00D42F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94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994">
        <w:rPr>
          <w:rFonts w:ascii="Times New Roman" w:hAnsi="Times New Roman" w:cs="Times New Roman"/>
          <w:sz w:val="28"/>
          <w:szCs w:val="28"/>
        </w:rPr>
        <w:t xml:space="preserve"> программно-методический и организационный компоненты, направленные на разработку методических рекомендаций для обеспечения условий подготовки и выполнения населением необходимых требований комплекса ГТО, включая организацию самостоятельных занятий; </w:t>
      </w:r>
    </w:p>
    <w:p w14:paraId="374A91A7" w14:textId="77777777" w:rsidR="00D01994" w:rsidRPr="00BD7DCF" w:rsidRDefault="00D01994" w:rsidP="00D42F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94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994">
        <w:rPr>
          <w:rFonts w:ascii="Times New Roman" w:hAnsi="Times New Roman" w:cs="Times New Roman"/>
          <w:sz w:val="28"/>
          <w:szCs w:val="28"/>
        </w:rPr>
        <w:t xml:space="preserve"> информационно-пропагандистский компонент, направленный на фо</w:t>
      </w:r>
      <w:r w:rsidRPr="00BD7DCF">
        <w:rPr>
          <w:rFonts w:ascii="Times New Roman" w:hAnsi="Times New Roman" w:cs="Times New Roman"/>
          <w:sz w:val="28"/>
          <w:szCs w:val="28"/>
        </w:rPr>
        <w:t xml:space="preserve">рмирование у граждан необходимых мотиваций к участию в мероприятиях </w:t>
      </w:r>
      <w:r w:rsidRPr="00BD7DCF">
        <w:rPr>
          <w:rFonts w:ascii="Times New Roman" w:hAnsi="Times New Roman" w:cs="Times New Roman"/>
          <w:sz w:val="28"/>
          <w:szCs w:val="28"/>
        </w:rPr>
        <w:lastRenderedPageBreak/>
        <w:t>комплекса ГТО, учитывает особенности и интересы различных возрастных групп населения при выборе форм, средств и методов пропагандистской работы.</w:t>
      </w:r>
    </w:p>
    <w:p w14:paraId="1BF9D38F" w14:textId="6CCA44CF" w:rsidR="00D42FFE" w:rsidRPr="00BD7DCF" w:rsidRDefault="00D42FFE" w:rsidP="00D42FFE">
      <w:pPr>
        <w:ind w:firstLine="709"/>
        <w:jc w:val="both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BD7DCF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Военно-патриотическое воспитание молодежи. Мероприятия, направленные на повышение эффективности воспитательного процесса среди допризывной молодежи, воспитанников детских и молодежных общественных военно-патриотических объединений, кадетских образовательных организаций.</w:t>
      </w:r>
    </w:p>
    <w:p w14:paraId="1E8A0601" w14:textId="77777777" w:rsidR="00BD7DCF" w:rsidRDefault="00BD7DCF" w:rsidP="00BD7DCF">
      <w:pPr>
        <w:pStyle w:val="ae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BD7DCF">
        <w:rPr>
          <w:rStyle w:val="af3"/>
          <w:b w:val="0"/>
          <w:bCs w:val="0"/>
          <w:color w:val="auto"/>
          <w:sz w:val="28"/>
          <w:szCs w:val="28"/>
        </w:rPr>
        <w:t>С сентября 2020 года в МКОУ ТШИ реализуется программа «Юнармеец», которая предусматривает</w:t>
      </w:r>
      <w:r w:rsidRPr="00BD7DCF">
        <w:rPr>
          <w:color w:val="auto"/>
          <w:sz w:val="28"/>
          <w:szCs w:val="28"/>
        </w:rPr>
        <w:t> получение обучающимися знаний об обороне государства, составе, структуре и задачах, решаемых Вооруженными Силами Российской Федерации, традициях русской армии в различные временные эпохи, положениях Конституции и Законах Российской Федерации по вопросам воинской обязанности граждан и ответственности за их нарушение, овладение элементами военной и медико</w:t>
      </w:r>
      <w:r>
        <w:rPr>
          <w:color w:val="auto"/>
          <w:sz w:val="28"/>
          <w:szCs w:val="28"/>
        </w:rPr>
        <w:t>-</w:t>
      </w:r>
      <w:r w:rsidRPr="00BD7DCF">
        <w:rPr>
          <w:color w:val="auto"/>
          <w:sz w:val="28"/>
          <w:szCs w:val="28"/>
        </w:rPr>
        <w:t>санитарной подготовки, получение физической закалки, овладение основами туристской подготовки, приобретение навыков по гражданской обороне.</w:t>
      </w:r>
    </w:p>
    <w:p w14:paraId="4B25AD6E" w14:textId="77777777" w:rsidR="00BD7DCF" w:rsidRPr="00BD7DCF" w:rsidRDefault="00BD7DCF" w:rsidP="00BD7DCF">
      <w:pPr>
        <w:pStyle w:val="ae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BD7DCF">
        <w:rPr>
          <w:rStyle w:val="af3"/>
          <w:b w:val="0"/>
          <w:bCs w:val="0"/>
          <w:color w:val="auto"/>
          <w:sz w:val="28"/>
          <w:szCs w:val="28"/>
        </w:rPr>
        <w:t>Актуальность данной программы</w:t>
      </w:r>
      <w:r w:rsidRPr="00BD7DCF">
        <w:rPr>
          <w:color w:val="auto"/>
          <w:sz w:val="28"/>
          <w:szCs w:val="28"/>
        </w:rPr>
        <w:t> обусловлена ее практической значимостью. Учащиеся могут применять полученные знания и практический опыт при подготовке к службе по призыву в Вооружённых силах России.</w:t>
      </w:r>
    </w:p>
    <w:p w14:paraId="32802E80" w14:textId="4836EAEB" w:rsidR="00BD7DCF" w:rsidRPr="00BD7DCF" w:rsidRDefault="00BD7DCF" w:rsidP="00BD7DCF">
      <w:pPr>
        <w:pStyle w:val="ae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BD7DCF">
        <w:rPr>
          <w:rStyle w:val="af3"/>
          <w:b w:val="0"/>
          <w:bCs w:val="0"/>
          <w:color w:val="auto"/>
          <w:sz w:val="28"/>
          <w:szCs w:val="28"/>
        </w:rPr>
        <w:t>Новизна программы</w:t>
      </w:r>
      <w:r w:rsidRPr="00BD7DCF">
        <w:rPr>
          <w:color w:val="auto"/>
          <w:sz w:val="28"/>
          <w:szCs w:val="28"/>
        </w:rPr>
        <w:t> состоит в разработке соответствующего требованиям современной Российской армии содержания разделов, направленных на подготовку учащихся к службе в вооружённых силах РФ, включающих в себе занятия по комплексной доармейской выучке, (изучение тактической, строевой, огневой, уставной подготовке), а также медицинскую, туристическую, физическую подготовку.</w:t>
      </w:r>
    </w:p>
    <w:p w14:paraId="510866F8" w14:textId="77777777" w:rsidR="00BD7DCF" w:rsidRPr="00BD7DCF" w:rsidRDefault="00BD7DCF" w:rsidP="00BD7DCF">
      <w:pPr>
        <w:pStyle w:val="ae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BD7DCF">
        <w:rPr>
          <w:rStyle w:val="af3"/>
          <w:b w:val="0"/>
          <w:bCs w:val="0"/>
          <w:color w:val="auto"/>
          <w:sz w:val="28"/>
          <w:szCs w:val="28"/>
        </w:rPr>
        <w:t>Педагогическая целесообразность программы заключается</w:t>
      </w:r>
      <w:r w:rsidRPr="00BD7DCF">
        <w:rPr>
          <w:color w:val="auto"/>
          <w:sz w:val="28"/>
          <w:szCs w:val="28"/>
        </w:rPr>
        <w:t> в том, что 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подростков с целью формирования у них высоконравственных принципов, выработки определенных норм поведения, должной физической и военно-профессиональной готовности к защите Отечества. Она позволяет усилить ориентацию подростка на развитие его интересов и способностей в выбранной деятельности, приобретении знаний и практических навыков, необходимых при прохождении службы и опыта вхождения в коллектив, межличностных отношений и коллективной деятельности.</w:t>
      </w:r>
    </w:p>
    <w:p w14:paraId="5415E21E" w14:textId="273F7678" w:rsidR="00BD7DCF" w:rsidRPr="00BD7DCF" w:rsidRDefault="00BD7DCF" w:rsidP="00BD7DCF">
      <w:pPr>
        <w:pStyle w:val="ae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BD7DCF">
        <w:rPr>
          <w:rStyle w:val="af3"/>
          <w:b w:val="0"/>
          <w:bCs w:val="0"/>
          <w:color w:val="auto"/>
          <w:sz w:val="28"/>
          <w:szCs w:val="28"/>
        </w:rPr>
        <w:t>Отличительная особенность</w:t>
      </w:r>
      <w:r w:rsidRPr="00BD7DCF">
        <w:rPr>
          <w:color w:val="auto"/>
          <w:sz w:val="28"/>
          <w:szCs w:val="28"/>
        </w:rPr>
        <w:t> заключается в том, что данная программа не ограничена только начальной военной подготовкой. Она совмещает общевоинскую, физическую и гуманитарную подготовку. Это практическая программа подготовки юных патриотов, будущих защитников Родины, с активной гражданской и жизненной позицией, с потребностью в духовном физическом совершенствовании. Программа дает возможность получить допрофессиональную военную подготовку, совершенствовать знания и навыки по основам воинской службы.</w:t>
      </w:r>
    </w:p>
    <w:p w14:paraId="5956B2C6" w14:textId="0DD984DA" w:rsidR="00610A38" w:rsidRPr="0088171E" w:rsidRDefault="0088171E" w:rsidP="0088171E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D7D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Аналитические таблицы.</w:t>
      </w:r>
    </w:p>
    <w:p w14:paraId="6E153D07" w14:textId="77777777" w:rsidR="005C435F" w:rsidRPr="005C435F" w:rsidRDefault="005C435F" w:rsidP="005C435F">
      <w:pPr>
        <w:ind w:firstLine="709"/>
        <w:jc w:val="both"/>
        <w:rPr>
          <w:rFonts w:ascii="PT Astra Serif" w:eastAsia="Times New Roman" w:hAnsi="PT Astra Serif" w:cs="Times New Roman"/>
          <w:i/>
          <w:color w:val="auto"/>
          <w:sz w:val="28"/>
          <w:szCs w:val="28"/>
        </w:rPr>
      </w:pPr>
      <w:r w:rsidRPr="005C435F">
        <w:rPr>
          <w:rFonts w:ascii="PT Astra Serif" w:eastAsia="Times New Roman" w:hAnsi="PT Astra Serif" w:cs="Times New Roman"/>
          <w:i/>
          <w:color w:val="auto"/>
          <w:sz w:val="28"/>
          <w:szCs w:val="28"/>
        </w:rPr>
        <w:t>Сведения о достижении значений показателей реализации региональной и государственной программ в 20</w:t>
      </w:r>
      <w:r w:rsidR="00806D0C">
        <w:rPr>
          <w:rFonts w:ascii="PT Astra Serif" w:eastAsia="Times New Roman" w:hAnsi="PT Astra Serif" w:cs="Times New Roman"/>
          <w:i/>
          <w:color w:val="auto"/>
          <w:sz w:val="28"/>
          <w:szCs w:val="28"/>
        </w:rPr>
        <w:t>20</w:t>
      </w:r>
      <w:r w:rsidRPr="005C435F">
        <w:rPr>
          <w:rFonts w:ascii="PT Astra Serif" w:eastAsia="Times New Roman" w:hAnsi="PT Astra Serif" w:cs="Times New Roman"/>
          <w:i/>
          <w:color w:val="auto"/>
          <w:sz w:val="28"/>
          <w:szCs w:val="28"/>
        </w:rPr>
        <w:t xml:space="preserve"> году.</w:t>
      </w:r>
    </w:p>
    <w:p w14:paraId="3FD33359" w14:textId="77777777" w:rsidR="00610A38" w:rsidRDefault="00610A38" w:rsidP="0088171E">
      <w:pPr>
        <w:ind w:firstLine="709"/>
        <w:jc w:val="both"/>
        <w:rPr>
          <w:rFonts w:ascii="PT Astra Serif" w:eastAsia="Times New Roman" w:hAnsi="PT Astra Serif" w:cs="Times New Roman"/>
          <w:i/>
          <w:color w:val="auto"/>
          <w:sz w:val="28"/>
          <w:szCs w:val="28"/>
        </w:rPr>
      </w:pPr>
    </w:p>
    <w:tbl>
      <w:tblPr>
        <w:tblStyle w:val="6"/>
        <w:tblW w:w="105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1134"/>
        <w:gridCol w:w="1682"/>
        <w:gridCol w:w="19"/>
        <w:gridCol w:w="623"/>
        <w:gridCol w:w="86"/>
        <w:gridCol w:w="722"/>
        <w:gridCol w:w="30"/>
        <w:gridCol w:w="1817"/>
        <w:gridCol w:w="8"/>
      </w:tblGrid>
      <w:tr w:rsidR="005C435F" w:rsidRPr="005C435F" w14:paraId="776E1FC0" w14:textId="77777777" w:rsidTr="005C435F">
        <w:trPr>
          <w:gridAfter w:val="1"/>
          <w:wAfter w:w="8" w:type="dxa"/>
        </w:trPr>
        <w:tc>
          <w:tcPr>
            <w:tcW w:w="540" w:type="dxa"/>
            <w:vMerge w:val="restart"/>
          </w:tcPr>
          <w:p w14:paraId="2465B646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  <w:r w:rsidRPr="005C435F">
              <w:rPr>
                <w:rFonts w:ascii="PT Astra Serif" w:hAnsi="PT Astra Serif"/>
                <w:color w:val="auto"/>
                <w:sz w:val="18"/>
              </w:rPr>
              <w:t>№ п/п</w:t>
            </w:r>
          </w:p>
        </w:tc>
        <w:tc>
          <w:tcPr>
            <w:tcW w:w="3855" w:type="dxa"/>
            <w:vMerge w:val="restart"/>
          </w:tcPr>
          <w:p w14:paraId="6D0E6635" w14:textId="77777777" w:rsidR="005C435F" w:rsidRPr="005C435F" w:rsidRDefault="005C435F" w:rsidP="005C435F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 w:rsidRPr="005C435F">
              <w:rPr>
                <w:rFonts w:ascii="PT Astra Serif" w:hAnsi="PT Astra Serif"/>
                <w:color w:val="auto"/>
                <w:sz w:val="18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</w:tcPr>
          <w:p w14:paraId="5C73E3BB" w14:textId="77777777" w:rsidR="005C435F" w:rsidRPr="005C435F" w:rsidRDefault="005C435F" w:rsidP="005C435F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 w:rsidRPr="005C435F">
              <w:rPr>
                <w:rFonts w:ascii="PT Astra Serif" w:hAnsi="PT Astra Serif"/>
                <w:color w:val="auto"/>
                <w:sz w:val="18"/>
              </w:rPr>
              <w:t>Единица измерения</w:t>
            </w:r>
          </w:p>
        </w:tc>
        <w:tc>
          <w:tcPr>
            <w:tcW w:w="3162" w:type="dxa"/>
            <w:gridSpan w:val="6"/>
          </w:tcPr>
          <w:p w14:paraId="64F46D19" w14:textId="77777777" w:rsidR="005C435F" w:rsidRPr="005C435F" w:rsidRDefault="005C435F" w:rsidP="005C435F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 w:rsidRPr="005C435F">
              <w:rPr>
                <w:rFonts w:ascii="PT Astra Serif" w:hAnsi="PT Astra Serif"/>
                <w:color w:val="auto"/>
                <w:sz w:val="18"/>
              </w:rPr>
              <w:t>Значение показателей</w:t>
            </w:r>
          </w:p>
        </w:tc>
        <w:tc>
          <w:tcPr>
            <w:tcW w:w="1817" w:type="dxa"/>
            <w:vMerge w:val="restart"/>
          </w:tcPr>
          <w:p w14:paraId="100A5511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  <w:r w:rsidRPr="005C435F">
              <w:rPr>
                <w:rFonts w:ascii="PT Astra Serif" w:hAnsi="PT Astra Serif"/>
                <w:color w:val="auto"/>
                <w:sz w:val="18"/>
              </w:rPr>
              <w:t>Обоснование отклонений значений показателя на конец отчетного периода (при наличии)</w:t>
            </w:r>
          </w:p>
        </w:tc>
      </w:tr>
      <w:tr w:rsidR="005C435F" w:rsidRPr="005C435F" w14:paraId="409CCED7" w14:textId="77777777" w:rsidTr="005C435F">
        <w:trPr>
          <w:gridAfter w:val="1"/>
          <w:wAfter w:w="8" w:type="dxa"/>
          <w:trHeight w:val="562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56C4F9E4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3855" w:type="dxa"/>
            <w:vMerge/>
            <w:tcBorders>
              <w:bottom w:val="single" w:sz="4" w:space="0" w:color="auto"/>
            </w:tcBorders>
          </w:tcPr>
          <w:p w14:paraId="5DB38475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AED542B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1682" w:type="dxa"/>
            <w:vMerge w:val="restart"/>
            <w:tcBorders>
              <w:bottom w:val="single" w:sz="4" w:space="0" w:color="auto"/>
            </w:tcBorders>
          </w:tcPr>
          <w:p w14:paraId="0DC2E365" w14:textId="77777777" w:rsidR="005C435F" w:rsidRPr="005C435F" w:rsidRDefault="005C435F" w:rsidP="00806D0C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  <w:r w:rsidRPr="005C435F">
              <w:rPr>
                <w:rFonts w:ascii="PT Astra Serif" w:hAnsi="PT Astra Serif"/>
                <w:color w:val="auto"/>
                <w:sz w:val="18"/>
              </w:rPr>
              <w:t xml:space="preserve">Период, предшествующий отчетному </w:t>
            </w:r>
            <w:r w:rsidRPr="005C435F">
              <w:rPr>
                <w:rFonts w:ascii="PT Astra Serif" w:hAnsi="PT Astra Serif"/>
                <w:color w:val="auto"/>
                <w:sz w:val="18"/>
              </w:rPr>
              <w:br/>
              <w:t>(201</w:t>
            </w:r>
            <w:r w:rsidR="00806D0C">
              <w:rPr>
                <w:rFonts w:ascii="PT Astra Serif" w:hAnsi="PT Astra Serif"/>
                <w:color w:val="auto"/>
                <w:sz w:val="18"/>
              </w:rPr>
              <w:t>9</w:t>
            </w:r>
            <w:r w:rsidRPr="005C435F">
              <w:rPr>
                <w:rFonts w:ascii="PT Astra Serif" w:hAnsi="PT Astra Serif"/>
                <w:color w:val="auto"/>
                <w:sz w:val="18"/>
              </w:rPr>
              <w:t xml:space="preserve"> год)</w:t>
            </w:r>
          </w:p>
        </w:tc>
        <w:tc>
          <w:tcPr>
            <w:tcW w:w="1480" w:type="dxa"/>
            <w:gridSpan w:val="5"/>
            <w:tcBorders>
              <w:bottom w:val="single" w:sz="4" w:space="0" w:color="auto"/>
            </w:tcBorders>
          </w:tcPr>
          <w:p w14:paraId="089A5124" w14:textId="77777777" w:rsidR="005C435F" w:rsidRPr="005C435F" w:rsidRDefault="005C435F" w:rsidP="00806D0C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 w:rsidRPr="005C435F">
              <w:rPr>
                <w:rFonts w:ascii="PT Astra Serif" w:hAnsi="PT Astra Serif"/>
                <w:color w:val="auto"/>
                <w:sz w:val="18"/>
              </w:rPr>
              <w:t xml:space="preserve">Отчетный период </w:t>
            </w:r>
            <w:r w:rsidRPr="005C435F">
              <w:rPr>
                <w:rFonts w:ascii="PT Astra Serif" w:hAnsi="PT Astra Serif"/>
                <w:color w:val="auto"/>
                <w:sz w:val="18"/>
              </w:rPr>
              <w:br/>
              <w:t>(20</w:t>
            </w:r>
            <w:r w:rsidR="00806D0C">
              <w:rPr>
                <w:rFonts w:ascii="PT Astra Serif" w:hAnsi="PT Astra Serif"/>
                <w:color w:val="auto"/>
                <w:sz w:val="18"/>
              </w:rPr>
              <w:t>20</w:t>
            </w:r>
            <w:r w:rsidRPr="005C435F">
              <w:rPr>
                <w:rFonts w:ascii="PT Astra Serif" w:hAnsi="PT Astra Serif"/>
                <w:color w:val="auto"/>
                <w:sz w:val="18"/>
              </w:rPr>
              <w:t xml:space="preserve"> года)</w:t>
            </w:r>
          </w:p>
        </w:tc>
        <w:tc>
          <w:tcPr>
            <w:tcW w:w="1817" w:type="dxa"/>
            <w:vMerge/>
            <w:tcBorders>
              <w:bottom w:val="single" w:sz="4" w:space="0" w:color="auto"/>
            </w:tcBorders>
          </w:tcPr>
          <w:p w14:paraId="23279571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</w:tr>
      <w:tr w:rsidR="005C435F" w:rsidRPr="005C435F" w14:paraId="3C259ACF" w14:textId="77777777" w:rsidTr="005C435F">
        <w:trPr>
          <w:gridAfter w:val="1"/>
          <w:wAfter w:w="8" w:type="dxa"/>
        </w:trPr>
        <w:tc>
          <w:tcPr>
            <w:tcW w:w="540" w:type="dxa"/>
            <w:vMerge/>
          </w:tcPr>
          <w:p w14:paraId="5AB7F02F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3855" w:type="dxa"/>
            <w:vMerge/>
          </w:tcPr>
          <w:p w14:paraId="5D86325C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1134" w:type="dxa"/>
            <w:vMerge/>
          </w:tcPr>
          <w:p w14:paraId="0046D3DC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1682" w:type="dxa"/>
            <w:vMerge/>
          </w:tcPr>
          <w:p w14:paraId="383A49A2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642" w:type="dxa"/>
            <w:gridSpan w:val="2"/>
          </w:tcPr>
          <w:p w14:paraId="2F2793DC" w14:textId="77777777" w:rsidR="005C435F" w:rsidRPr="005C435F" w:rsidRDefault="005C435F" w:rsidP="005C435F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 w:rsidRPr="005C435F">
              <w:rPr>
                <w:rFonts w:ascii="PT Astra Serif" w:hAnsi="PT Astra Serif"/>
                <w:color w:val="auto"/>
                <w:sz w:val="18"/>
              </w:rPr>
              <w:t>план</w:t>
            </w:r>
          </w:p>
        </w:tc>
        <w:tc>
          <w:tcPr>
            <w:tcW w:w="838" w:type="dxa"/>
            <w:gridSpan w:val="3"/>
          </w:tcPr>
          <w:p w14:paraId="1C603624" w14:textId="77777777" w:rsidR="005C435F" w:rsidRPr="005C435F" w:rsidRDefault="005C435F" w:rsidP="005C435F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 w:rsidRPr="005C435F">
              <w:rPr>
                <w:rFonts w:ascii="PT Astra Serif" w:hAnsi="PT Astra Serif"/>
                <w:color w:val="auto"/>
                <w:sz w:val="18"/>
              </w:rPr>
              <w:t>факт</w:t>
            </w:r>
          </w:p>
        </w:tc>
        <w:tc>
          <w:tcPr>
            <w:tcW w:w="1817" w:type="dxa"/>
            <w:vMerge/>
          </w:tcPr>
          <w:p w14:paraId="3209C70A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</w:tr>
      <w:tr w:rsidR="005C435F" w:rsidRPr="005C435F" w14:paraId="19572116" w14:textId="77777777" w:rsidTr="005C435F">
        <w:trPr>
          <w:gridAfter w:val="1"/>
          <w:wAfter w:w="8" w:type="dxa"/>
        </w:trPr>
        <w:tc>
          <w:tcPr>
            <w:tcW w:w="540" w:type="dxa"/>
          </w:tcPr>
          <w:p w14:paraId="09B0B851" w14:textId="77777777" w:rsidR="005C435F" w:rsidRPr="005C435F" w:rsidRDefault="005C435F" w:rsidP="005C435F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 w:rsidRPr="005C435F">
              <w:rPr>
                <w:rFonts w:ascii="PT Astra Serif" w:hAnsi="PT Astra Serif"/>
                <w:color w:val="auto"/>
                <w:sz w:val="18"/>
              </w:rPr>
              <w:t>1</w:t>
            </w:r>
          </w:p>
        </w:tc>
        <w:tc>
          <w:tcPr>
            <w:tcW w:w="3855" w:type="dxa"/>
          </w:tcPr>
          <w:p w14:paraId="5B9BA8FB" w14:textId="77777777" w:rsidR="005C435F" w:rsidRPr="005C435F" w:rsidRDefault="005C435F" w:rsidP="005C435F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 w:rsidRPr="005C435F">
              <w:rPr>
                <w:rFonts w:ascii="PT Astra Serif" w:hAnsi="PT Astra Serif"/>
                <w:color w:val="auto"/>
                <w:sz w:val="18"/>
              </w:rPr>
              <w:t>2</w:t>
            </w:r>
          </w:p>
        </w:tc>
        <w:tc>
          <w:tcPr>
            <w:tcW w:w="1134" w:type="dxa"/>
          </w:tcPr>
          <w:p w14:paraId="7DAE8FCE" w14:textId="77777777" w:rsidR="005C435F" w:rsidRPr="005C435F" w:rsidRDefault="005C435F" w:rsidP="005C435F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 w:rsidRPr="005C435F">
              <w:rPr>
                <w:rFonts w:ascii="PT Astra Serif" w:hAnsi="PT Astra Serif"/>
                <w:color w:val="auto"/>
                <w:sz w:val="18"/>
              </w:rPr>
              <w:t>3</w:t>
            </w:r>
          </w:p>
        </w:tc>
        <w:tc>
          <w:tcPr>
            <w:tcW w:w="1682" w:type="dxa"/>
          </w:tcPr>
          <w:p w14:paraId="2CCFBDE2" w14:textId="77777777" w:rsidR="005C435F" w:rsidRPr="005C435F" w:rsidRDefault="005C435F" w:rsidP="005C435F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 w:rsidRPr="005C435F">
              <w:rPr>
                <w:rFonts w:ascii="PT Astra Serif" w:hAnsi="PT Astra Serif"/>
                <w:color w:val="auto"/>
                <w:sz w:val="18"/>
              </w:rPr>
              <w:t>4</w:t>
            </w:r>
          </w:p>
        </w:tc>
        <w:tc>
          <w:tcPr>
            <w:tcW w:w="642" w:type="dxa"/>
            <w:gridSpan w:val="2"/>
          </w:tcPr>
          <w:p w14:paraId="38B45E3E" w14:textId="77777777" w:rsidR="005C435F" w:rsidRPr="005C435F" w:rsidRDefault="005C435F" w:rsidP="005C435F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 w:rsidRPr="005C435F">
              <w:rPr>
                <w:rFonts w:ascii="PT Astra Serif" w:hAnsi="PT Astra Serif"/>
                <w:color w:val="auto"/>
                <w:sz w:val="18"/>
              </w:rPr>
              <w:t>5</w:t>
            </w:r>
          </w:p>
        </w:tc>
        <w:tc>
          <w:tcPr>
            <w:tcW w:w="838" w:type="dxa"/>
            <w:gridSpan w:val="3"/>
          </w:tcPr>
          <w:p w14:paraId="7A9053E0" w14:textId="77777777" w:rsidR="005C435F" w:rsidRPr="005C435F" w:rsidRDefault="005C435F" w:rsidP="005C435F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 w:rsidRPr="005C435F">
              <w:rPr>
                <w:rFonts w:ascii="PT Astra Serif" w:hAnsi="PT Astra Serif"/>
                <w:color w:val="auto"/>
                <w:sz w:val="18"/>
              </w:rPr>
              <w:t>6</w:t>
            </w:r>
          </w:p>
        </w:tc>
        <w:tc>
          <w:tcPr>
            <w:tcW w:w="1817" w:type="dxa"/>
          </w:tcPr>
          <w:p w14:paraId="0DEEB309" w14:textId="77777777" w:rsidR="005C435F" w:rsidRPr="005C435F" w:rsidRDefault="005C435F" w:rsidP="005C435F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 w:rsidRPr="005C435F">
              <w:rPr>
                <w:rFonts w:ascii="PT Astra Serif" w:hAnsi="PT Astra Serif"/>
                <w:color w:val="auto"/>
                <w:sz w:val="18"/>
              </w:rPr>
              <w:t>7</w:t>
            </w:r>
          </w:p>
        </w:tc>
      </w:tr>
      <w:tr w:rsidR="005C435F" w:rsidRPr="005C435F" w14:paraId="61CA9A6C" w14:textId="77777777" w:rsidTr="005C435F">
        <w:trPr>
          <w:gridAfter w:val="1"/>
          <w:wAfter w:w="8" w:type="dxa"/>
        </w:trPr>
        <w:tc>
          <w:tcPr>
            <w:tcW w:w="10508" w:type="dxa"/>
            <w:gridSpan w:val="10"/>
          </w:tcPr>
          <w:p w14:paraId="3E9D010A" w14:textId="77777777" w:rsidR="005C435F" w:rsidRPr="005C435F" w:rsidRDefault="005C435F" w:rsidP="005C435F">
            <w:pPr>
              <w:contextualSpacing/>
              <w:jc w:val="center"/>
              <w:rPr>
                <w:rFonts w:ascii="PT Astra Serif" w:hAnsi="PT Astra Serif"/>
                <w:b/>
                <w:color w:val="auto"/>
                <w:sz w:val="18"/>
              </w:rPr>
            </w:pPr>
            <w:r w:rsidRPr="005C435F">
              <w:rPr>
                <w:rFonts w:ascii="PT Astra Serif" w:hAnsi="PT Astra Serif"/>
                <w:b/>
                <w:color w:val="auto"/>
                <w:sz w:val="18"/>
              </w:rPr>
              <w:t xml:space="preserve">Комплексная программа «Патриотическое воспитание граждан и допризывная подготовка молодёжи </w:t>
            </w:r>
          </w:p>
          <w:p w14:paraId="283DB161" w14:textId="77777777" w:rsidR="005C435F" w:rsidRPr="005C435F" w:rsidRDefault="005C435F" w:rsidP="005C435F">
            <w:pPr>
              <w:contextualSpacing/>
              <w:jc w:val="center"/>
              <w:rPr>
                <w:rFonts w:ascii="PT Astra Serif" w:hAnsi="PT Astra Serif"/>
                <w:b/>
                <w:color w:val="auto"/>
                <w:sz w:val="18"/>
              </w:rPr>
            </w:pPr>
            <w:r w:rsidRPr="005C435F">
              <w:rPr>
                <w:rFonts w:ascii="PT Astra Serif" w:hAnsi="PT Astra Serif"/>
                <w:b/>
                <w:color w:val="auto"/>
                <w:sz w:val="18"/>
              </w:rPr>
              <w:t>в Ямало-Ненецком автономном округе на 2019-2020 годы»</w:t>
            </w:r>
          </w:p>
        </w:tc>
      </w:tr>
      <w:tr w:rsidR="005C435F" w:rsidRPr="005C435F" w14:paraId="0A07FFBB" w14:textId="77777777" w:rsidTr="005C435F">
        <w:tc>
          <w:tcPr>
            <w:tcW w:w="540" w:type="dxa"/>
          </w:tcPr>
          <w:p w14:paraId="34930650" w14:textId="77777777" w:rsidR="005C435F" w:rsidRPr="005C435F" w:rsidRDefault="005C435F" w:rsidP="005C435F">
            <w:pPr>
              <w:numPr>
                <w:ilvl w:val="0"/>
                <w:numId w:val="17"/>
              </w:num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3855" w:type="dxa"/>
          </w:tcPr>
          <w:p w14:paraId="0766062E" w14:textId="77777777" w:rsidR="005C435F" w:rsidRPr="005C435F" w:rsidRDefault="005C435F" w:rsidP="005C435F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Количество подготовленных организаторов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1134" w:type="dxa"/>
          </w:tcPr>
          <w:p w14:paraId="7007C163" w14:textId="77777777" w:rsidR="005C435F" w:rsidRPr="005C435F" w:rsidRDefault="005C435F" w:rsidP="005C435F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человек</w:t>
            </w:r>
          </w:p>
        </w:tc>
        <w:tc>
          <w:tcPr>
            <w:tcW w:w="1701" w:type="dxa"/>
            <w:gridSpan w:val="2"/>
          </w:tcPr>
          <w:p w14:paraId="7492F962" w14:textId="09D507F5" w:rsidR="005C435F" w:rsidRPr="005C435F" w:rsidRDefault="0059200D" w:rsidP="0059200D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>
              <w:rPr>
                <w:rFonts w:ascii="PT Astra Serif" w:hAnsi="PT Astra Serif"/>
                <w:color w:val="auto"/>
                <w:sz w:val="18"/>
              </w:rPr>
              <w:t>-</w:t>
            </w:r>
          </w:p>
        </w:tc>
        <w:tc>
          <w:tcPr>
            <w:tcW w:w="709" w:type="dxa"/>
            <w:gridSpan w:val="2"/>
          </w:tcPr>
          <w:p w14:paraId="45761FB5" w14:textId="48FDC577" w:rsidR="005C435F" w:rsidRPr="005C435F" w:rsidRDefault="0059200D" w:rsidP="0059200D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>
              <w:rPr>
                <w:rFonts w:ascii="PT Astra Serif" w:hAnsi="PT Astra Serif"/>
                <w:color w:val="auto"/>
                <w:sz w:val="18"/>
              </w:rPr>
              <w:t>2</w:t>
            </w:r>
          </w:p>
        </w:tc>
        <w:tc>
          <w:tcPr>
            <w:tcW w:w="722" w:type="dxa"/>
          </w:tcPr>
          <w:p w14:paraId="5FAB4D60" w14:textId="4A8D3475" w:rsidR="005C435F" w:rsidRPr="005C435F" w:rsidRDefault="0059200D" w:rsidP="0059200D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>
              <w:rPr>
                <w:rFonts w:ascii="PT Astra Serif" w:hAnsi="PT Astra Serif"/>
                <w:color w:val="auto"/>
                <w:sz w:val="18"/>
              </w:rPr>
              <w:t>2</w:t>
            </w:r>
          </w:p>
        </w:tc>
        <w:tc>
          <w:tcPr>
            <w:tcW w:w="1855" w:type="dxa"/>
            <w:gridSpan w:val="3"/>
          </w:tcPr>
          <w:p w14:paraId="49C447EC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</w:tr>
      <w:tr w:rsidR="005C435F" w:rsidRPr="005C435F" w14:paraId="4A3DFB5A" w14:textId="77777777" w:rsidTr="005C435F">
        <w:tc>
          <w:tcPr>
            <w:tcW w:w="540" w:type="dxa"/>
          </w:tcPr>
          <w:p w14:paraId="6FEA57FC" w14:textId="77777777" w:rsidR="005C435F" w:rsidRPr="005C435F" w:rsidRDefault="005C435F" w:rsidP="005C435F">
            <w:pPr>
              <w:numPr>
                <w:ilvl w:val="0"/>
                <w:numId w:val="17"/>
              </w:num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3855" w:type="dxa"/>
          </w:tcPr>
          <w:p w14:paraId="0C3E6173" w14:textId="77777777" w:rsidR="005C435F" w:rsidRPr="005C435F" w:rsidRDefault="005C435F" w:rsidP="005C435F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Доля участвующих в реализации Программы образовательных организаций всех типов в общей численности образовательных организаций</w:t>
            </w:r>
          </w:p>
        </w:tc>
        <w:tc>
          <w:tcPr>
            <w:tcW w:w="1134" w:type="dxa"/>
          </w:tcPr>
          <w:p w14:paraId="502D38D7" w14:textId="77777777" w:rsidR="005C435F" w:rsidRPr="005C435F" w:rsidRDefault="005C435F" w:rsidP="005C435F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процентов</w:t>
            </w:r>
          </w:p>
        </w:tc>
        <w:tc>
          <w:tcPr>
            <w:tcW w:w="1701" w:type="dxa"/>
            <w:gridSpan w:val="2"/>
          </w:tcPr>
          <w:p w14:paraId="71EA758E" w14:textId="04C981E0" w:rsidR="005C435F" w:rsidRPr="005C435F" w:rsidRDefault="0059200D" w:rsidP="0059200D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>
              <w:rPr>
                <w:rFonts w:ascii="PT Astra Serif" w:hAnsi="PT Astra Serif"/>
                <w:color w:val="auto"/>
                <w:sz w:val="18"/>
              </w:rPr>
              <w:t>80</w:t>
            </w:r>
          </w:p>
        </w:tc>
        <w:tc>
          <w:tcPr>
            <w:tcW w:w="709" w:type="dxa"/>
            <w:gridSpan w:val="2"/>
          </w:tcPr>
          <w:p w14:paraId="4AACC68A" w14:textId="215350A9" w:rsidR="005C435F" w:rsidRPr="005C435F" w:rsidRDefault="0059200D" w:rsidP="0059200D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>
              <w:rPr>
                <w:rFonts w:ascii="PT Astra Serif" w:hAnsi="PT Astra Serif"/>
                <w:color w:val="auto"/>
                <w:sz w:val="18"/>
              </w:rPr>
              <w:t>80</w:t>
            </w:r>
          </w:p>
        </w:tc>
        <w:tc>
          <w:tcPr>
            <w:tcW w:w="722" w:type="dxa"/>
          </w:tcPr>
          <w:p w14:paraId="61498302" w14:textId="7CD75297" w:rsidR="005C435F" w:rsidRPr="005C435F" w:rsidRDefault="0059200D" w:rsidP="0059200D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>
              <w:rPr>
                <w:rFonts w:ascii="PT Astra Serif" w:hAnsi="PT Astra Serif"/>
                <w:color w:val="auto"/>
                <w:sz w:val="18"/>
              </w:rPr>
              <w:t>80</w:t>
            </w:r>
          </w:p>
        </w:tc>
        <w:tc>
          <w:tcPr>
            <w:tcW w:w="1855" w:type="dxa"/>
            <w:gridSpan w:val="3"/>
          </w:tcPr>
          <w:p w14:paraId="5C33CCA0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</w:tr>
      <w:tr w:rsidR="005C435F" w:rsidRPr="005C435F" w14:paraId="31CAD83D" w14:textId="77777777" w:rsidTr="005C435F">
        <w:tc>
          <w:tcPr>
            <w:tcW w:w="540" w:type="dxa"/>
          </w:tcPr>
          <w:p w14:paraId="46E094BF" w14:textId="77777777" w:rsidR="005C435F" w:rsidRPr="005C435F" w:rsidRDefault="005C435F" w:rsidP="005C435F">
            <w:pPr>
              <w:numPr>
                <w:ilvl w:val="0"/>
                <w:numId w:val="17"/>
              </w:num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3855" w:type="dxa"/>
          </w:tcPr>
          <w:p w14:paraId="30B73031" w14:textId="77777777" w:rsidR="005C435F" w:rsidRPr="005C435F" w:rsidRDefault="005C435F" w:rsidP="005C435F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Доля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своего города, региона, в общей численности обучающихся</w:t>
            </w:r>
          </w:p>
        </w:tc>
        <w:tc>
          <w:tcPr>
            <w:tcW w:w="1134" w:type="dxa"/>
          </w:tcPr>
          <w:p w14:paraId="7EC0823E" w14:textId="77777777" w:rsidR="005C435F" w:rsidRPr="005C435F" w:rsidRDefault="005C435F" w:rsidP="005C435F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процентов</w:t>
            </w:r>
          </w:p>
        </w:tc>
        <w:tc>
          <w:tcPr>
            <w:tcW w:w="1701" w:type="dxa"/>
            <w:gridSpan w:val="2"/>
          </w:tcPr>
          <w:p w14:paraId="3A517870" w14:textId="581BD239" w:rsidR="005C435F" w:rsidRPr="005C435F" w:rsidRDefault="0059200D" w:rsidP="0059200D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>
              <w:rPr>
                <w:rFonts w:ascii="PT Astra Serif" w:hAnsi="PT Astra Serif"/>
                <w:color w:val="auto"/>
                <w:sz w:val="18"/>
              </w:rPr>
              <w:t>60</w:t>
            </w:r>
          </w:p>
        </w:tc>
        <w:tc>
          <w:tcPr>
            <w:tcW w:w="709" w:type="dxa"/>
            <w:gridSpan w:val="2"/>
          </w:tcPr>
          <w:p w14:paraId="62863A86" w14:textId="06FF873F" w:rsidR="005C435F" w:rsidRPr="005C435F" w:rsidRDefault="0059200D" w:rsidP="0059200D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>
              <w:rPr>
                <w:rFonts w:ascii="PT Astra Serif" w:hAnsi="PT Astra Serif"/>
                <w:color w:val="auto"/>
                <w:sz w:val="18"/>
              </w:rPr>
              <w:t>60</w:t>
            </w:r>
          </w:p>
        </w:tc>
        <w:tc>
          <w:tcPr>
            <w:tcW w:w="722" w:type="dxa"/>
          </w:tcPr>
          <w:p w14:paraId="52801EB7" w14:textId="1BA41F1F" w:rsidR="005C435F" w:rsidRPr="005C435F" w:rsidRDefault="0059200D" w:rsidP="0059200D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>
              <w:rPr>
                <w:rFonts w:ascii="PT Astra Serif" w:hAnsi="PT Astra Serif"/>
                <w:color w:val="auto"/>
                <w:sz w:val="18"/>
              </w:rPr>
              <w:t>60</w:t>
            </w:r>
          </w:p>
        </w:tc>
        <w:tc>
          <w:tcPr>
            <w:tcW w:w="1855" w:type="dxa"/>
            <w:gridSpan w:val="3"/>
          </w:tcPr>
          <w:p w14:paraId="18272BDF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</w:tr>
      <w:tr w:rsidR="005C435F" w:rsidRPr="005C435F" w14:paraId="4B6EDDF0" w14:textId="77777777" w:rsidTr="005C435F">
        <w:tc>
          <w:tcPr>
            <w:tcW w:w="540" w:type="dxa"/>
          </w:tcPr>
          <w:p w14:paraId="4DD667EA" w14:textId="77777777" w:rsidR="005C435F" w:rsidRPr="005C435F" w:rsidRDefault="005C435F" w:rsidP="005C435F">
            <w:pPr>
              <w:numPr>
                <w:ilvl w:val="0"/>
                <w:numId w:val="17"/>
              </w:num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3855" w:type="dxa"/>
          </w:tcPr>
          <w:p w14:paraId="355D47FC" w14:textId="77777777" w:rsidR="005C435F" w:rsidRPr="005C435F" w:rsidRDefault="005C435F" w:rsidP="005C435F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Доля граждан автономного округа, выполнивших нормативы Всероссийского физкультурно-спортивного комплекса "Готов к труду и обороне" (ГТО), в общей численности населения, принимавшего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</w:tcPr>
          <w:p w14:paraId="569F6F6E" w14:textId="77777777" w:rsidR="005C435F" w:rsidRPr="005C435F" w:rsidRDefault="005C435F" w:rsidP="005C435F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процентов</w:t>
            </w:r>
          </w:p>
        </w:tc>
        <w:tc>
          <w:tcPr>
            <w:tcW w:w="1701" w:type="dxa"/>
            <w:gridSpan w:val="2"/>
          </w:tcPr>
          <w:p w14:paraId="3D82A37B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709" w:type="dxa"/>
            <w:gridSpan w:val="2"/>
          </w:tcPr>
          <w:p w14:paraId="57C67B53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722" w:type="dxa"/>
          </w:tcPr>
          <w:p w14:paraId="74761097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1855" w:type="dxa"/>
            <w:gridSpan w:val="3"/>
          </w:tcPr>
          <w:p w14:paraId="70677134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</w:tr>
      <w:tr w:rsidR="005C435F" w:rsidRPr="005C435F" w14:paraId="24CA9CAC" w14:textId="77777777" w:rsidTr="005C435F">
        <w:tc>
          <w:tcPr>
            <w:tcW w:w="540" w:type="dxa"/>
          </w:tcPr>
          <w:p w14:paraId="77451860" w14:textId="77777777" w:rsidR="005C435F" w:rsidRPr="005C435F" w:rsidRDefault="005C435F" w:rsidP="005C435F">
            <w:pPr>
              <w:numPr>
                <w:ilvl w:val="0"/>
                <w:numId w:val="17"/>
              </w:num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3855" w:type="dxa"/>
          </w:tcPr>
          <w:p w14:paraId="30C51310" w14:textId="77777777" w:rsidR="005C435F" w:rsidRPr="005C435F" w:rsidRDefault="005C435F" w:rsidP="005C435F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Доля общеобразовательных, профессиональных и образовательных организаций высшего образования, над которыми шефствуют воинские части (корабли)</w:t>
            </w:r>
          </w:p>
        </w:tc>
        <w:tc>
          <w:tcPr>
            <w:tcW w:w="1134" w:type="dxa"/>
          </w:tcPr>
          <w:p w14:paraId="13790DC7" w14:textId="77777777" w:rsidR="005C435F" w:rsidRPr="005C435F" w:rsidRDefault="005C435F" w:rsidP="005C435F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процентов</w:t>
            </w:r>
          </w:p>
        </w:tc>
        <w:tc>
          <w:tcPr>
            <w:tcW w:w="1701" w:type="dxa"/>
            <w:gridSpan w:val="2"/>
          </w:tcPr>
          <w:p w14:paraId="26125147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709" w:type="dxa"/>
            <w:gridSpan w:val="2"/>
          </w:tcPr>
          <w:p w14:paraId="27C4DD4C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722" w:type="dxa"/>
          </w:tcPr>
          <w:p w14:paraId="466A718B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1855" w:type="dxa"/>
            <w:gridSpan w:val="3"/>
          </w:tcPr>
          <w:p w14:paraId="7C92BF87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</w:tr>
      <w:tr w:rsidR="005C435F" w:rsidRPr="005C435F" w14:paraId="30AB5C07" w14:textId="77777777" w:rsidTr="005C435F">
        <w:tc>
          <w:tcPr>
            <w:tcW w:w="540" w:type="dxa"/>
          </w:tcPr>
          <w:p w14:paraId="0BE94B6E" w14:textId="77777777" w:rsidR="005C435F" w:rsidRPr="005C435F" w:rsidRDefault="005C435F" w:rsidP="005C435F">
            <w:pPr>
              <w:numPr>
                <w:ilvl w:val="0"/>
                <w:numId w:val="17"/>
              </w:num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3855" w:type="dxa"/>
          </w:tcPr>
          <w:p w14:paraId="0FFF5F61" w14:textId="77777777" w:rsidR="005C435F" w:rsidRPr="005C435F" w:rsidRDefault="005C435F" w:rsidP="005C435F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Доля воинских частей (кораблей), над которыми шефствуют трудовые коллективы, бизнес-структуры, муниципальные образования, автономный округ</w:t>
            </w:r>
          </w:p>
        </w:tc>
        <w:tc>
          <w:tcPr>
            <w:tcW w:w="1134" w:type="dxa"/>
          </w:tcPr>
          <w:p w14:paraId="52FACA5A" w14:textId="77777777" w:rsidR="005C435F" w:rsidRPr="005C435F" w:rsidRDefault="005C435F" w:rsidP="005C435F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процентов</w:t>
            </w:r>
          </w:p>
        </w:tc>
        <w:tc>
          <w:tcPr>
            <w:tcW w:w="1701" w:type="dxa"/>
            <w:gridSpan w:val="2"/>
          </w:tcPr>
          <w:p w14:paraId="7A31CEC9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709" w:type="dxa"/>
            <w:gridSpan w:val="2"/>
          </w:tcPr>
          <w:p w14:paraId="63D6EB08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722" w:type="dxa"/>
          </w:tcPr>
          <w:p w14:paraId="47036F0B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1855" w:type="dxa"/>
            <w:gridSpan w:val="3"/>
          </w:tcPr>
          <w:p w14:paraId="69C7CA5E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</w:tr>
      <w:tr w:rsidR="005C435F" w:rsidRPr="005C435F" w14:paraId="7B8C1571" w14:textId="77777777" w:rsidTr="005C435F">
        <w:tc>
          <w:tcPr>
            <w:tcW w:w="540" w:type="dxa"/>
          </w:tcPr>
          <w:p w14:paraId="38F65741" w14:textId="77777777" w:rsidR="005C435F" w:rsidRPr="005C435F" w:rsidRDefault="005C435F" w:rsidP="005C435F">
            <w:pPr>
              <w:numPr>
                <w:ilvl w:val="0"/>
                <w:numId w:val="17"/>
              </w:num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3855" w:type="dxa"/>
          </w:tcPr>
          <w:p w14:paraId="5D7E22DE" w14:textId="77777777" w:rsidR="005C435F" w:rsidRPr="005C435F" w:rsidRDefault="005C435F" w:rsidP="005C435F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Доля волонтерских организаций, осуществляющих свою деятельность на базе федеральных государственных образовательных организаций высшего образования, в общей численности федеральных государственных образовательных организаций высшего образования</w:t>
            </w:r>
          </w:p>
        </w:tc>
        <w:tc>
          <w:tcPr>
            <w:tcW w:w="1134" w:type="dxa"/>
          </w:tcPr>
          <w:p w14:paraId="4B0C78B6" w14:textId="77777777" w:rsidR="005C435F" w:rsidRPr="005C435F" w:rsidRDefault="005C435F" w:rsidP="005C435F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процентов</w:t>
            </w:r>
          </w:p>
        </w:tc>
        <w:tc>
          <w:tcPr>
            <w:tcW w:w="1701" w:type="dxa"/>
            <w:gridSpan w:val="2"/>
          </w:tcPr>
          <w:p w14:paraId="387FC4B2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709" w:type="dxa"/>
            <w:gridSpan w:val="2"/>
          </w:tcPr>
          <w:p w14:paraId="18A9ADB1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722" w:type="dxa"/>
          </w:tcPr>
          <w:p w14:paraId="40792EA6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1855" w:type="dxa"/>
            <w:gridSpan w:val="3"/>
          </w:tcPr>
          <w:p w14:paraId="03FF7DDC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</w:tr>
      <w:tr w:rsidR="005C435F" w:rsidRPr="005C435F" w14:paraId="297238AF" w14:textId="77777777" w:rsidTr="005C435F">
        <w:tc>
          <w:tcPr>
            <w:tcW w:w="540" w:type="dxa"/>
          </w:tcPr>
          <w:p w14:paraId="481F9CEA" w14:textId="77777777" w:rsidR="005C435F" w:rsidRPr="005C435F" w:rsidRDefault="005C435F" w:rsidP="005C435F">
            <w:pPr>
              <w:numPr>
                <w:ilvl w:val="0"/>
                <w:numId w:val="17"/>
              </w:num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3855" w:type="dxa"/>
          </w:tcPr>
          <w:p w14:paraId="7FD3A96D" w14:textId="77777777" w:rsidR="005C435F" w:rsidRPr="005C435F" w:rsidRDefault="005C435F" w:rsidP="005C435F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Доля граждан автономного округа, информированных о мероприятиях Программы, в общей численности граждан автономного округа</w:t>
            </w:r>
          </w:p>
        </w:tc>
        <w:tc>
          <w:tcPr>
            <w:tcW w:w="1134" w:type="dxa"/>
          </w:tcPr>
          <w:p w14:paraId="7617B46E" w14:textId="77777777" w:rsidR="005C435F" w:rsidRPr="005C435F" w:rsidRDefault="005C435F" w:rsidP="005C435F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процентов</w:t>
            </w:r>
          </w:p>
        </w:tc>
        <w:tc>
          <w:tcPr>
            <w:tcW w:w="1701" w:type="dxa"/>
            <w:gridSpan w:val="2"/>
          </w:tcPr>
          <w:p w14:paraId="0671C74A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709" w:type="dxa"/>
            <w:gridSpan w:val="2"/>
          </w:tcPr>
          <w:p w14:paraId="55F727F1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722" w:type="dxa"/>
          </w:tcPr>
          <w:p w14:paraId="05C41C06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1855" w:type="dxa"/>
            <w:gridSpan w:val="3"/>
          </w:tcPr>
          <w:p w14:paraId="4F73D2FE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</w:tr>
      <w:tr w:rsidR="005C435F" w:rsidRPr="005C435F" w14:paraId="4A0DC454" w14:textId="77777777" w:rsidTr="005C435F">
        <w:tc>
          <w:tcPr>
            <w:tcW w:w="540" w:type="dxa"/>
          </w:tcPr>
          <w:p w14:paraId="1DF56652" w14:textId="77777777" w:rsidR="005C435F" w:rsidRPr="005C435F" w:rsidRDefault="005C435F" w:rsidP="005C435F">
            <w:pPr>
              <w:numPr>
                <w:ilvl w:val="0"/>
                <w:numId w:val="17"/>
              </w:num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3855" w:type="dxa"/>
          </w:tcPr>
          <w:p w14:paraId="6A631BF9" w14:textId="77777777" w:rsidR="005C435F" w:rsidRPr="005C435F" w:rsidRDefault="005C435F" w:rsidP="005C435F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Доля граждан, участвующих в мероприятиях по патриотическому воспитанию, по отношению к общему количеству граждан автономного округа</w:t>
            </w:r>
          </w:p>
        </w:tc>
        <w:tc>
          <w:tcPr>
            <w:tcW w:w="1134" w:type="dxa"/>
          </w:tcPr>
          <w:p w14:paraId="77350488" w14:textId="77777777" w:rsidR="005C435F" w:rsidRPr="005C435F" w:rsidRDefault="005C435F" w:rsidP="005C435F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процентов</w:t>
            </w:r>
          </w:p>
        </w:tc>
        <w:tc>
          <w:tcPr>
            <w:tcW w:w="1701" w:type="dxa"/>
            <w:gridSpan w:val="2"/>
          </w:tcPr>
          <w:p w14:paraId="47FBD6E2" w14:textId="70400D69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709" w:type="dxa"/>
            <w:gridSpan w:val="2"/>
          </w:tcPr>
          <w:p w14:paraId="236F7126" w14:textId="0296DA44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722" w:type="dxa"/>
          </w:tcPr>
          <w:p w14:paraId="05547881" w14:textId="030C1BE5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1855" w:type="dxa"/>
            <w:gridSpan w:val="3"/>
          </w:tcPr>
          <w:p w14:paraId="149F9B19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</w:tr>
      <w:tr w:rsidR="005C435F" w:rsidRPr="005C435F" w14:paraId="2B6CC7C5" w14:textId="77777777" w:rsidTr="005C435F">
        <w:tc>
          <w:tcPr>
            <w:tcW w:w="540" w:type="dxa"/>
          </w:tcPr>
          <w:p w14:paraId="0D31B7D7" w14:textId="77777777" w:rsidR="005C435F" w:rsidRPr="005C435F" w:rsidRDefault="005C435F" w:rsidP="005C435F">
            <w:pPr>
              <w:numPr>
                <w:ilvl w:val="0"/>
                <w:numId w:val="17"/>
              </w:num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3855" w:type="dxa"/>
          </w:tcPr>
          <w:p w14:paraId="4766671B" w14:textId="77777777" w:rsidR="005C435F" w:rsidRPr="005C435F" w:rsidRDefault="005C435F" w:rsidP="005C435F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Количество действующих патриотических объединений, клубов, центров, в т.ч. детских и молодежных</w:t>
            </w:r>
          </w:p>
        </w:tc>
        <w:tc>
          <w:tcPr>
            <w:tcW w:w="1134" w:type="dxa"/>
          </w:tcPr>
          <w:p w14:paraId="3E8E52E5" w14:textId="77777777" w:rsidR="005C435F" w:rsidRPr="005C435F" w:rsidRDefault="005C435F" w:rsidP="005C435F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ед.</w:t>
            </w:r>
          </w:p>
        </w:tc>
        <w:tc>
          <w:tcPr>
            <w:tcW w:w="1701" w:type="dxa"/>
            <w:gridSpan w:val="2"/>
          </w:tcPr>
          <w:p w14:paraId="750EFE18" w14:textId="0D527FC8" w:rsidR="005C435F" w:rsidRPr="005C435F" w:rsidRDefault="0059200D" w:rsidP="0059200D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>
              <w:rPr>
                <w:rFonts w:ascii="PT Astra Serif" w:hAnsi="PT Astra Serif"/>
                <w:color w:val="auto"/>
                <w:sz w:val="18"/>
              </w:rPr>
              <w:t>1</w:t>
            </w:r>
          </w:p>
        </w:tc>
        <w:tc>
          <w:tcPr>
            <w:tcW w:w="709" w:type="dxa"/>
            <w:gridSpan w:val="2"/>
          </w:tcPr>
          <w:p w14:paraId="5B36D5EE" w14:textId="30FCC445" w:rsidR="005C435F" w:rsidRPr="005C435F" w:rsidRDefault="0059200D" w:rsidP="0059200D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>
              <w:rPr>
                <w:rFonts w:ascii="PT Astra Serif" w:hAnsi="PT Astra Serif"/>
                <w:color w:val="auto"/>
                <w:sz w:val="18"/>
              </w:rPr>
              <w:t>1</w:t>
            </w:r>
          </w:p>
        </w:tc>
        <w:tc>
          <w:tcPr>
            <w:tcW w:w="722" w:type="dxa"/>
          </w:tcPr>
          <w:p w14:paraId="61B9E500" w14:textId="6C024FC6" w:rsidR="005C435F" w:rsidRPr="005C435F" w:rsidRDefault="0059200D" w:rsidP="0059200D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>
              <w:rPr>
                <w:rFonts w:ascii="PT Astra Serif" w:hAnsi="PT Astra Serif"/>
                <w:color w:val="auto"/>
                <w:sz w:val="18"/>
              </w:rPr>
              <w:t>1</w:t>
            </w:r>
          </w:p>
        </w:tc>
        <w:tc>
          <w:tcPr>
            <w:tcW w:w="1855" w:type="dxa"/>
            <w:gridSpan w:val="3"/>
          </w:tcPr>
          <w:p w14:paraId="33930D2A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</w:tr>
      <w:tr w:rsidR="005C435F" w:rsidRPr="005C435F" w14:paraId="7A750A64" w14:textId="77777777" w:rsidTr="005C435F">
        <w:tc>
          <w:tcPr>
            <w:tcW w:w="540" w:type="dxa"/>
          </w:tcPr>
          <w:p w14:paraId="07389D4C" w14:textId="77777777" w:rsidR="005C435F" w:rsidRPr="005C435F" w:rsidRDefault="005C435F" w:rsidP="005C435F">
            <w:pPr>
              <w:numPr>
                <w:ilvl w:val="0"/>
                <w:numId w:val="17"/>
              </w:num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3855" w:type="dxa"/>
          </w:tcPr>
          <w:p w14:paraId="21F72016" w14:textId="77777777" w:rsidR="005C435F" w:rsidRPr="005C435F" w:rsidRDefault="005C435F" w:rsidP="005C435F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Количество историко-патриотических, героико-патриотических и военно-патриотических музеев и музейных комнат (в образовательных и других учреждениях, объединениях, на предприятиях)</w:t>
            </w:r>
          </w:p>
        </w:tc>
        <w:tc>
          <w:tcPr>
            <w:tcW w:w="1134" w:type="dxa"/>
          </w:tcPr>
          <w:p w14:paraId="2096BDAB" w14:textId="77777777" w:rsidR="005C435F" w:rsidRPr="005C435F" w:rsidRDefault="005C435F" w:rsidP="005C435F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ед.</w:t>
            </w:r>
          </w:p>
        </w:tc>
        <w:tc>
          <w:tcPr>
            <w:tcW w:w="1701" w:type="dxa"/>
            <w:gridSpan w:val="2"/>
          </w:tcPr>
          <w:p w14:paraId="51F6FC26" w14:textId="53769210" w:rsidR="005C435F" w:rsidRPr="005C435F" w:rsidRDefault="0059200D" w:rsidP="0059200D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>
              <w:rPr>
                <w:rFonts w:ascii="PT Astra Serif" w:hAnsi="PT Astra Serif"/>
                <w:color w:val="auto"/>
                <w:sz w:val="18"/>
              </w:rPr>
              <w:t>1</w:t>
            </w:r>
          </w:p>
        </w:tc>
        <w:tc>
          <w:tcPr>
            <w:tcW w:w="709" w:type="dxa"/>
            <w:gridSpan w:val="2"/>
          </w:tcPr>
          <w:p w14:paraId="0B340C09" w14:textId="06CE49CE" w:rsidR="005C435F" w:rsidRPr="005C435F" w:rsidRDefault="0059200D" w:rsidP="0059200D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>
              <w:rPr>
                <w:rFonts w:ascii="PT Astra Serif" w:hAnsi="PT Astra Serif"/>
                <w:color w:val="auto"/>
                <w:sz w:val="18"/>
              </w:rPr>
              <w:t>1</w:t>
            </w:r>
          </w:p>
        </w:tc>
        <w:tc>
          <w:tcPr>
            <w:tcW w:w="722" w:type="dxa"/>
          </w:tcPr>
          <w:p w14:paraId="66BE5AA8" w14:textId="32F21D15" w:rsidR="005C435F" w:rsidRPr="005C435F" w:rsidRDefault="0059200D" w:rsidP="0059200D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>
              <w:rPr>
                <w:rFonts w:ascii="PT Astra Serif" w:hAnsi="PT Astra Serif"/>
                <w:color w:val="auto"/>
                <w:sz w:val="18"/>
              </w:rPr>
              <w:t>1</w:t>
            </w:r>
          </w:p>
        </w:tc>
        <w:tc>
          <w:tcPr>
            <w:tcW w:w="1855" w:type="dxa"/>
            <w:gridSpan w:val="3"/>
          </w:tcPr>
          <w:p w14:paraId="2FA8D160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</w:tr>
      <w:tr w:rsidR="005C435F" w:rsidRPr="005C435F" w14:paraId="774273ED" w14:textId="77777777" w:rsidTr="005C435F">
        <w:tc>
          <w:tcPr>
            <w:tcW w:w="540" w:type="dxa"/>
          </w:tcPr>
          <w:p w14:paraId="771C9935" w14:textId="77777777" w:rsidR="005C435F" w:rsidRPr="005C435F" w:rsidRDefault="005C435F" w:rsidP="005C435F">
            <w:pPr>
              <w:numPr>
                <w:ilvl w:val="0"/>
                <w:numId w:val="17"/>
              </w:num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3855" w:type="dxa"/>
          </w:tcPr>
          <w:p w14:paraId="1F2E8243" w14:textId="77777777" w:rsidR="005C435F" w:rsidRPr="005C435F" w:rsidRDefault="005C435F" w:rsidP="005C435F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Количество (кадетских) классов в системе образования</w:t>
            </w:r>
          </w:p>
        </w:tc>
        <w:tc>
          <w:tcPr>
            <w:tcW w:w="1134" w:type="dxa"/>
          </w:tcPr>
          <w:p w14:paraId="56480F7E" w14:textId="77777777" w:rsidR="005C435F" w:rsidRPr="005C435F" w:rsidRDefault="005C435F" w:rsidP="005C435F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ед.</w:t>
            </w:r>
          </w:p>
        </w:tc>
        <w:tc>
          <w:tcPr>
            <w:tcW w:w="1701" w:type="dxa"/>
            <w:gridSpan w:val="2"/>
          </w:tcPr>
          <w:p w14:paraId="258735BC" w14:textId="657EFB2B" w:rsidR="005C435F" w:rsidRPr="005C435F" w:rsidRDefault="0059200D" w:rsidP="0059200D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>
              <w:rPr>
                <w:rFonts w:ascii="PT Astra Serif" w:hAnsi="PT Astra Serif"/>
                <w:color w:val="auto"/>
                <w:sz w:val="18"/>
              </w:rPr>
              <w:t>1</w:t>
            </w:r>
          </w:p>
        </w:tc>
        <w:tc>
          <w:tcPr>
            <w:tcW w:w="709" w:type="dxa"/>
            <w:gridSpan w:val="2"/>
          </w:tcPr>
          <w:p w14:paraId="4F25226C" w14:textId="4C9EFC86" w:rsidR="005C435F" w:rsidRPr="005C435F" w:rsidRDefault="0059200D" w:rsidP="0059200D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>
              <w:rPr>
                <w:rFonts w:ascii="PT Astra Serif" w:hAnsi="PT Astra Serif"/>
                <w:color w:val="auto"/>
                <w:sz w:val="18"/>
              </w:rPr>
              <w:t>1</w:t>
            </w:r>
          </w:p>
        </w:tc>
        <w:tc>
          <w:tcPr>
            <w:tcW w:w="722" w:type="dxa"/>
          </w:tcPr>
          <w:p w14:paraId="5EA65AC1" w14:textId="0A4A7534" w:rsidR="005C435F" w:rsidRPr="005C435F" w:rsidRDefault="0059200D" w:rsidP="0059200D">
            <w:pPr>
              <w:contextualSpacing/>
              <w:jc w:val="center"/>
              <w:rPr>
                <w:rFonts w:ascii="PT Astra Serif" w:hAnsi="PT Astra Serif"/>
                <w:color w:val="auto"/>
                <w:sz w:val="18"/>
              </w:rPr>
            </w:pPr>
            <w:r>
              <w:rPr>
                <w:rFonts w:ascii="PT Astra Serif" w:hAnsi="PT Astra Serif"/>
                <w:color w:val="auto"/>
                <w:sz w:val="18"/>
              </w:rPr>
              <w:t>1</w:t>
            </w:r>
          </w:p>
        </w:tc>
        <w:tc>
          <w:tcPr>
            <w:tcW w:w="1855" w:type="dxa"/>
            <w:gridSpan w:val="3"/>
          </w:tcPr>
          <w:p w14:paraId="2EF48FEE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</w:tr>
      <w:tr w:rsidR="005C435F" w:rsidRPr="005C435F" w14:paraId="0652864D" w14:textId="77777777" w:rsidTr="005C435F">
        <w:tc>
          <w:tcPr>
            <w:tcW w:w="540" w:type="dxa"/>
          </w:tcPr>
          <w:p w14:paraId="4B663C77" w14:textId="77777777" w:rsidR="005C435F" w:rsidRPr="005C435F" w:rsidRDefault="005C435F" w:rsidP="005C435F">
            <w:pPr>
              <w:numPr>
                <w:ilvl w:val="0"/>
                <w:numId w:val="17"/>
              </w:num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3855" w:type="dxa"/>
          </w:tcPr>
          <w:p w14:paraId="2C2A7454" w14:textId="77777777" w:rsidR="005C435F" w:rsidRPr="005C435F" w:rsidRDefault="005C435F" w:rsidP="005C435F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Количество подростков от 14 до 17 лет, участников лагерей и лагерных площадок оборонно-спортивной и патриотической направленности</w:t>
            </w:r>
          </w:p>
        </w:tc>
        <w:tc>
          <w:tcPr>
            <w:tcW w:w="1134" w:type="dxa"/>
          </w:tcPr>
          <w:p w14:paraId="73BD7ED9" w14:textId="77777777" w:rsidR="005C435F" w:rsidRPr="005C435F" w:rsidRDefault="005C435F" w:rsidP="005C435F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чел.</w:t>
            </w:r>
          </w:p>
        </w:tc>
        <w:tc>
          <w:tcPr>
            <w:tcW w:w="1701" w:type="dxa"/>
            <w:gridSpan w:val="2"/>
          </w:tcPr>
          <w:p w14:paraId="47B83DD9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709" w:type="dxa"/>
            <w:gridSpan w:val="2"/>
          </w:tcPr>
          <w:p w14:paraId="022980C8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722" w:type="dxa"/>
          </w:tcPr>
          <w:p w14:paraId="0D3E2F0F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1855" w:type="dxa"/>
            <w:gridSpan w:val="3"/>
          </w:tcPr>
          <w:p w14:paraId="25A000FC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</w:tr>
      <w:tr w:rsidR="005C435F" w:rsidRPr="005C435F" w14:paraId="61B969E6" w14:textId="77777777" w:rsidTr="005C435F">
        <w:tc>
          <w:tcPr>
            <w:tcW w:w="540" w:type="dxa"/>
          </w:tcPr>
          <w:p w14:paraId="26F6FC7F" w14:textId="77777777" w:rsidR="005C435F" w:rsidRPr="005C435F" w:rsidRDefault="005C435F" w:rsidP="005C435F">
            <w:pPr>
              <w:numPr>
                <w:ilvl w:val="0"/>
                <w:numId w:val="17"/>
              </w:num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3855" w:type="dxa"/>
          </w:tcPr>
          <w:p w14:paraId="6C415F06" w14:textId="77777777" w:rsidR="005C435F" w:rsidRPr="005C435F" w:rsidRDefault="005C435F" w:rsidP="005C435F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Коэффициент вовлеченности населения автономного округа в региональные и всероссийские акции гражданско-патриотической направленности</w:t>
            </w:r>
          </w:p>
        </w:tc>
        <w:tc>
          <w:tcPr>
            <w:tcW w:w="1134" w:type="dxa"/>
          </w:tcPr>
          <w:p w14:paraId="22E76B4B" w14:textId="77777777" w:rsidR="005C435F" w:rsidRPr="005C435F" w:rsidRDefault="005C435F" w:rsidP="005C435F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color w:val="auto"/>
                <w:sz w:val="18"/>
              </w:rPr>
            </w:pPr>
            <w:r w:rsidRPr="005C435F">
              <w:rPr>
                <w:rFonts w:ascii="PT Astra Serif" w:eastAsia="Times New Roman" w:hAnsi="PT Astra Serif" w:cs="Calibri"/>
                <w:color w:val="auto"/>
                <w:sz w:val="18"/>
              </w:rPr>
              <w:t>процентов</w:t>
            </w:r>
          </w:p>
        </w:tc>
        <w:tc>
          <w:tcPr>
            <w:tcW w:w="1701" w:type="dxa"/>
            <w:gridSpan w:val="2"/>
          </w:tcPr>
          <w:p w14:paraId="230BF317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709" w:type="dxa"/>
            <w:gridSpan w:val="2"/>
          </w:tcPr>
          <w:p w14:paraId="1C7980D7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722" w:type="dxa"/>
          </w:tcPr>
          <w:p w14:paraId="7C507684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  <w:tc>
          <w:tcPr>
            <w:tcW w:w="1855" w:type="dxa"/>
            <w:gridSpan w:val="3"/>
          </w:tcPr>
          <w:p w14:paraId="35DFB1EC" w14:textId="77777777" w:rsidR="005C435F" w:rsidRPr="005C435F" w:rsidRDefault="005C435F" w:rsidP="005C435F">
            <w:pPr>
              <w:contextualSpacing/>
              <w:rPr>
                <w:rFonts w:ascii="PT Astra Serif" w:hAnsi="PT Astra Serif"/>
                <w:color w:val="auto"/>
                <w:sz w:val="18"/>
              </w:rPr>
            </w:pPr>
          </w:p>
        </w:tc>
      </w:tr>
    </w:tbl>
    <w:p w14:paraId="21207B1E" w14:textId="77777777" w:rsidR="005C435F" w:rsidRDefault="005C435F" w:rsidP="0088171E">
      <w:pPr>
        <w:ind w:firstLine="709"/>
        <w:jc w:val="both"/>
        <w:rPr>
          <w:rFonts w:ascii="PT Astra Serif" w:eastAsia="Times New Roman" w:hAnsi="PT Astra Serif" w:cs="Times New Roman"/>
          <w:i/>
          <w:color w:val="auto"/>
          <w:sz w:val="28"/>
          <w:szCs w:val="28"/>
        </w:rPr>
      </w:pPr>
    </w:p>
    <w:p w14:paraId="761FEA36" w14:textId="77777777" w:rsidR="005C435F" w:rsidRDefault="005C435F" w:rsidP="005C435F">
      <w:pPr>
        <w:spacing w:after="160" w:line="259" w:lineRule="auto"/>
        <w:contextualSpacing/>
        <w:jc w:val="both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5C43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Награжденные в 20</w:t>
      </w:r>
      <w:r w:rsidR="00ED0CC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20</w:t>
      </w:r>
      <w:r w:rsidRPr="005C43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 xml:space="preserve"> году </w:t>
      </w:r>
      <w:r w:rsidRPr="00ED0CCF">
        <w:rPr>
          <w:rFonts w:ascii="PT Astra Serif" w:eastAsia="Calibri" w:hAnsi="PT Astra Serif" w:cs="Times New Roman"/>
          <w:b/>
          <w:color w:val="auto"/>
          <w:sz w:val="28"/>
          <w:szCs w:val="28"/>
          <w:u w:val="single"/>
          <w:lang w:eastAsia="en-US"/>
        </w:rPr>
        <w:t>организации</w:t>
      </w:r>
      <w:r w:rsidRPr="005C43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 xml:space="preserve"> в сфере патриотического воспитания </w:t>
      </w:r>
    </w:p>
    <w:p w14:paraId="41692249" w14:textId="77777777" w:rsidR="005C435F" w:rsidRPr="005C435F" w:rsidRDefault="005C435F" w:rsidP="005C435F">
      <w:pPr>
        <w:spacing w:after="160" w:line="259" w:lineRule="auto"/>
        <w:contextualSpacing/>
        <w:jc w:val="both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12"/>
        <w:gridCol w:w="5423"/>
      </w:tblGrid>
      <w:tr w:rsidR="005C435F" w:rsidRPr="001205F1" w14:paraId="10CAB196" w14:textId="77777777" w:rsidTr="008B0A9D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79553058" w14:textId="0984B18B" w:rsidR="005C435F" w:rsidRPr="001205F1" w:rsidRDefault="005C435F" w:rsidP="005C435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205F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№ п</w:t>
            </w:r>
            <w:r w:rsidR="00905F7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/</w:t>
            </w:r>
            <w:r w:rsidRPr="001205F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542C9A67" w14:textId="77777777" w:rsidR="005C435F" w:rsidRPr="001205F1" w:rsidRDefault="005C435F" w:rsidP="005C435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205F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5423" w:type="dxa"/>
            <w:shd w:val="clear" w:color="auto" w:fill="auto"/>
            <w:vAlign w:val="center"/>
          </w:tcPr>
          <w:p w14:paraId="4E2C33C3" w14:textId="77777777" w:rsidR="005C435F" w:rsidRPr="001205F1" w:rsidRDefault="005C435F" w:rsidP="005C435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205F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Награда</w:t>
            </w:r>
          </w:p>
        </w:tc>
      </w:tr>
      <w:tr w:rsidR="005C435F" w:rsidRPr="001205F1" w14:paraId="78BD2676" w14:textId="77777777" w:rsidTr="008B0A9D">
        <w:trPr>
          <w:jc w:val="center"/>
        </w:trPr>
        <w:tc>
          <w:tcPr>
            <w:tcW w:w="533" w:type="dxa"/>
            <w:shd w:val="clear" w:color="auto" w:fill="auto"/>
          </w:tcPr>
          <w:p w14:paraId="4B0B70A1" w14:textId="77777777" w:rsidR="005C435F" w:rsidRPr="001205F1" w:rsidRDefault="005C435F" w:rsidP="005C435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205F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14:paraId="10EC9F9E" w14:textId="3A46113F" w:rsidR="005C435F" w:rsidRPr="001205F1" w:rsidRDefault="005C435F" w:rsidP="005C435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  <w:shd w:val="clear" w:color="auto" w:fill="auto"/>
          </w:tcPr>
          <w:p w14:paraId="60B41CAE" w14:textId="18F2EBA0" w:rsidR="00AA2F26" w:rsidRPr="001205F1" w:rsidRDefault="00AA2F26" w:rsidP="003E156B">
            <w:pP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AA2F26" w:rsidRPr="001205F1" w14:paraId="38A6FE41" w14:textId="77777777" w:rsidTr="008B0A9D">
        <w:trPr>
          <w:jc w:val="center"/>
        </w:trPr>
        <w:tc>
          <w:tcPr>
            <w:tcW w:w="533" w:type="dxa"/>
            <w:shd w:val="clear" w:color="auto" w:fill="auto"/>
          </w:tcPr>
          <w:p w14:paraId="0B796240" w14:textId="77777777" w:rsidR="00AA2F26" w:rsidRPr="001205F1" w:rsidRDefault="00AA2F26" w:rsidP="00AA2F26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205F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14:paraId="4ABADB96" w14:textId="2D10799A" w:rsidR="00AA2F26" w:rsidRPr="001205F1" w:rsidRDefault="00AA2F26" w:rsidP="00AA2F26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  <w:shd w:val="clear" w:color="auto" w:fill="auto"/>
          </w:tcPr>
          <w:p w14:paraId="7D86D504" w14:textId="6AAA6894" w:rsidR="00AA2F26" w:rsidRPr="001205F1" w:rsidRDefault="00AA2F26" w:rsidP="00AA2F26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7974CA91" w14:textId="77777777" w:rsidR="005C435F" w:rsidRPr="005C435F" w:rsidRDefault="005C435F" w:rsidP="005C435F">
      <w:pPr>
        <w:spacing w:after="160" w:line="259" w:lineRule="auto"/>
        <w:contextualSpacing/>
        <w:jc w:val="both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</w:p>
    <w:p w14:paraId="108C1D68" w14:textId="77777777" w:rsidR="005C435F" w:rsidRDefault="005C435F" w:rsidP="005C435F">
      <w:pPr>
        <w:spacing w:after="160" w:line="259" w:lineRule="auto"/>
        <w:contextualSpacing/>
        <w:jc w:val="both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5C43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Награжденные в 20</w:t>
      </w:r>
      <w:r w:rsidR="00ED0CC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20</w:t>
      </w:r>
      <w:r w:rsidRPr="005C43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 xml:space="preserve"> году </w:t>
      </w:r>
      <w:r w:rsidRPr="00ED0CCF">
        <w:rPr>
          <w:rFonts w:ascii="PT Astra Serif" w:eastAsia="Calibri" w:hAnsi="PT Astra Serif" w:cs="Times New Roman"/>
          <w:b/>
          <w:color w:val="auto"/>
          <w:sz w:val="28"/>
          <w:szCs w:val="28"/>
          <w:u w:val="single"/>
          <w:lang w:eastAsia="en-US"/>
        </w:rPr>
        <w:t>лица</w:t>
      </w:r>
      <w:r w:rsidRPr="005C43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 xml:space="preserve"> в сфере патриотического воспитания </w:t>
      </w:r>
    </w:p>
    <w:p w14:paraId="6A50D4A7" w14:textId="77777777" w:rsidR="005C435F" w:rsidRPr="005C435F" w:rsidRDefault="005C435F" w:rsidP="005C435F">
      <w:pPr>
        <w:spacing w:after="160" w:line="259" w:lineRule="auto"/>
        <w:contextualSpacing/>
        <w:jc w:val="both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206"/>
        <w:gridCol w:w="3372"/>
      </w:tblGrid>
      <w:tr w:rsidR="005C435F" w:rsidRPr="005C435F" w14:paraId="5E437063" w14:textId="77777777" w:rsidTr="00C5654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9FAFB83" w14:textId="70E43157" w:rsidR="005C435F" w:rsidRPr="005C435F" w:rsidRDefault="005C435F" w:rsidP="005C435F">
            <w:pPr>
              <w:jc w:val="center"/>
              <w:rPr>
                <w:rFonts w:ascii="PT Astra Serif" w:eastAsia="Calibri" w:hAnsi="PT Astra Serif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C435F">
              <w:rPr>
                <w:rFonts w:ascii="PT Astra Serif" w:eastAsia="Calibri" w:hAnsi="PT Astra Serif" w:cs="Times New Roman"/>
                <w:b/>
                <w:color w:val="auto"/>
                <w:sz w:val="20"/>
                <w:szCs w:val="20"/>
                <w:lang w:eastAsia="en-US"/>
              </w:rPr>
              <w:t>№ п</w:t>
            </w:r>
            <w:r w:rsidR="00B00EA2">
              <w:rPr>
                <w:rFonts w:ascii="PT Astra Serif" w:eastAsia="Calibri" w:hAnsi="PT Astra Serif" w:cs="Times New Roman"/>
                <w:b/>
                <w:color w:val="auto"/>
                <w:sz w:val="20"/>
                <w:szCs w:val="20"/>
                <w:lang w:eastAsia="en-US"/>
              </w:rPr>
              <w:t>/</w:t>
            </w:r>
            <w:r w:rsidRPr="005C435F">
              <w:rPr>
                <w:rFonts w:ascii="PT Astra Serif" w:eastAsia="Calibri" w:hAnsi="PT Astra Serif" w:cs="Times New Roman"/>
                <w:b/>
                <w:color w:val="auto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24" w:type="dxa"/>
            <w:shd w:val="clear" w:color="auto" w:fill="auto"/>
            <w:vAlign w:val="center"/>
          </w:tcPr>
          <w:p w14:paraId="6C8F9931" w14:textId="77777777" w:rsidR="005C435F" w:rsidRPr="005C435F" w:rsidRDefault="005C435F" w:rsidP="005C435F">
            <w:pPr>
              <w:jc w:val="center"/>
              <w:rPr>
                <w:rFonts w:ascii="PT Astra Serif" w:eastAsia="Calibri" w:hAnsi="PT Astra Serif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C435F">
              <w:rPr>
                <w:rFonts w:ascii="PT Astra Serif" w:eastAsia="Calibri" w:hAnsi="PT Astra Serif" w:cs="Times New Roman"/>
                <w:b/>
                <w:color w:val="auto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5BF4ED60" w14:textId="77777777" w:rsidR="005C435F" w:rsidRPr="005C435F" w:rsidRDefault="005C435F" w:rsidP="005C435F">
            <w:pPr>
              <w:jc w:val="center"/>
              <w:rPr>
                <w:rFonts w:ascii="PT Astra Serif" w:eastAsia="Calibri" w:hAnsi="PT Astra Serif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C435F">
              <w:rPr>
                <w:rFonts w:ascii="PT Astra Serif" w:eastAsia="Calibri" w:hAnsi="PT Astra Serif" w:cs="Times New Roman"/>
                <w:b/>
                <w:color w:val="auto"/>
                <w:sz w:val="20"/>
                <w:szCs w:val="20"/>
                <w:lang w:eastAsia="en-US"/>
              </w:rPr>
              <w:t>Награда</w:t>
            </w:r>
          </w:p>
        </w:tc>
      </w:tr>
      <w:tr w:rsidR="005C435F" w:rsidRPr="005C435F" w14:paraId="1ED56977" w14:textId="77777777" w:rsidTr="00C56545">
        <w:trPr>
          <w:jc w:val="center"/>
        </w:trPr>
        <w:tc>
          <w:tcPr>
            <w:tcW w:w="534" w:type="dxa"/>
            <w:shd w:val="clear" w:color="auto" w:fill="auto"/>
          </w:tcPr>
          <w:p w14:paraId="5C3B711C" w14:textId="77777777" w:rsidR="005C435F" w:rsidRPr="005C435F" w:rsidRDefault="005C435F" w:rsidP="005C435F">
            <w:pPr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rFonts w:ascii="PT Astra Serif" w:eastAsia="Calibri" w:hAnsi="PT Astra Serif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24" w:type="dxa"/>
            <w:shd w:val="clear" w:color="auto" w:fill="auto"/>
          </w:tcPr>
          <w:p w14:paraId="6F6F35A2" w14:textId="77777777" w:rsidR="005C435F" w:rsidRPr="005C435F" w:rsidRDefault="005C435F" w:rsidP="005C435F">
            <w:pPr>
              <w:jc w:val="both"/>
              <w:rPr>
                <w:rFonts w:ascii="PT Astra Serif" w:eastAsia="Calibri" w:hAnsi="PT Astra Serif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14:paraId="1869685D" w14:textId="77777777" w:rsidR="005C435F" w:rsidRPr="005C435F" w:rsidRDefault="005C435F" w:rsidP="005C435F">
            <w:pPr>
              <w:jc w:val="both"/>
              <w:rPr>
                <w:rFonts w:ascii="PT Astra Serif" w:eastAsia="Calibri" w:hAnsi="PT Astra Serif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5C435F" w:rsidRPr="005C435F" w14:paraId="5D878469" w14:textId="77777777" w:rsidTr="00C56545">
        <w:trPr>
          <w:jc w:val="center"/>
        </w:trPr>
        <w:tc>
          <w:tcPr>
            <w:tcW w:w="534" w:type="dxa"/>
            <w:shd w:val="clear" w:color="auto" w:fill="auto"/>
          </w:tcPr>
          <w:p w14:paraId="7C3BBE1D" w14:textId="77777777" w:rsidR="005C435F" w:rsidRPr="005C435F" w:rsidRDefault="005C435F" w:rsidP="005C435F">
            <w:pPr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rFonts w:ascii="PT Astra Serif" w:eastAsia="Calibri" w:hAnsi="PT Astra Serif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24" w:type="dxa"/>
            <w:shd w:val="clear" w:color="auto" w:fill="auto"/>
          </w:tcPr>
          <w:p w14:paraId="1AF94E1B" w14:textId="77777777" w:rsidR="005C435F" w:rsidRPr="005C435F" w:rsidRDefault="005C435F" w:rsidP="005C435F">
            <w:pPr>
              <w:jc w:val="both"/>
              <w:rPr>
                <w:rFonts w:ascii="PT Astra Serif" w:eastAsia="Calibri" w:hAnsi="PT Astra Serif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14:paraId="6936271D" w14:textId="77777777" w:rsidR="005C435F" w:rsidRPr="005C435F" w:rsidRDefault="005C435F" w:rsidP="005C435F">
            <w:pPr>
              <w:jc w:val="both"/>
              <w:rPr>
                <w:rFonts w:ascii="PT Astra Serif" w:eastAsia="Calibri" w:hAnsi="PT Astra Serif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2EF9A2B" w14:textId="77777777" w:rsidR="005C435F" w:rsidRPr="005C435F" w:rsidRDefault="005C435F" w:rsidP="005C435F">
      <w:pPr>
        <w:ind w:left="720"/>
        <w:contextualSpacing/>
        <w:rPr>
          <w:rFonts w:ascii="PT Astra Serif" w:eastAsia="Calibri" w:hAnsi="PT Astra Serif" w:cs="Times New Roman"/>
          <w:color w:val="auto"/>
          <w:sz w:val="20"/>
          <w:szCs w:val="20"/>
          <w:lang w:eastAsia="en-US"/>
        </w:rPr>
      </w:pPr>
    </w:p>
    <w:p w14:paraId="2CFA3E49" w14:textId="77777777" w:rsidR="005C435F" w:rsidRDefault="005C435F" w:rsidP="005C435F">
      <w:pPr>
        <w:spacing w:after="160" w:line="259" w:lineRule="auto"/>
        <w:contextualSpacing/>
        <w:jc w:val="both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5C43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Количество наград по итогам участия во Всероссийских фестивалях, конкурсах, проектах и др. мероприятиях в 20</w:t>
      </w:r>
      <w:r w:rsidR="00ED0CC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20</w:t>
      </w:r>
      <w:r w:rsidRPr="005C435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 xml:space="preserve"> году</w:t>
      </w:r>
      <w:r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 xml:space="preserve"> </w:t>
      </w:r>
    </w:p>
    <w:p w14:paraId="1734481F" w14:textId="77777777" w:rsidR="005C435F" w:rsidRPr="005C435F" w:rsidRDefault="005C435F" w:rsidP="005C435F">
      <w:pPr>
        <w:spacing w:after="160" w:line="259" w:lineRule="auto"/>
        <w:contextualSpacing/>
        <w:jc w:val="both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140"/>
        <w:gridCol w:w="3950"/>
        <w:gridCol w:w="2535"/>
      </w:tblGrid>
      <w:tr w:rsidR="00F952F5" w:rsidRPr="00F952F5" w14:paraId="1016D622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B673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1F16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Ф.И.О. ученика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6981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63E3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Результат</w:t>
            </w:r>
          </w:p>
        </w:tc>
      </w:tr>
      <w:tr w:rsidR="00F952F5" w:rsidRPr="00F952F5" w14:paraId="0EC77E91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8196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9EA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Команда 8 К класса</w:t>
            </w:r>
          </w:p>
          <w:p w14:paraId="18D5C85B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166F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Второй открытый фестиваль казачьей культуры в г.Губкинский «Казачеству России – быть!», тематическая площадка «Казачий  привоз»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962F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Благодарственное письмо </w:t>
            </w:r>
          </w:p>
        </w:tc>
      </w:tr>
      <w:tr w:rsidR="00F952F5" w:rsidRPr="00F952F5" w14:paraId="3BB61181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2CF6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9A41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Команда 8 К класса</w:t>
            </w:r>
          </w:p>
          <w:p w14:paraId="253694FE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A4F9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Осенний кросс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AFFB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Грамота за 1 место среди обучающихся</w:t>
            </w:r>
          </w:p>
          <w:p w14:paraId="506B33FB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8-х классов</w:t>
            </w:r>
          </w:p>
        </w:tc>
      </w:tr>
      <w:tr w:rsidR="00F952F5" w:rsidRPr="00F952F5" w14:paraId="212EDEFE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C3A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F928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Марьик Вероника Владимировна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5670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Осенний кросс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D789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Грамота за 1 место среди обучающихся (девочек)</w:t>
            </w:r>
          </w:p>
          <w:p w14:paraId="01547C3D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8-х классов</w:t>
            </w:r>
          </w:p>
        </w:tc>
      </w:tr>
      <w:tr w:rsidR="00F952F5" w:rsidRPr="00F952F5" w14:paraId="20659A7F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7DE9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0522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Команда 8 К класса</w:t>
            </w:r>
          </w:p>
          <w:p w14:paraId="1685D55D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Тэсида Майма Эдуардович</w:t>
            </w:r>
          </w:p>
          <w:p w14:paraId="27571113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D9E5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Районный конкурс «Юные казаки»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7C9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Диплом 1 степени</w:t>
            </w:r>
          </w:p>
          <w:p w14:paraId="71673B94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Благодарность Самошина Е.Ю. - атамана Тазовского Хуторского Казачьего Общества ОПОКО СВКО Тэсида Майме за участие в районном конкурсе "Юные казаки"</w:t>
            </w:r>
          </w:p>
        </w:tc>
      </w:tr>
      <w:tr w:rsidR="00F952F5" w:rsidRPr="00F952F5" w14:paraId="37E44935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CC2E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FCF2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Вануйто Артём Геннадьевич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9AF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Всероссийская олимпиада школьников по русскому языку (школьный этап)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A22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призёр</w:t>
            </w:r>
          </w:p>
        </w:tc>
      </w:tr>
      <w:tr w:rsidR="00F952F5" w:rsidRPr="00F952F5" w14:paraId="6C696584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DA9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A34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Тибичи Александр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669E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Сборы кадетов казачьих классов в городе Ноябрьске в Центре духовно – нравственного воспитания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7A31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Благодарственное письмо от Совета ветеранов г. Ноябрьска за гражданскую активность</w:t>
            </w:r>
          </w:p>
        </w:tc>
      </w:tr>
      <w:tr w:rsidR="00F952F5" w:rsidRPr="00F952F5" w14:paraId="249A3372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703E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B498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Марьик Вероника Владимировна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FC4A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Сборы кадетов казачьих классов в городе Ноябрьске в Центре духовно – нравственного воспитания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9140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Благодарственное письмо от Совета ветеранов г. Ноябрьска за гражданскую активность</w:t>
            </w:r>
          </w:p>
        </w:tc>
      </w:tr>
      <w:tr w:rsidR="00F952F5" w:rsidRPr="00F952F5" w14:paraId="529D30A2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52B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0AC6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Худи Розалия Леонидовна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13D8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Сборы кадетов казачьих классов в городе </w:t>
            </w: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Ноябрьскев Центре духовно – нравственного воспитания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E4A3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Благодарственное письмо </w:t>
            </w: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от Совета ветеранов г. Ноябрьска за гражданскую активность</w:t>
            </w:r>
          </w:p>
        </w:tc>
      </w:tr>
      <w:tr w:rsidR="00F952F5" w:rsidRPr="00F952F5" w14:paraId="4F8146D0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9FF9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D97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8 К класс</w:t>
            </w:r>
          </w:p>
          <w:p w14:paraId="42DB36B1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(10 человек)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0029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Сборы кадетов казачьих классов в городе Ноябрьске в Центре духовно – нравственного воспитания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1941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Дипломы за участие в сборах кадет казачьих классов в городе Ноябрьске</w:t>
            </w:r>
          </w:p>
          <w:p w14:paraId="5C7AD643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Благодарственное письмо от Совета ветеранов </w:t>
            </w:r>
          </w:p>
          <w:p w14:paraId="6F7AA7B9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г. Ноябрьска за гражданскую активность</w:t>
            </w:r>
          </w:p>
        </w:tc>
      </w:tr>
      <w:tr w:rsidR="00F952F5" w:rsidRPr="00F952F5" w14:paraId="11945A5C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4E7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8582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Команда 8 К класса</w:t>
            </w:r>
          </w:p>
          <w:p w14:paraId="11F17990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38AA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Участие в районном этапе Всероссийского исторического квеста «Калашников – квест» (посвящённый 100-летию со дня рождения великого конструктора М.Т.Калашникова)</w:t>
            </w:r>
          </w:p>
          <w:p w14:paraId="3077CA2B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98F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Диплом за 1 место</w:t>
            </w:r>
          </w:p>
          <w:p w14:paraId="01DCE045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Благодарственное письмо</w:t>
            </w:r>
          </w:p>
        </w:tc>
      </w:tr>
      <w:tr w:rsidR="00F952F5" w:rsidRPr="00F952F5" w14:paraId="35B66626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441C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91A1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8 К класс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B4D1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Участие в окружном конкурсе "Язык мой веками отточен" - конкурс инсценированной сказки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BE8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Грамоты за участие </w:t>
            </w:r>
          </w:p>
        </w:tc>
      </w:tr>
      <w:tr w:rsidR="00F952F5" w:rsidRPr="00F952F5" w14:paraId="3DE240D3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4D1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491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Тэсида Ульяна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02D3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Участие в окружном конкурсе "Язык мой веками отточен" - конкурс - декламация стихотворения на родном (ненецком языке)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0B75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Грамота  за участие</w:t>
            </w:r>
          </w:p>
        </w:tc>
      </w:tr>
      <w:tr w:rsidR="00F952F5" w:rsidRPr="00F952F5" w14:paraId="2BE505D2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B6C5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6E6B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Худи Розалия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EA52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Участие в окружном конкурсе "Язык мой веками отточен" - конкурс сочинений на родном (ненецком языке)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18D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Грамота за участие</w:t>
            </w:r>
          </w:p>
        </w:tc>
      </w:tr>
      <w:tr w:rsidR="00F952F5" w:rsidRPr="00F952F5" w14:paraId="7E05EB38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1A97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C967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8 К класс</w:t>
            </w:r>
          </w:p>
          <w:p w14:paraId="1AE85740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FC21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«Интеллектуальная эстафета» по направлениям «Финансовая грамотность», «Правовые знания» и ЗОЖ» (в рамках проведения недели)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B93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Грамота за 1 место среди обучающихся 8-х классов</w:t>
            </w:r>
          </w:p>
        </w:tc>
      </w:tr>
      <w:tr w:rsidR="00F952F5" w:rsidRPr="00F952F5" w14:paraId="56054B31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B4DC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CF4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Команда 8 К класса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3F18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Региональный проект «ЮнАрктика»:</w:t>
            </w:r>
          </w:p>
          <w:p w14:paraId="0FC46F7C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Визитная карточка класса.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B3F2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7 место</w:t>
            </w:r>
          </w:p>
        </w:tc>
      </w:tr>
      <w:tr w:rsidR="00F952F5" w:rsidRPr="00F952F5" w14:paraId="490A7E54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F71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1751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Команда 8 К класса</w:t>
            </w:r>
          </w:p>
          <w:p w14:paraId="7BFD7363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B8F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Региональный проект «ЮнАрктика»:                    Тестирование в рамках онлайн – игры «Герои Ямала».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CAAF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участие</w:t>
            </w:r>
          </w:p>
        </w:tc>
      </w:tr>
      <w:tr w:rsidR="00F952F5" w:rsidRPr="00F952F5" w14:paraId="7BF5F1F9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5CB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3817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Команда 8 К класса</w:t>
            </w:r>
          </w:p>
          <w:p w14:paraId="35F39ECD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D25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Региональный проект «ЮнАрктика»:                            Участие в пост – марафоне «Знай героя в лицо». Информация размещена в социальных сетях.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9A02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участие</w:t>
            </w:r>
          </w:p>
        </w:tc>
      </w:tr>
      <w:tr w:rsidR="00F952F5" w:rsidRPr="00F952F5" w14:paraId="2E58BDB3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E6F4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DE1B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Команда 8 К класса</w:t>
            </w:r>
          </w:p>
          <w:p w14:paraId="6E2D85E0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AEF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Региональный проект  «ЮнАрктика»:</w:t>
            </w:r>
          </w:p>
          <w:p w14:paraId="3B5CE6B4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Участие в пост – марафоне, посвящённом 23 февраля - Дню защитника Отечества. Информация размещена в социальных сетях.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6619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участие</w:t>
            </w:r>
          </w:p>
        </w:tc>
      </w:tr>
      <w:tr w:rsidR="00F952F5" w:rsidRPr="00F952F5" w14:paraId="73C1873A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562B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6CE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Команда 8 К класса</w:t>
            </w:r>
          </w:p>
          <w:p w14:paraId="7DBA85BD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99BE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Региональный проект «ЮнАрктика»:                            Участие в защите макета - памятника  "Неизвестному матросу в городе - герое Одессе.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186B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5 место </w:t>
            </w:r>
          </w:p>
        </w:tc>
      </w:tr>
      <w:tr w:rsidR="00F952F5" w:rsidRPr="00F952F5" w14:paraId="6D70EE24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B69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D85A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Команда 8 К класса</w:t>
            </w:r>
          </w:p>
          <w:p w14:paraId="0C59BC2E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F20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Региональный проект «ЮнАрктика»:</w:t>
            </w:r>
          </w:p>
          <w:p w14:paraId="11A6843B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Участие в спортивных состязаниях по выполнению норм ГТО (лыжная гонка, стрельба, отжимание, подтягивание, прыжки...)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A99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4 место </w:t>
            </w:r>
          </w:p>
        </w:tc>
      </w:tr>
      <w:tr w:rsidR="00F952F5" w:rsidRPr="00F952F5" w14:paraId="3F5C94D7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BDC3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9DDC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8 К класс</w:t>
            </w:r>
          </w:p>
          <w:p w14:paraId="738CC75A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BE01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"Президентские состязания" в зачёт внутришкольной спартакиады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2560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 место</w:t>
            </w:r>
          </w:p>
        </w:tc>
      </w:tr>
      <w:tr w:rsidR="00F952F5" w:rsidRPr="00F952F5" w14:paraId="111681DD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C217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CFDD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Тэсида Ксения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0D26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Участие в Неделе русского языка и литературы:</w:t>
            </w:r>
          </w:p>
          <w:p w14:paraId="051C7008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Конкурс «Загадки русского языка"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4E3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 место</w:t>
            </w:r>
          </w:p>
        </w:tc>
      </w:tr>
      <w:tr w:rsidR="00F952F5" w:rsidRPr="00F952F5" w14:paraId="788E54B9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B402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7776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Тэсида Ульяна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AF54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конкурсе "Народная мудрость " в рамках Недели русского языка и литературы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EB9A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 место</w:t>
            </w:r>
          </w:p>
        </w:tc>
      </w:tr>
      <w:tr w:rsidR="00F952F5" w:rsidRPr="00F952F5" w14:paraId="2D781AFD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EFD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1419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Тэсида Ульяна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904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Муниципальный этап межрегиональной олимпиады по краеведению и родным языкам в 2019-2020 учебном году в номинации "Родные языки"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0B0F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призёр</w:t>
            </w:r>
          </w:p>
        </w:tc>
      </w:tr>
      <w:tr w:rsidR="00F952F5" w:rsidRPr="00F952F5" w14:paraId="10549C0A" w14:textId="77777777" w:rsidTr="00F952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1BE5" w14:textId="77777777" w:rsidR="00F952F5" w:rsidRPr="00F952F5" w:rsidRDefault="00F952F5" w:rsidP="00F952F5">
            <w:pPr>
              <w:spacing w:after="160" w:line="259" w:lineRule="auto"/>
              <w:ind w:left="360" w:hanging="36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250A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Тибичи Александр, Ламдо Николай, Тэсида Сергей, Салиндер Кирилл, Хабдю Даниил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CC6D" w14:textId="77777777" w:rsidR="00F952F5" w:rsidRPr="00F952F5" w:rsidRDefault="00F952F5" w:rsidP="00F952F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Муниципальный этап окружного Чемпионата мини- футбола в системе образования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245" w14:textId="77777777" w:rsidR="00F952F5" w:rsidRPr="00F952F5" w:rsidRDefault="00F952F5" w:rsidP="0097511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52F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 место в составе команды МКОУ Тазовская школа - интернат среднего общего образования в возрастной группе 2004-2005 годов рождения</w:t>
            </w:r>
          </w:p>
        </w:tc>
      </w:tr>
    </w:tbl>
    <w:p w14:paraId="78C1E9D6" w14:textId="77777777" w:rsidR="00F952F5" w:rsidRPr="005C435F" w:rsidRDefault="00F952F5" w:rsidP="005C435F">
      <w:pPr>
        <w:ind w:left="720"/>
        <w:contextualSpacing/>
        <w:rPr>
          <w:rFonts w:ascii="PT Astra Serif" w:eastAsia="Calibri" w:hAnsi="PT Astra Serif" w:cs="Times New Roman"/>
          <w:color w:val="auto"/>
          <w:sz w:val="20"/>
          <w:szCs w:val="20"/>
          <w:lang w:eastAsia="en-US"/>
        </w:rPr>
      </w:pPr>
    </w:p>
    <w:p w14:paraId="5CC304EF" w14:textId="77777777" w:rsidR="00ED0CCF" w:rsidRPr="00ED0CCF" w:rsidRDefault="00ED0CCF" w:rsidP="00ED0CCF">
      <w:pPr>
        <w:spacing w:after="160" w:line="259" w:lineRule="auto"/>
        <w:contextualSpacing/>
        <w:jc w:val="both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ED0CCF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Количество полученных грантов в сфере патриотического воспитания в 2020 году</w:t>
      </w:r>
    </w:p>
    <w:p w14:paraId="40A13524" w14:textId="77777777" w:rsidR="005C435F" w:rsidRPr="005C435F" w:rsidRDefault="005C435F" w:rsidP="005C435F">
      <w:pPr>
        <w:spacing w:after="160" w:line="259" w:lineRule="auto"/>
        <w:contextualSpacing/>
        <w:jc w:val="both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780"/>
        <w:gridCol w:w="2409"/>
        <w:gridCol w:w="2835"/>
        <w:gridCol w:w="2374"/>
      </w:tblGrid>
      <w:tr w:rsidR="00ED0CCF" w:rsidRPr="00ED0CCF" w14:paraId="071C5530" w14:textId="77777777" w:rsidTr="00BC5C61">
        <w:tc>
          <w:tcPr>
            <w:tcW w:w="455" w:type="dxa"/>
          </w:tcPr>
          <w:p w14:paraId="03808AA3" w14:textId="77777777" w:rsidR="00ED0CCF" w:rsidRPr="00ED0CCF" w:rsidRDefault="00ED0CCF" w:rsidP="00ED0CCF">
            <w:pPr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</w:pPr>
            <w:r w:rsidRPr="00ED0CCF"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80" w:type="dxa"/>
          </w:tcPr>
          <w:p w14:paraId="7553398C" w14:textId="77777777" w:rsidR="00ED0CCF" w:rsidRPr="00ED0CCF" w:rsidRDefault="00ED0CCF" w:rsidP="00ED0CCF">
            <w:pPr>
              <w:jc w:val="center"/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</w:pPr>
            <w:r w:rsidRPr="00ED0CCF"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409" w:type="dxa"/>
          </w:tcPr>
          <w:p w14:paraId="14D3A1C1" w14:textId="77777777" w:rsidR="00ED0CCF" w:rsidRPr="00ED0CCF" w:rsidRDefault="00ED0CCF" w:rsidP="00ED0CCF">
            <w:pPr>
              <w:jc w:val="center"/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</w:pPr>
            <w:r w:rsidRPr="00ED0CCF"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  <w:t>Название проекта</w:t>
            </w:r>
          </w:p>
        </w:tc>
        <w:tc>
          <w:tcPr>
            <w:tcW w:w="2835" w:type="dxa"/>
          </w:tcPr>
          <w:p w14:paraId="15F12030" w14:textId="77777777" w:rsidR="00ED0CCF" w:rsidRPr="00ED0CCF" w:rsidRDefault="00ED0CCF" w:rsidP="00ED0CCF">
            <w:pPr>
              <w:jc w:val="center"/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</w:pPr>
            <w:r w:rsidRPr="00ED0CCF"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  <w:t>Название организации, ФИО участника, получившего грант</w:t>
            </w:r>
          </w:p>
        </w:tc>
        <w:tc>
          <w:tcPr>
            <w:tcW w:w="2374" w:type="dxa"/>
          </w:tcPr>
          <w:p w14:paraId="5E6C9851" w14:textId="77777777" w:rsidR="00ED0CCF" w:rsidRPr="00ED0CCF" w:rsidRDefault="00ED0CCF" w:rsidP="00ED0CCF">
            <w:pPr>
              <w:jc w:val="center"/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</w:pPr>
            <w:r w:rsidRPr="00ED0CCF"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  <w:t>Сумма полученного гранта</w:t>
            </w:r>
          </w:p>
        </w:tc>
      </w:tr>
      <w:tr w:rsidR="00ED0CCF" w:rsidRPr="00ED0CCF" w14:paraId="75B73DAF" w14:textId="77777777" w:rsidTr="00BC5C61">
        <w:tc>
          <w:tcPr>
            <w:tcW w:w="455" w:type="dxa"/>
          </w:tcPr>
          <w:p w14:paraId="64FCCC48" w14:textId="77777777" w:rsidR="00ED0CCF" w:rsidRPr="00ED0CCF" w:rsidRDefault="00ED0CCF" w:rsidP="003E156B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</w:tcPr>
          <w:p w14:paraId="5135C8B0" w14:textId="4397D29C" w:rsidR="00ED0CCF" w:rsidRPr="00ED0CCF" w:rsidRDefault="003E156B" w:rsidP="00ED0CCF">
            <w:pPr>
              <w:jc w:val="center"/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2409" w:type="dxa"/>
          </w:tcPr>
          <w:p w14:paraId="1760DC4F" w14:textId="77777777" w:rsidR="00ED0CCF" w:rsidRPr="00ED0CCF" w:rsidRDefault="00ED0CCF" w:rsidP="00ED0CCF">
            <w:pPr>
              <w:jc w:val="center"/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79F08A67" w14:textId="77777777" w:rsidR="00ED0CCF" w:rsidRPr="00ED0CCF" w:rsidRDefault="00ED0CCF" w:rsidP="00ED0CCF">
            <w:pPr>
              <w:jc w:val="center"/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14:paraId="1BFA8B1B" w14:textId="77777777" w:rsidR="00ED0CCF" w:rsidRPr="00ED0CCF" w:rsidRDefault="00ED0CCF" w:rsidP="00ED0CCF">
            <w:pPr>
              <w:jc w:val="center"/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D0CCF" w:rsidRPr="00ED0CCF" w14:paraId="266BCE88" w14:textId="77777777" w:rsidTr="00BC5C61">
        <w:tc>
          <w:tcPr>
            <w:tcW w:w="455" w:type="dxa"/>
          </w:tcPr>
          <w:p w14:paraId="11C6493B" w14:textId="77777777" w:rsidR="00ED0CCF" w:rsidRPr="00ED0CCF" w:rsidRDefault="00ED0CCF" w:rsidP="003E156B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</w:tcPr>
          <w:p w14:paraId="7EF40A36" w14:textId="77777777" w:rsidR="00ED0CCF" w:rsidRPr="00ED0CCF" w:rsidRDefault="00ED0CCF" w:rsidP="00ED0CCF">
            <w:pPr>
              <w:jc w:val="center"/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14:paraId="7338B924" w14:textId="77777777" w:rsidR="00ED0CCF" w:rsidRPr="00ED0CCF" w:rsidRDefault="00ED0CCF" w:rsidP="00ED0CCF">
            <w:pPr>
              <w:jc w:val="center"/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6223A046" w14:textId="77777777" w:rsidR="00ED0CCF" w:rsidRPr="00ED0CCF" w:rsidRDefault="00ED0CCF" w:rsidP="00ED0CCF">
            <w:pPr>
              <w:jc w:val="center"/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14:paraId="0BC8838F" w14:textId="77777777" w:rsidR="00ED0CCF" w:rsidRPr="00ED0CCF" w:rsidRDefault="00ED0CCF" w:rsidP="00ED0CCF">
            <w:pPr>
              <w:jc w:val="center"/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4E6237FC" w14:textId="77777777" w:rsidR="00FD0A8E" w:rsidRDefault="00FD0A8E" w:rsidP="00FD0A8E">
      <w:pPr>
        <w:jc w:val="both"/>
        <w:rPr>
          <w:rFonts w:ascii="PT Astra Serif" w:eastAsia="Times New Roman" w:hAnsi="PT Astra Serif" w:cs="Times New Roman"/>
          <w:i/>
          <w:color w:val="auto"/>
          <w:sz w:val="28"/>
          <w:szCs w:val="28"/>
        </w:rPr>
      </w:pPr>
    </w:p>
    <w:p w14:paraId="290AAC9E" w14:textId="77777777" w:rsidR="00FD0A8E" w:rsidRDefault="00FD0A8E" w:rsidP="00FD0A8E">
      <w:pPr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организация патриотического воспитания в МКОУ ТШИ открывает широкие возможности для самостоятельной деятельности обучающихся, для поиска, исследования и даже небольшого открытия, создания творческих работ. Это пробуждает у них глубокий интерес к истории края, страны, вызывает жажду знаний. Процесс формирования чувства патриотизма крайне длительный и сложный. Поэтому наметившиеся тенденции к повышению уровня сформированности чувства патриотизма показывает эффективность используемых приёмов работы.</w:t>
      </w:r>
    </w:p>
    <w:p w14:paraId="10DEF91F" w14:textId="77777777" w:rsidR="005C435F" w:rsidRPr="005C435F" w:rsidRDefault="005C435F" w:rsidP="005C435F">
      <w:pPr>
        <w:jc w:val="both"/>
        <w:rPr>
          <w:rFonts w:ascii="PT Astra Serif" w:eastAsia="Times New Roman" w:hAnsi="PT Astra Serif" w:cs="Times New Roman"/>
          <w:i/>
          <w:color w:val="auto"/>
          <w:sz w:val="28"/>
          <w:szCs w:val="28"/>
        </w:rPr>
      </w:pPr>
    </w:p>
    <w:sectPr w:rsidR="005C435F" w:rsidRPr="005C435F" w:rsidSect="00322852">
      <w:type w:val="continuous"/>
      <w:pgSz w:w="11905" w:h="16837"/>
      <w:pgMar w:top="1134" w:right="567" w:bottom="56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1506C" w14:textId="77777777" w:rsidR="005B7EC7" w:rsidRDefault="005B7EC7" w:rsidP="00B1376F">
      <w:r>
        <w:separator/>
      </w:r>
    </w:p>
  </w:endnote>
  <w:endnote w:type="continuationSeparator" w:id="0">
    <w:p w14:paraId="4D995E27" w14:textId="77777777" w:rsidR="005B7EC7" w:rsidRDefault="005B7EC7" w:rsidP="00B1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D318E" w14:textId="77777777" w:rsidR="005B7EC7" w:rsidRDefault="005B7EC7"/>
  </w:footnote>
  <w:footnote w:type="continuationSeparator" w:id="0">
    <w:p w14:paraId="19A337D8" w14:textId="77777777" w:rsidR="005B7EC7" w:rsidRDefault="005B7E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7BEF"/>
    <w:multiLevelType w:val="hybridMultilevel"/>
    <w:tmpl w:val="B9126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085E"/>
    <w:multiLevelType w:val="hybridMultilevel"/>
    <w:tmpl w:val="F668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11F0"/>
    <w:multiLevelType w:val="hybridMultilevel"/>
    <w:tmpl w:val="BFF23566"/>
    <w:lvl w:ilvl="0" w:tplc="390E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C80084"/>
    <w:multiLevelType w:val="hybridMultilevel"/>
    <w:tmpl w:val="D8E44A7A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FF31A98"/>
    <w:multiLevelType w:val="hybridMultilevel"/>
    <w:tmpl w:val="9454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44E59"/>
    <w:multiLevelType w:val="multilevel"/>
    <w:tmpl w:val="05FCDD4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9BBB58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FC2C95"/>
    <w:multiLevelType w:val="hybridMultilevel"/>
    <w:tmpl w:val="3144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B632B"/>
    <w:multiLevelType w:val="hybridMultilevel"/>
    <w:tmpl w:val="8D00A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25081"/>
    <w:multiLevelType w:val="hybridMultilevel"/>
    <w:tmpl w:val="F2589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300A7"/>
    <w:multiLevelType w:val="hybridMultilevel"/>
    <w:tmpl w:val="5DB43ADA"/>
    <w:lvl w:ilvl="0" w:tplc="6900ACD0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20994902"/>
    <w:multiLevelType w:val="hybridMultilevel"/>
    <w:tmpl w:val="840C4AE0"/>
    <w:lvl w:ilvl="0" w:tplc="EAB48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A86A83"/>
    <w:multiLevelType w:val="multilevel"/>
    <w:tmpl w:val="E7F89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8B4BBE"/>
    <w:multiLevelType w:val="hybridMultilevel"/>
    <w:tmpl w:val="1B02926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276201CC"/>
    <w:multiLevelType w:val="hybridMultilevel"/>
    <w:tmpl w:val="4D34272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 w15:restartNumberingAfterBreak="0">
    <w:nsid w:val="2AE71251"/>
    <w:multiLevelType w:val="multilevel"/>
    <w:tmpl w:val="5C244D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2CC9453C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3D313987"/>
    <w:multiLevelType w:val="hybridMultilevel"/>
    <w:tmpl w:val="0FA6A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355977"/>
    <w:multiLevelType w:val="hybridMultilevel"/>
    <w:tmpl w:val="F2589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692697"/>
    <w:multiLevelType w:val="hybridMultilevel"/>
    <w:tmpl w:val="3E5248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9F45D10"/>
    <w:multiLevelType w:val="hybridMultilevel"/>
    <w:tmpl w:val="F9D61B96"/>
    <w:lvl w:ilvl="0" w:tplc="A78C193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E060E03"/>
    <w:multiLevelType w:val="hybridMultilevel"/>
    <w:tmpl w:val="76484CAC"/>
    <w:lvl w:ilvl="0" w:tplc="DADE2FB4">
      <w:start w:val="1"/>
      <w:numFmt w:val="decimal"/>
      <w:lvlText w:val="%1."/>
      <w:lvlJc w:val="left"/>
      <w:pPr>
        <w:ind w:left="1684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FD3856"/>
    <w:multiLevelType w:val="hybridMultilevel"/>
    <w:tmpl w:val="D4AE8DBA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2" w15:restartNumberingAfterBreak="0">
    <w:nsid w:val="55BD79B3"/>
    <w:multiLevelType w:val="hybridMultilevel"/>
    <w:tmpl w:val="0FB27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155B15"/>
    <w:multiLevelType w:val="multilevel"/>
    <w:tmpl w:val="C1F2E80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5B0507E8"/>
    <w:multiLevelType w:val="multilevel"/>
    <w:tmpl w:val="E24E7F2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9BBB58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DF48BC"/>
    <w:multiLevelType w:val="hybridMultilevel"/>
    <w:tmpl w:val="2632B7D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6" w15:restartNumberingAfterBreak="0">
    <w:nsid w:val="5F4C288B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624F4D28"/>
    <w:multiLevelType w:val="hybridMultilevel"/>
    <w:tmpl w:val="FE64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315884"/>
    <w:multiLevelType w:val="hybridMultilevel"/>
    <w:tmpl w:val="F85203B4"/>
    <w:lvl w:ilvl="0" w:tplc="390E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7D0889"/>
    <w:multiLevelType w:val="hybridMultilevel"/>
    <w:tmpl w:val="31F87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27F4118"/>
    <w:multiLevelType w:val="hybridMultilevel"/>
    <w:tmpl w:val="B04CD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BD7D8B"/>
    <w:multiLevelType w:val="multilevel"/>
    <w:tmpl w:val="095A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6125C65"/>
    <w:multiLevelType w:val="hybridMultilevel"/>
    <w:tmpl w:val="0FA6A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157EFD"/>
    <w:multiLevelType w:val="multilevel"/>
    <w:tmpl w:val="082E2F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78761321"/>
    <w:multiLevelType w:val="hybridMultilevel"/>
    <w:tmpl w:val="6E203148"/>
    <w:lvl w:ilvl="0" w:tplc="0E4A75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F81E85"/>
    <w:multiLevelType w:val="hybridMultilevel"/>
    <w:tmpl w:val="2DD22C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4"/>
  </w:num>
  <w:num w:numId="4">
    <w:abstractNumId w:val="33"/>
  </w:num>
  <w:num w:numId="5">
    <w:abstractNumId w:val="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1"/>
  </w:num>
  <w:num w:numId="9">
    <w:abstractNumId w:val="10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19"/>
  </w:num>
  <w:num w:numId="15">
    <w:abstractNumId w:val="28"/>
  </w:num>
  <w:num w:numId="16">
    <w:abstractNumId w:val="20"/>
  </w:num>
  <w:num w:numId="17">
    <w:abstractNumId w:val="17"/>
  </w:num>
  <w:num w:numId="18">
    <w:abstractNumId w:val="8"/>
  </w:num>
  <w:num w:numId="19">
    <w:abstractNumId w:val="16"/>
  </w:num>
  <w:num w:numId="20">
    <w:abstractNumId w:val="34"/>
  </w:num>
  <w:num w:numId="21">
    <w:abstractNumId w:val="30"/>
  </w:num>
  <w:num w:numId="22">
    <w:abstractNumId w:val="2"/>
  </w:num>
  <w:num w:numId="23">
    <w:abstractNumId w:val="11"/>
  </w:num>
  <w:num w:numId="24">
    <w:abstractNumId w:val="5"/>
  </w:num>
  <w:num w:numId="25">
    <w:abstractNumId w:val="24"/>
  </w:num>
  <w:num w:numId="26">
    <w:abstractNumId w:val="7"/>
  </w:num>
  <w:num w:numId="27">
    <w:abstractNumId w:val="22"/>
  </w:num>
  <w:num w:numId="28">
    <w:abstractNumId w:val="0"/>
  </w:num>
  <w:num w:numId="29">
    <w:abstractNumId w:val="32"/>
  </w:num>
  <w:num w:numId="30">
    <w:abstractNumId w:val="12"/>
  </w:num>
  <w:num w:numId="31">
    <w:abstractNumId w:val="23"/>
  </w:num>
  <w:num w:numId="32">
    <w:abstractNumId w:val="35"/>
  </w:num>
  <w:num w:numId="33">
    <w:abstractNumId w:val="13"/>
  </w:num>
  <w:num w:numId="34">
    <w:abstractNumId w:val="1"/>
  </w:num>
  <w:num w:numId="35">
    <w:abstractNumId w:val="25"/>
  </w:num>
  <w:num w:numId="36">
    <w:abstractNumId w:val="2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00D"/>
    <w:rsid w:val="000105B8"/>
    <w:rsid w:val="00013438"/>
    <w:rsid w:val="0001449D"/>
    <w:rsid w:val="00017F95"/>
    <w:rsid w:val="000216F3"/>
    <w:rsid w:val="0002313A"/>
    <w:rsid w:val="000248DC"/>
    <w:rsid w:val="00026C6F"/>
    <w:rsid w:val="00035B35"/>
    <w:rsid w:val="00040A1F"/>
    <w:rsid w:val="00040C3A"/>
    <w:rsid w:val="00044CF2"/>
    <w:rsid w:val="00051FB7"/>
    <w:rsid w:val="00054F86"/>
    <w:rsid w:val="0006077B"/>
    <w:rsid w:val="00062A04"/>
    <w:rsid w:val="0006771D"/>
    <w:rsid w:val="000704E8"/>
    <w:rsid w:val="00077F99"/>
    <w:rsid w:val="00081002"/>
    <w:rsid w:val="00084A33"/>
    <w:rsid w:val="00085ECF"/>
    <w:rsid w:val="00091496"/>
    <w:rsid w:val="00092F48"/>
    <w:rsid w:val="000951E9"/>
    <w:rsid w:val="000961F7"/>
    <w:rsid w:val="000A02DB"/>
    <w:rsid w:val="000A0C60"/>
    <w:rsid w:val="000B3320"/>
    <w:rsid w:val="000B443E"/>
    <w:rsid w:val="000B4465"/>
    <w:rsid w:val="000C4325"/>
    <w:rsid w:val="000C6F77"/>
    <w:rsid w:val="000D4A52"/>
    <w:rsid w:val="000D701F"/>
    <w:rsid w:val="000E0E9B"/>
    <w:rsid w:val="000F3F4B"/>
    <w:rsid w:val="000F495A"/>
    <w:rsid w:val="000F4B92"/>
    <w:rsid w:val="000F63B0"/>
    <w:rsid w:val="0010282A"/>
    <w:rsid w:val="00105F5E"/>
    <w:rsid w:val="0011193B"/>
    <w:rsid w:val="00111C69"/>
    <w:rsid w:val="0011437B"/>
    <w:rsid w:val="001205F1"/>
    <w:rsid w:val="0012435F"/>
    <w:rsid w:val="00125491"/>
    <w:rsid w:val="00125BEC"/>
    <w:rsid w:val="00132ADE"/>
    <w:rsid w:val="00132CE6"/>
    <w:rsid w:val="00135717"/>
    <w:rsid w:val="001371E3"/>
    <w:rsid w:val="00137F82"/>
    <w:rsid w:val="00141888"/>
    <w:rsid w:val="001517D8"/>
    <w:rsid w:val="001525A1"/>
    <w:rsid w:val="00156C7A"/>
    <w:rsid w:val="001632BF"/>
    <w:rsid w:val="0017236C"/>
    <w:rsid w:val="00173959"/>
    <w:rsid w:val="001760A8"/>
    <w:rsid w:val="00181CB4"/>
    <w:rsid w:val="0018211B"/>
    <w:rsid w:val="0018270D"/>
    <w:rsid w:val="00182B51"/>
    <w:rsid w:val="0018390A"/>
    <w:rsid w:val="0019104E"/>
    <w:rsid w:val="00194A3C"/>
    <w:rsid w:val="00195CFB"/>
    <w:rsid w:val="0019618C"/>
    <w:rsid w:val="00197126"/>
    <w:rsid w:val="0019755B"/>
    <w:rsid w:val="00197A54"/>
    <w:rsid w:val="001A222F"/>
    <w:rsid w:val="001A2244"/>
    <w:rsid w:val="001A2581"/>
    <w:rsid w:val="001A3F53"/>
    <w:rsid w:val="001A4393"/>
    <w:rsid w:val="001A7F6E"/>
    <w:rsid w:val="001B5B40"/>
    <w:rsid w:val="001C18D1"/>
    <w:rsid w:val="001C1C32"/>
    <w:rsid w:val="001D0DB1"/>
    <w:rsid w:val="001D1944"/>
    <w:rsid w:val="001D2865"/>
    <w:rsid w:val="001D4635"/>
    <w:rsid w:val="001E1FED"/>
    <w:rsid w:val="001E59A5"/>
    <w:rsid w:val="001E7F80"/>
    <w:rsid w:val="001F1EDF"/>
    <w:rsid w:val="002045B4"/>
    <w:rsid w:val="002103C7"/>
    <w:rsid w:val="002110F8"/>
    <w:rsid w:val="00215AFF"/>
    <w:rsid w:val="00226DBA"/>
    <w:rsid w:val="0022762C"/>
    <w:rsid w:val="00232DA4"/>
    <w:rsid w:val="00237FF2"/>
    <w:rsid w:val="002409FB"/>
    <w:rsid w:val="002515EF"/>
    <w:rsid w:val="00252396"/>
    <w:rsid w:val="002541F6"/>
    <w:rsid w:val="00261C32"/>
    <w:rsid w:val="002650D5"/>
    <w:rsid w:val="00265A0B"/>
    <w:rsid w:val="00267FF2"/>
    <w:rsid w:val="002742F4"/>
    <w:rsid w:val="00280A05"/>
    <w:rsid w:val="002857CE"/>
    <w:rsid w:val="0028583D"/>
    <w:rsid w:val="00292B13"/>
    <w:rsid w:val="00294C71"/>
    <w:rsid w:val="00296909"/>
    <w:rsid w:val="002973B2"/>
    <w:rsid w:val="002A0D82"/>
    <w:rsid w:val="002A3B05"/>
    <w:rsid w:val="002A5AB3"/>
    <w:rsid w:val="002A7A8A"/>
    <w:rsid w:val="002B0D8B"/>
    <w:rsid w:val="002B1FDC"/>
    <w:rsid w:val="002B2287"/>
    <w:rsid w:val="002B2AE6"/>
    <w:rsid w:val="002B3BA5"/>
    <w:rsid w:val="002B3C6D"/>
    <w:rsid w:val="002C20DA"/>
    <w:rsid w:val="002C2CDB"/>
    <w:rsid w:val="002C3930"/>
    <w:rsid w:val="002C567F"/>
    <w:rsid w:val="002C69ED"/>
    <w:rsid w:val="002E287C"/>
    <w:rsid w:val="002E2EA0"/>
    <w:rsid w:val="002E6145"/>
    <w:rsid w:val="002F63B9"/>
    <w:rsid w:val="002F7CA8"/>
    <w:rsid w:val="00304D38"/>
    <w:rsid w:val="00305063"/>
    <w:rsid w:val="00305D47"/>
    <w:rsid w:val="00314A5A"/>
    <w:rsid w:val="00314E9E"/>
    <w:rsid w:val="003153B8"/>
    <w:rsid w:val="00315D13"/>
    <w:rsid w:val="00322852"/>
    <w:rsid w:val="003248FB"/>
    <w:rsid w:val="003274B3"/>
    <w:rsid w:val="00333D1A"/>
    <w:rsid w:val="00335BC9"/>
    <w:rsid w:val="003418D4"/>
    <w:rsid w:val="00341ED4"/>
    <w:rsid w:val="00344377"/>
    <w:rsid w:val="00346058"/>
    <w:rsid w:val="003463F8"/>
    <w:rsid w:val="00346F37"/>
    <w:rsid w:val="00352331"/>
    <w:rsid w:val="00360F4A"/>
    <w:rsid w:val="0036146D"/>
    <w:rsid w:val="0036307F"/>
    <w:rsid w:val="00363E05"/>
    <w:rsid w:val="00371F6A"/>
    <w:rsid w:val="003744D3"/>
    <w:rsid w:val="003772EB"/>
    <w:rsid w:val="00384EA4"/>
    <w:rsid w:val="003865D5"/>
    <w:rsid w:val="003926DF"/>
    <w:rsid w:val="00395662"/>
    <w:rsid w:val="0039738B"/>
    <w:rsid w:val="003A3975"/>
    <w:rsid w:val="003A4D76"/>
    <w:rsid w:val="003A5B9F"/>
    <w:rsid w:val="003B59AE"/>
    <w:rsid w:val="003C29AE"/>
    <w:rsid w:val="003C6F28"/>
    <w:rsid w:val="003D09A2"/>
    <w:rsid w:val="003D45C7"/>
    <w:rsid w:val="003D6870"/>
    <w:rsid w:val="003E0F26"/>
    <w:rsid w:val="003E10BD"/>
    <w:rsid w:val="003E156B"/>
    <w:rsid w:val="003E59D8"/>
    <w:rsid w:val="003F33FD"/>
    <w:rsid w:val="003F7653"/>
    <w:rsid w:val="004015E5"/>
    <w:rsid w:val="004100F2"/>
    <w:rsid w:val="00411930"/>
    <w:rsid w:val="00427078"/>
    <w:rsid w:val="004272F3"/>
    <w:rsid w:val="004321EF"/>
    <w:rsid w:val="00433A40"/>
    <w:rsid w:val="0043570C"/>
    <w:rsid w:val="00435A5B"/>
    <w:rsid w:val="00436332"/>
    <w:rsid w:val="00440104"/>
    <w:rsid w:val="00445021"/>
    <w:rsid w:val="00446C3A"/>
    <w:rsid w:val="00446D7C"/>
    <w:rsid w:val="004473A8"/>
    <w:rsid w:val="00447D81"/>
    <w:rsid w:val="004508BE"/>
    <w:rsid w:val="00451BD8"/>
    <w:rsid w:val="00455F02"/>
    <w:rsid w:val="00460ADF"/>
    <w:rsid w:val="00460E13"/>
    <w:rsid w:val="0046262F"/>
    <w:rsid w:val="00466A8F"/>
    <w:rsid w:val="00467225"/>
    <w:rsid w:val="0047085D"/>
    <w:rsid w:val="00472E3B"/>
    <w:rsid w:val="00482ED9"/>
    <w:rsid w:val="00482F20"/>
    <w:rsid w:val="00484A2D"/>
    <w:rsid w:val="004900CC"/>
    <w:rsid w:val="004904B3"/>
    <w:rsid w:val="00492C88"/>
    <w:rsid w:val="00497F5B"/>
    <w:rsid w:val="004A024F"/>
    <w:rsid w:val="004A4040"/>
    <w:rsid w:val="004A527E"/>
    <w:rsid w:val="004A5C84"/>
    <w:rsid w:val="004A5CCA"/>
    <w:rsid w:val="004B3448"/>
    <w:rsid w:val="004B37DF"/>
    <w:rsid w:val="004C23EC"/>
    <w:rsid w:val="004C2BCE"/>
    <w:rsid w:val="004C395C"/>
    <w:rsid w:val="004C7F1A"/>
    <w:rsid w:val="004D2D1C"/>
    <w:rsid w:val="004D4C39"/>
    <w:rsid w:val="004E1B51"/>
    <w:rsid w:val="004E200D"/>
    <w:rsid w:val="004E32DE"/>
    <w:rsid w:val="004E56EB"/>
    <w:rsid w:val="004E5E54"/>
    <w:rsid w:val="004F3877"/>
    <w:rsid w:val="004F5335"/>
    <w:rsid w:val="00506245"/>
    <w:rsid w:val="00507840"/>
    <w:rsid w:val="00513119"/>
    <w:rsid w:val="0053195D"/>
    <w:rsid w:val="0053222D"/>
    <w:rsid w:val="005333C5"/>
    <w:rsid w:val="0053465A"/>
    <w:rsid w:val="00535852"/>
    <w:rsid w:val="0054093F"/>
    <w:rsid w:val="00545E5D"/>
    <w:rsid w:val="00553C6B"/>
    <w:rsid w:val="00553EA0"/>
    <w:rsid w:val="00554072"/>
    <w:rsid w:val="005621E9"/>
    <w:rsid w:val="0056336E"/>
    <w:rsid w:val="00564A57"/>
    <w:rsid w:val="00571F5A"/>
    <w:rsid w:val="00572797"/>
    <w:rsid w:val="00573C93"/>
    <w:rsid w:val="00574937"/>
    <w:rsid w:val="00576307"/>
    <w:rsid w:val="00576B26"/>
    <w:rsid w:val="00576B59"/>
    <w:rsid w:val="00582697"/>
    <w:rsid w:val="00585BE9"/>
    <w:rsid w:val="005910B1"/>
    <w:rsid w:val="0059200D"/>
    <w:rsid w:val="005A1541"/>
    <w:rsid w:val="005A55BD"/>
    <w:rsid w:val="005A6B4A"/>
    <w:rsid w:val="005A70C4"/>
    <w:rsid w:val="005B0700"/>
    <w:rsid w:val="005B2889"/>
    <w:rsid w:val="005B7EC7"/>
    <w:rsid w:val="005C0ECA"/>
    <w:rsid w:val="005C435F"/>
    <w:rsid w:val="005C67DD"/>
    <w:rsid w:val="005D19B0"/>
    <w:rsid w:val="005D45AB"/>
    <w:rsid w:val="005D5B13"/>
    <w:rsid w:val="005E6C4A"/>
    <w:rsid w:val="00603ECF"/>
    <w:rsid w:val="00607379"/>
    <w:rsid w:val="00607452"/>
    <w:rsid w:val="00607E93"/>
    <w:rsid w:val="00610A38"/>
    <w:rsid w:val="00613DD3"/>
    <w:rsid w:val="00615B4F"/>
    <w:rsid w:val="0061688E"/>
    <w:rsid w:val="00617284"/>
    <w:rsid w:val="0062286D"/>
    <w:rsid w:val="006255CF"/>
    <w:rsid w:val="00627079"/>
    <w:rsid w:val="0062713E"/>
    <w:rsid w:val="00634834"/>
    <w:rsid w:val="00635316"/>
    <w:rsid w:val="00636562"/>
    <w:rsid w:val="00644A7A"/>
    <w:rsid w:val="00645928"/>
    <w:rsid w:val="00652480"/>
    <w:rsid w:val="00654200"/>
    <w:rsid w:val="006550D9"/>
    <w:rsid w:val="0066113A"/>
    <w:rsid w:val="006667E9"/>
    <w:rsid w:val="006701B5"/>
    <w:rsid w:val="00674277"/>
    <w:rsid w:val="00675BC4"/>
    <w:rsid w:val="006853B9"/>
    <w:rsid w:val="0068568B"/>
    <w:rsid w:val="00687417"/>
    <w:rsid w:val="00690247"/>
    <w:rsid w:val="00693CF3"/>
    <w:rsid w:val="00696C43"/>
    <w:rsid w:val="006A3B68"/>
    <w:rsid w:val="006B17B1"/>
    <w:rsid w:val="006B2044"/>
    <w:rsid w:val="006B66BC"/>
    <w:rsid w:val="006C06F3"/>
    <w:rsid w:val="006C2F0A"/>
    <w:rsid w:val="006C5EF1"/>
    <w:rsid w:val="006C6505"/>
    <w:rsid w:val="006D51DC"/>
    <w:rsid w:val="006D59A7"/>
    <w:rsid w:val="006E1385"/>
    <w:rsid w:val="006E1C68"/>
    <w:rsid w:val="006E208F"/>
    <w:rsid w:val="006E2F94"/>
    <w:rsid w:val="006F0302"/>
    <w:rsid w:val="006F56E8"/>
    <w:rsid w:val="006F6F4F"/>
    <w:rsid w:val="00704F8A"/>
    <w:rsid w:val="00711BA6"/>
    <w:rsid w:val="007134E8"/>
    <w:rsid w:val="0072301F"/>
    <w:rsid w:val="007243F4"/>
    <w:rsid w:val="00727BC9"/>
    <w:rsid w:val="00730A95"/>
    <w:rsid w:val="00732831"/>
    <w:rsid w:val="007372D4"/>
    <w:rsid w:val="00741C4B"/>
    <w:rsid w:val="0074726D"/>
    <w:rsid w:val="007509F9"/>
    <w:rsid w:val="0075559F"/>
    <w:rsid w:val="007565C9"/>
    <w:rsid w:val="00762D15"/>
    <w:rsid w:val="00765986"/>
    <w:rsid w:val="00770F4D"/>
    <w:rsid w:val="00771BD4"/>
    <w:rsid w:val="0077476B"/>
    <w:rsid w:val="00780D99"/>
    <w:rsid w:val="00786F0A"/>
    <w:rsid w:val="00791396"/>
    <w:rsid w:val="007953CB"/>
    <w:rsid w:val="007C0B97"/>
    <w:rsid w:val="007C2066"/>
    <w:rsid w:val="007C4844"/>
    <w:rsid w:val="007C58E6"/>
    <w:rsid w:val="007C707A"/>
    <w:rsid w:val="007D084A"/>
    <w:rsid w:val="007D1004"/>
    <w:rsid w:val="007D584C"/>
    <w:rsid w:val="007D7265"/>
    <w:rsid w:val="007E1BB0"/>
    <w:rsid w:val="007E29FA"/>
    <w:rsid w:val="007F6384"/>
    <w:rsid w:val="008059ED"/>
    <w:rsid w:val="00806D0C"/>
    <w:rsid w:val="00810BF9"/>
    <w:rsid w:val="008138A8"/>
    <w:rsid w:val="00814CB5"/>
    <w:rsid w:val="00814D58"/>
    <w:rsid w:val="008212DA"/>
    <w:rsid w:val="00821883"/>
    <w:rsid w:val="008243ED"/>
    <w:rsid w:val="008247BF"/>
    <w:rsid w:val="008333F2"/>
    <w:rsid w:val="00835FAD"/>
    <w:rsid w:val="008439C0"/>
    <w:rsid w:val="0084443B"/>
    <w:rsid w:val="00846CD6"/>
    <w:rsid w:val="00853189"/>
    <w:rsid w:val="0085556E"/>
    <w:rsid w:val="00857CDE"/>
    <w:rsid w:val="008629B0"/>
    <w:rsid w:val="00862A27"/>
    <w:rsid w:val="00867233"/>
    <w:rsid w:val="0087204B"/>
    <w:rsid w:val="00876B56"/>
    <w:rsid w:val="0088171E"/>
    <w:rsid w:val="008872B2"/>
    <w:rsid w:val="00890592"/>
    <w:rsid w:val="00895622"/>
    <w:rsid w:val="008A24AC"/>
    <w:rsid w:val="008A29EA"/>
    <w:rsid w:val="008A2FF8"/>
    <w:rsid w:val="008A33F2"/>
    <w:rsid w:val="008A5840"/>
    <w:rsid w:val="008A7B32"/>
    <w:rsid w:val="008B0A9D"/>
    <w:rsid w:val="008B2133"/>
    <w:rsid w:val="008B35E2"/>
    <w:rsid w:val="008B3FED"/>
    <w:rsid w:val="008B6CAE"/>
    <w:rsid w:val="008B7EA2"/>
    <w:rsid w:val="008C5333"/>
    <w:rsid w:val="008D65FB"/>
    <w:rsid w:val="008E3897"/>
    <w:rsid w:val="008F40BB"/>
    <w:rsid w:val="008F4AE9"/>
    <w:rsid w:val="008F538F"/>
    <w:rsid w:val="008F541D"/>
    <w:rsid w:val="008F69A4"/>
    <w:rsid w:val="008F75F9"/>
    <w:rsid w:val="00905F78"/>
    <w:rsid w:val="00907C08"/>
    <w:rsid w:val="00912412"/>
    <w:rsid w:val="00913F99"/>
    <w:rsid w:val="009221F3"/>
    <w:rsid w:val="00922A9F"/>
    <w:rsid w:val="00923919"/>
    <w:rsid w:val="0092530B"/>
    <w:rsid w:val="00926738"/>
    <w:rsid w:val="00927D55"/>
    <w:rsid w:val="0093145A"/>
    <w:rsid w:val="00933E46"/>
    <w:rsid w:val="00935DDA"/>
    <w:rsid w:val="00936A49"/>
    <w:rsid w:val="00943D52"/>
    <w:rsid w:val="00950B27"/>
    <w:rsid w:val="00954D98"/>
    <w:rsid w:val="00961786"/>
    <w:rsid w:val="009632D8"/>
    <w:rsid w:val="009738F0"/>
    <w:rsid w:val="00973B34"/>
    <w:rsid w:val="00976C8C"/>
    <w:rsid w:val="009777DF"/>
    <w:rsid w:val="00977BBD"/>
    <w:rsid w:val="00980276"/>
    <w:rsid w:val="009804C4"/>
    <w:rsid w:val="009809ED"/>
    <w:rsid w:val="009818E6"/>
    <w:rsid w:val="00987392"/>
    <w:rsid w:val="0099479B"/>
    <w:rsid w:val="009954E3"/>
    <w:rsid w:val="00996656"/>
    <w:rsid w:val="009A389B"/>
    <w:rsid w:val="009A4444"/>
    <w:rsid w:val="009A7FA8"/>
    <w:rsid w:val="009B1C5A"/>
    <w:rsid w:val="009B3652"/>
    <w:rsid w:val="009B4BBA"/>
    <w:rsid w:val="009B4EC5"/>
    <w:rsid w:val="009B6098"/>
    <w:rsid w:val="009C0A5E"/>
    <w:rsid w:val="009C0B3D"/>
    <w:rsid w:val="009C454F"/>
    <w:rsid w:val="009D07DB"/>
    <w:rsid w:val="009D4F72"/>
    <w:rsid w:val="009D7A91"/>
    <w:rsid w:val="009E690B"/>
    <w:rsid w:val="00A00BC5"/>
    <w:rsid w:val="00A051AD"/>
    <w:rsid w:val="00A13E62"/>
    <w:rsid w:val="00A230F5"/>
    <w:rsid w:val="00A30FB1"/>
    <w:rsid w:val="00A3358F"/>
    <w:rsid w:val="00A351F0"/>
    <w:rsid w:val="00A3638F"/>
    <w:rsid w:val="00A42A9A"/>
    <w:rsid w:val="00A442F2"/>
    <w:rsid w:val="00A452D4"/>
    <w:rsid w:val="00A45EEE"/>
    <w:rsid w:val="00A54AE0"/>
    <w:rsid w:val="00A5763D"/>
    <w:rsid w:val="00A6363F"/>
    <w:rsid w:val="00A65635"/>
    <w:rsid w:val="00A7094E"/>
    <w:rsid w:val="00A70BFA"/>
    <w:rsid w:val="00A73999"/>
    <w:rsid w:val="00A741AF"/>
    <w:rsid w:val="00A749C3"/>
    <w:rsid w:val="00A74A2B"/>
    <w:rsid w:val="00A74C1B"/>
    <w:rsid w:val="00A818ED"/>
    <w:rsid w:val="00A81BA1"/>
    <w:rsid w:val="00A83D05"/>
    <w:rsid w:val="00A95BED"/>
    <w:rsid w:val="00A971DD"/>
    <w:rsid w:val="00A97B00"/>
    <w:rsid w:val="00AA1AB5"/>
    <w:rsid w:val="00AA2F26"/>
    <w:rsid w:val="00AA33DA"/>
    <w:rsid w:val="00AA54BB"/>
    <w:rsid w:val="00AB06F7"/>
    <w:rsid w:val="00AB1DEB"/>
    <w:rsid w:val="00AB437E"/>
    <w:rsid w:val="00AC08F3"/>
    <w:rsid w:val="00AC3C26"/>
    <w:rsid w:val="00AC440A"/>
    <w:rsid w:val="00AD57D4"/>
    <w:rsid w:val="00AD5BC2"/>
    <w:rsid w:val="00AE204F"/>
    <w:rsid w:val="00AE4A33"/>
    <w:rsid w:val="00AE756B"/>
    <w:rsid w:val="00AF7FDA"/>
    <w:rsid w:val="00B00EA2"/>
    <w:rsid w:val="00B0404D"/>
    <w:rsid w:val="00B07754"/>
    <w:rsid w:val="00B110BE"/>
    <w:rsid w:val="00B1376F"/>
    <w:rsid w:val="00B27760"/>
    <w:rsid w:val="00B3204C"/>
    <w:rsid w:val="00B34B16"/>
    <w:rsid w:val="00B34BF1"/>
    <w:rsid w:val="00B37D5D"/>
    <w:rsid w:val="00B515F8"/>
    <w:rsid w:val="00B5282E"/>
    <w:rsid w:val="00B652AD"/>
    <w:rsid w:val="00B6559C"/>
    <w:rsid w:val="00B67CBE"/>
    <w:rsid w:val="00B72153"/>
    <w:rsid w:val="00B772C8"/>
    <w:rsid w:val="00B773B2"/>
    <w:rsid w:val="00B81F6F"/>
    <w:rsid w:val="00B832AD"/>
    <w:rsid w:val="00B83764"/>
    <w:rsid w:val="00B86A20"/>
    <w:rsid w:val="00B86D08"/>
    <w:rsid w:val="00B93B8F"/>
    <w:rsid w:val="00B942E0"/>
    <w:rsid w:val="00B949BD"/>
    <w:rsid w:val="00BA20DE"/>
    <w:rsid w:val="00BA24BF"/>
    <w:rsid w:val="00BB523D"/>
    <w:rsid w:val="00BC187F"/>
    <w:rsid w:val="00BC4A3A"/>
    <w:rsid w:val="00BD062C"/>
    <w:rsid w:val="00BD7DCF"/>
    <w:rsid w:val="00BE28A0"/>
    <w:rsid w:val="00BF1B1D"/>
    <w:rsid w:val="00BF2FBC"/>
    <w:rsid w:val="00BF6481"/>
    <w:rsid w:val="00C037C8"/>
    <w:rsid w:val="00C069DA"/>
    <w:rsid w:val="00C0780C"/>
    <w:rsid w:val="00C127D9"/>
    <w:rsid w:val="00C13727"/>
    <w:rsid w:val="00C15E39"/>
    <w:rsid w:val="00C202DE"/>
    <w:rsid w:val="00C23101"/>
    <w:rsid w:val="00C25B9E"/>
    <w:rsid w:val="00C33EEA"/>
    <w:rsid w:val="00C50076"/>
    <w:rsid w:val="00C52288"/>
    <w:rsid w:val="00C523CD"/>
    <w:rsid w:val="00C52A30"/>
    <w:rsid w:val="00C55B9F"/>
    <w:rsid w:val="00C57C25"/>
    <w:rsid w:val="00C60883"/>
    <w:rsid w:val="00C61BFA"/>
    <w:rsid w:val="00C64EF5"/>
    <w:rsid w:val="00C74C51"/>
    <w:rsid w:val="00C809A2"/>
    <w:rsid w:val="00C85349"/>
    <w:rsid w:val="00C924F0"/>
    <w:rsid w:val="00C94628"/>
    <w:rsid w:val="00C96A53"/>
    <w:rsid w:val="00C97008"/>
    <w:rsid w:val="00CA278E"/>
    <w:rsid w:val="00CA5378"/>
    <w:rsid w:val="00CB0D83"/>
    <w:rsid w:val="00CB1DC4"/>
    <w:rsid w:val="00CC0DCB"/>
    <w:rsid w:val="00CD1E34"/>
    <w:rsid w:val="00CD62D1"/>
    <w:rsid w:val="00CD68D6"/>
    <w:rsid w:val="00CD6D85"/>
    <w:rsid w:val="00CE0091"/>
    <w:rsid w:val="00CE226C"/>
    <w:rsid w:val="00CE26EE"/>
    <w:rsid w:val="00CE3AF6"/>
    <w:rsid w:val="00CF3418"/>
    <w:rsid w:val="00CF352A"/>
    <w:rsid w:val="00CF35FC"/>
    <w:rsid w:val="00CF4E43"/>
    <w:rsid w:val="00D00AF2"/>
    <w:rsid w:val="00D01994"/>
    <w:rsid w:val="00D03E7B"/>
    <w:rsid w:val="00D076A1"/>
    <w:rsid w:val="00D10631"/>
    <w:rsid w:val="00D115D9"/>
    <w:rsid w:val="00D12296"/>
    <w:rsid w:val="00D32A1C"/>
    <w:rsid w:val="00D4034C"/>
    <w:rsid w:val="00D41DAA"/>
    <w:rsid w:val="00D42412"/>
    <w:rsid w:val="00D42FFE"/>
    <w:rsid w:val="00D45B39"/>
    <w:rsid w:val="00D51C09"/>
    <w:rsid w:val="00D60A4E"/>
    <w:rsid w:val="00D60AF1"/>
    <w:rsid w:val="00D61AE5"/>
    <w:rsid w:val="00D61EE1"/>
    <w:rsid w:val="00D67480"/>
    <w:rsid w:val="00D71C68"/>
    <w:rsid w:val="00D744B9"/>
    <w:rsid w:val="00D77CE6"/>
    <w:rsid w:val="00D830D6"/>
    <w:rsid w:val="00D85715"/>
    <w:rsid w:val="00D85EE7"/>
    <w:rsid w:val="00D86102"/>
    <w:rsid w:val="00D8677F"/>
    <w:rsid w:val="00D87BF7"/>
    <w:rsid w:val="00D921E8"/>
    <w:rsid w:val="00D93E73"/>
    <w:rsid w:val="00D96065"/>
    <w:rsid w:val="00DA3522"/>
    <w:rsid w:val="00DA5577"/>
    <w:rsid w:val="00DA7533"/>
    <w:rsid w:val="00DB0E03"/>
    <w:rsid w:val="00DB2C20"/>
    <w:rsid w:val="00DB4C95"/>
    <w:rsid w:val="00DB5F9E"/>
    <w:rsid w:val="00DC0955"/>
    <w:rsid w:val="00DC26CE"/>
    <w:rsid w:val="00DC5DE4"/>
    <w:rsid w:val="00DC6E50"/>
    <w:rsid w:val="00DD5A88"/>
    <w:rsid w:val="00DE03E0"/>
    <w:rsid w:val="00DE3F8F"/>
    <w:rsid w:val="00DE65FF"/>
    <w:rsid w:val="00DF76C3"/>
    <w:rsid w:val="00E049BF"/>
    <w:rsid w:val="00E0561E"/>
    <w:rsid w:val="00E06B2D"/>
    <w:rsid w:val="00E0747A"/>
    <w:rsid w:val="00E10F95"/>
    <w:rsid w:val="00E1211D"/>
    <w:rsid w:val="00E123E7"/>
    <w:rsid w:val="00E1249B"/>
    <w:rsid w:val="00E15F19"/>
    <w:rsid w:val="00E15FDF"/>
    <w:rsid w:val="00E17926"/>
    <w:rsid w:val="00E21A4C"/>
    <w:rsid w:val="00E22B3C"/>
    <w:rsid w:val="00E22FBD"/>
    <w:rsid w:val="00E269B8"/>
    <w:rsid w:val="00E3202B"/>
    <w:rsid w:val="00E32F13"/>
    <w:rsid w:val="00E36163"/>
    <w:rsid w:val="00E408FA"/>
    <w:rsid w:val="00E45E5B"/>
    <w:rsid w:val="00E470F7"/>
    <w:rsid w:val="00E51715"/>
    <w:rsid w:val="00E54EC1"/>
    <w:rsid w:val="00E5779D"/>
    <w:rsid w:val="00E60DC2"/>
    <w:rsid w:val="00E63F59"/>
    <w:rsid w:val="00E64DCE"/>
    <w:rsid w:val="00E659DC"/>
    <w:rsid w:val="00E716FB"/>
    <w:rsid w:val="00E729A0"/>
    <w:rsid w:val="00E804AF"/>
    <w:rsid w:val="00E835A5"/>
    <w:rsid w:val="00E83EE8"/>
    <w:rsid w:val="00E8668B"/>
    <w:rsid w:val="00E8785B"/>
    <w:rsid w:val="00E90934"/>
    <w:rsid w:val="00E90F34"/>
    <w:rsid w:val="00E91FE7"/>
    <w:rsid w:val="00E96857"/>
    <w:rsid w:val="00E96B4B"/>
    <w:rsid w:val="00EA04D5"/>
    <w:rsid w:val="00EA4561"/>
    <w:rsid w:val="00EB0025"/>
    <w:rsid w:val="00EB00AF"/>
    <w:rsid w:val="00EB0BDE"/>
    <w:rsid w:val="00EC1261"/>
    <w:rsid w:val="00EC43AD"/>
    <w:rsid w:val="00ED07BA"/>
    <w:rsid w:val="00ED0CCF"/>
    <w:rsid w:val="00ED20CD"/>
    <w:rsid w:val="00ED2ADA"/>
    <w:rsid w:val="00ED54A1"/>
    <w:rsid w:val="00EE5699"/>
    <w:rsid w:val="00EE5823"/>
    <w:rsid w:val="00F11150"/>
    <w:rsid w:val="00F141C0"/>
    <w:rsid w:val="00F21F29"/>
    <w:rsid w:val="00F2289E"/>
    <w:rsid w:val="00F22F0D"/>
    <w:rsid w:val="00F263B5"/>
    <w:rsid w:val="00F276B5"/>
    <w:rsid w:val="00F31BB5"/>
    <w:rsid w:val="00F35BC8"/>
    <w:rsid w:val="00F40CE9"/>
    <w:rsid w:val="00F41CB7"/>
    <w:rsid w:val="00F42C72"/>
    <w:rsid w:val="00F60DF4"/>
    <w:rsid w:val="00F64141"/>
    <w:rsid w:val="00F64255"/>
    <w:rsid w:val="00F65C43"/>
    <w:rsid w:val="00F70257"/>
    <w:rsid w:val="00F723FA"/>
    <w:rsid w:val="00F77FF0"/>
    <w:rsid w:val="00F905CC"/>
    <w:rsid w:val="00F911F6"/>
    <w:rsid w:val="00F952F5"/>
    <w:rsid w:val="00FA69DB"/>
    <w:rsid w:val="00FA7FCA"/>
    <w:rsid w:val="00FB22C4"/>
    <w:rsid w:val="00FD0A8E"/>
    <w:rsid w:val="00FD1B9D"/>
    <w:rsid w:val="00FD5005"/>
    <w:rsid w:val="00FD5203"/>
    <w:rsid w:val="00FD552D"/>
    <w:rsid w:val="00FD6567"/>
    <w:rsid w:val="00FE442D"/>
    <w:rsid w:val="00FF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20E1"/>
  <w15:docId w15:val="{8287CE11-4565-472B-8388-6D736D60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1376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973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0D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0D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3">
    <w:name w:val="Заголовок №2"/>
    <w:basedOn w:val="2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_"/>
    <w:basedOn w:val="a0"/>
    <w:link w:val="1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4">
    <w:name w:val="Заголовок №1"/>
    <w:basedOn w:val="1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4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 (2)_"/>
    <w:basedOn w:val="a0"/>
    <w:link w:val="26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7">
    <w:name w:val="Основной текст (2)"/>
    <w:basedOn w:val="25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2">
    <w:name w:val="Заголовок №2"/>
    <w:basedOn w:val="a"/>
    <w:link w:val="21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6">
    <w:name w:val="Основной текст (2)"/>
    <w:basedOn w:val="a"/>
    <w:link w:val="25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8">
    <w:name w:val="Body Text Indent 2"/>
    <w:basedOn w:val="a"/>
    <w:link w:val="29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c">
    <w:name w:val="No Spacing"/>
    <w:uiPriority w:val="1"/>
    <w:qFormat/>
    <w:rsid w:val="00765986"/>
    <w:rPr>
      <w:color w:val="000000"/>
    </w:rPr>
  </w:style>
  <w:style w:type="table" w:styleId="ad">
    <w:name w:val="Table Grid"/>
    <w:basedOn w:val="a1"/>
    <w:uiPriority w:val="59"/>
    <w:rsid w:val="0089562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14CB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e">
    <w:name w:val="Normal (Web)"/>
    <w:basedOn w:val="a"/>
    <w:uiPriority w:val="99"/>
    <w:semiHidden/>
    <w:unhideWhenUsed/>
    <w:rsid w:val="002650D5"/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d"/>
    <w:uiPriority w:val="59"/>
    <w:rsid w:val="004C2B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d"/>
    <w:uiPriority w:val="59"/>
    <w:rsid w:val="0096178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d"/>
    <w:uiPriority w:val="59"/>
    <w:rsid w:val="0096178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d"/>
    <w:uiPriority w:val="39"/>
    <w:rsid w:val="0088171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39"/>
    <w:rsid w:val="00C202D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39"/>
    <w:rsid w:val="005C435F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EB0BDE"/>
    <w:rPr>
      <w:color w:val="605E5C"/>
      <w:shd w:val="clear" w:color="auto" w:fill="E1DFDD"/>
    </w:rPr>
  </w:style>
  <w:style w:type="character" w:customStyle="1" w:styleId="af0">
    <w:name w:val="Подпись к картинке_"/>
    <w:basedOn w:val="a0"/>
    <w:link w:val="af1"/>
    <w:rsid w:val="00E60D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E60DC2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0">
    <w:name w:val="Заголовок 2 Знак"/>
    <w:basedOn w:val="a0"/>
    <w:link w:val="2"/>
    <w:uiPriority w:val="9"/>
    <w:rsid w:val="00E60D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0DC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2">
    <w:name w:val="Emphasis"/>
    <w:qFormat/>
    <w:rsid w:val="00CE3AF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73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Strong"/>
    <w:basedOn w:val="a0"/>
    <w:uiPriority w:val="22"/>
    <w:qFormat/>
    <w:rsid w:val="00BD7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35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akova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mkoutshi.ru/762/721/136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ovkoSV\Desktop\&#1041;&#1051;&#1040;&#1053;&#1050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5B0B-F7F1-4576-B32C-C9BB97AF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7619</TotalTime>
  <Pages>18</Pages>
  <Words>6239</Words>
  <Characters>35564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golovkoSV</dc:creator>
  <cp:lastModifiedBy>Елена</cp:lastModifiedBy>
  <cp:revision>224</cp:revision>
  <cp:lastPrinted>2018-01-14T15:58:00Z</cp:lastPrinted>
  <dcterms:created xsi:type="dcterms:W3CDTF">2016-04-20T16:33:00Z</dcterms:created>
  <dcterms:modified xsi:type="dcterms:W3CDTF">2020-11-09T21:02:00Z</dcterms:modified>
</cp:coreProperties>
</file>